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E8F0" w14:textId="0E2D7A0E" w:rsidR="002B060F" w:rsidRPr="001F5552" w:rsidRDefault="005557EE" w:rsidP="008F65A8">
      <w:pPr>
        <w:pStyle w:val="BlockText"/>
        <w:tabs>
          <w:tab w:val="clear" w:pos="0"/>
          <w:tab w:val="clear" w:pos="4140"/>
          <w:tab w:val="clear" w:pos="4500"/>
          <w:tab w:val="clear" w:pos="4680"/>
          <w:tab w:val="clear" w:pos="5040"/>
          <w:tab w:val="clear" w:pos="9450"/>
          <w:tab w:val="right" w:pos="8640"/>
        </w:tabs>
        <w:spacing w:line="240" w:lineRule="atLeast"/>
        <w:ind w:left="3600" w:right="0" w:firstLine="0"/>
        <w:rPr>
          <w:rFonts w:ascii="Maiandra GD" w:hAnsi="Maiandra GD"/>
          <w:b/>
          <w:bCs/>
          <w:i/>
          <w:szCs w:val="22"/>
        </w:rPr>
      </w:pPr>
      <w:r>
        <w:rPr>
          <w:noProof/>
        </w:rPr>
        <w:drawing>
          <wp:anchor distT="0" distB="0" distL="114300" distR="114300" simplePos="0" relativeHeight="251658240" behindDoc="1" locked="0" layoutInCell="1" allowOverlap="1" wp14:anchorId="0972582B" wp14:editId="1ACEB21A">
            <wp:simplePos x="0" y="0"/>
            <wp:positionH relativeFrom="column">
              <wp:posOffset>742950</wp:posOffset>
            </wp:positionH>
            <wp:positionV relativeFrom="paragraph">
              <wp:posOffset>0</wp:posOffset>
            </wp:positionV>
            <wp:extent cx="1212850" cy="1208405"/>
            <wp:effectExtent l="0" t="0" r="6350" b="0"/>
            <wp:wrapTight wrapText="bothSides">
              <wp:wrapPolygon edited="0">
                <wp:start x="0" y="0"/>
                <wp:lineTo x="0" y="21112"/>
                <wp:lineTo x="21374" y="21112"/>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850" cy="12084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B060F" w:rsidRPr="001F5552">
        <w:rPr>
          <w:rFonts w:ascii="Maiandra GD" w:hAnsi="Maiandra GD"/>
          <w:b/>
          <w:bCs/>
          <w:sz w:val="32"/>
          <w:szCs w:val="32"/>
        </w:rPr>
        <w:t>W  E</w:t>
      </w:r>
      <w:proofErr w:type="gramEnd"/>
      <w:r w:rsidR="002B060F" w:rsidRPr="001F5552">
        <w:rPr>
          <w:rFonts w:ascii="Maiandra GD" w:hAnsi="Maiandra GD"/>
          <w:b/>
          <w:bCs/>
          <w:sz w:val="32"/>
          <w:szCs w:val="32"/>
        </w:rPr>
        <w:t xml:space="preserve">  S  T  M  I  N  S  T  E  R</w:t>
      </w:r>
    </w:p>
    <w:p w14:paraId="12FAEF98" w14:textId="2B5F3446" w:rsidR="002B060F" w:rsidRPr="00F6211D" w:rsidRDefault="005557EE" w:rsidP="00B8334D">
      <w:pPr>
        <w:tabs>
          <w:tab w:val="left" w:pos="810"/>
          <w:tab w:val="left" w:pos="3240"/>
          <w:tab w:val="left" w:pos="3600"/>
          <w:tab w:val="right" w:pos="8550"/>
        </w:tabs>
        <w:spacing w:after="60"/>
        <w:rPr>
          <w:rFonts w:ascii="Maiandra GD" w:hAnsi="Maiandra GD"/>
          <w:b/>
          <w:bCs/>
          <w:sz w:val="32"/>
          <w:szCs w:val="32"/>
        </w:rPr>
      </w:pPr>
      <w:r>
        <w:rPr>
          <w:rFonts w:ascii="Maiandra GD" w:hAnsi="Maiandra GD"/>
          <w:b/>
          <w:bCs/>
          <w:sz w:val="32"/>
          <w:szCs w:val="32"/>
        </w:rPr>
        <w:tab/>
      </w:r>
      <w:r w:rsidR="002B060F" w:rsidRPr="001F5552">
        <w:rPr>
          <w:rFonts w:ascii="Maiandra GD" w:hAnsi="Maiandra GD"/>
          <w:b/>
          <w:bCs/>
          <w:sz w:val="32"/>
          <w:szCs w:val="32"/>
        </w:rPr>
        <w:t>PRESBYTERIAN   CHURCH</w:t>
      </w:r>
    </w:p>
    <w:p w14:paraId="51E84E57" w14:textId="77777777" w:rsidR="0033073D" w:rsidRDefault="005557EE" w:rsidP="002B060F">
      <w:pPr>
        <w:pStyle w:val="BodyText"/>
        <w:tabs>
          <w:tab w:val="left" w:pos="810"/>
          <w:tab w:val="left" w:pos="3240"/>
          <w:tab w:val="left" w:pos="3600"/>
        </w:tabs>
        <w:spacing w:after="0"/>
        <w:rPr>
          <w:rFonts w:ascii="Maiandra GD" w:hAnsi="Maiandra GD"/>
          <w:b/>
          <w:bCs/>
          <w:sz w:val="28"/>
          <w:szCs w:val="28"/>
        </w:rPr>
      </w:pPr>
      <w:r>
        <w:rPr>
          <w:rFonts w:ascii="Maiandra GD" w:hAnsi="Maiandra GD"/>
          <w:b/>
          <w:bCs/>
          <w:sz w:val="28"/>
          <w:szCs w:val="28"/>
        </w:rPr>
        <w:tab/>
      </w:r>
      <w:r w:rsidR="0033073D">
        <w:rPr>
          <w:rFonts w:ascii="Maiandra GD" w:hAnsi="Maiandra GD"/>
          <w:b/>
          <w:bCs/>
          <w:sz w:val="28"/>
          <w:szCs w:val="28"/>
        </w:rPr>
        <w:t xml:space="preserve">                                         </w:t>
      </w:r>
      <w:r w:rsidR="0033073D">
        <w:rPr>
          <w:rFonts w:ascii="Maiandra GD" w:hAnsi="Maiandra GD"/>
          <w:b/>
          <w:bCs/>
          <w:sz w:val="28"/>
          <w:szCs w:val="28"/>
        </w:rPr>
        <w:tab/>
      </w:r>
    </w:p>
    <w:p w14:paraId="2A887B9B" w14:textId="581251DF" w:rsidR="00364DC8" w:rsidRPr="001F5552" w:rsidRDefault="0033073D" w:rsidP="002B060F">
      <w:pPr>
        <w:pStyle w:val="BodyText"/>
        <w:tabs>
          <w:tab w:val="left" w:pos="810"/>
          <w:tab w:val="left" w:pos="3240"/>
          <w:tab w:val="left" w:pos="3600"/>
        </w:tabs>
        <w:spacing w:after="0"/>
        <w:rPr>
          <w:rFonts w:ascii="Maiandra GD" w:hAnsi="Maiandra GD"/>
          <w:b/>
          <w:bCs/>
          <w:sz w:val="28"/>
          <w:szCs w:val="28"/>
        </w:rPr>
      </w:pPr>
      <w:r>
        <w:rPr>
          <w:rFonts w:ascii="Maiandra GD" w:hAnsi="Maiandra GD"/>
          <w:b/>
          <w:bCs/>
          <w:sz w:val="28"/>
          <w:szCs w:val="28"/>
        </w:rPr>
        <w:tab/>
      </w:r>
      <w:r w:rsidR="002B060F">
        <w:rPr>
          <w:rFonts w:ascii="Maiandra GD" w:hAnsi="Maiandra GD"/>
          <w:b/>
          <w:bCs/>
          <w:sz w:val="28"/>
          <w:szCs w:val="28"/>
        </w:rPr>
        <w:t>Sacrament of Communion</w:t>
      </w:r>
    </w:p>
    <w:p w14:paraId="2154535C" w14:textId="19C1320D" w:rsidR="002B060F" w:rsidRDefault="005557EE" w:rsidP="00835B49">
      <w:pPr>
        <w:pStyle w:val="BodyText"/>
        <w:tabs>
          <w:tab w:val="left" w:pos="3240"/>
          <w:tab w:val="left" w:pos="3600"/>
          <w:tab w:val="right" w:pos="9090"/>
        </w:tabs>
        <w:spacing w:after="0"/>
        <w:ind w:left="2880"/>
        <w:rPr>
          <w:rFonts w:ascii="Maiandra GD" w:hAnsi="Maiandra GD"/>
          <w:b/>
          <w:bCs/>
          <w:sz w:val="28"/>
          <w:szCs w:val="28"/>
        </w:rPr>
      </w:pPr>
      <w:r>
        <w:rPr>
          <w:rFonts w:ascii="Maiandra GD" w:hAnsi="Maiandra GD"/>
          <w:b/>
          <w:bCs/>
          <w:sz w:val="28"/>
          <w:szCs w:val="28"/>
        </w:rPr>
        <w:tab/>
      </w:r>
      <w:r w:rsidR="00C03284">
        <w:rPr>
          <w:rFonts w:ascii="Maiandra GD" w:hAnsi="Maiandra GD"/>
          <w:b/>
          <w:bCs/>
          <w:sz w:val="28"/>
          <w:szCs w:val="28"/>
        </w:rPr>
        <w:t xml:space="preserve">8 </w:t>
      </w:r>
      <w:r w:rsidR="00F25E3C">
        <w:rPr>
          <w:rFonts w:ascii="Maiandra GD" w:hAnsi="Maiandra GD"/>
          <w:b/>
          <w:bCs/>
          <w:sz w:val="28"/>
          <w:szCs w:val="28"/>
        </w:rPr>
        <w:t>November</w:t>
      </w:r>
      <w:r w:rsidR="002B060F" w:rsidRPr="001F5552">
        <w:rPr>
          <w:rFonts w:ascii="Maiandra GD" w:hAnsi="Maiandra GD"/>
          <w:b/>
          <w:bCs/>
          <w:sz w:val="28"/>
          <w:szCs w:val="28"/>
        </w:rPr>
        <w:t xml:space="preserve"> 2020 + 10:00 a.m.</w:t>
      </w:r>
    </w:p>
    <w:p w14:paraId="5797125F" w14:textId="677B51EB" w:rsidR="0053177F" w:rsidRDefault="0053177F" w:rsidP="00835B49">
      <w:pPr>
        <w:pStyle w:val="BodyText"/>
        <w:tabs>
          <w:tab w:val="left" w:pos="3240"/>
          <w:tab w:val="left" w:pos="3600"/>
          <w:tab w:val="right" w:pos="9090"/>
        </w:tabs>
        <w:spacing w:after="0"/>
        <w:ind w:left="2880"/>
        <w:rPr>
          <w:rFonts w:ascii="Maiandra GD" w:hAnsi="Maiandra GD"/>
          <w:b/>
          <w:bCs/>
          <w:sz w:val="28"/>
          <w:szCs w:val="28"/>
        </w:rPr>
      </w:pPr>
    </w:p>
    <w:p w14:paraId="01028050" w14:textId="58012BAB" w:rsidR="0053177F" w:rsidRDefault="0053177F" w:rsidP="00835B49">
      <w:pPr>
        <w:pStyle w:val="BodyText"/>
        <w:tabs>
          <w:tab w:val="left" w:pos="3240"/>
          <w:tab w:val="left" w:pos="3600"/>
          <w:tab w:val="right" w:pos="9090"/>
        </w:tabs>
        <w:spacing w:after="0"/>
        <w:ind w:left="2880"/>
        <w:rPr>
          <w:rFonts w:ascii="Maiandra GD" w:hAnsi="Maiandra GD"/>
          <w:b/>
          <w:bCs/>
          <w:sz w:val="28"/>
          <w:szCs w:val="28"/>
        </w:rPr>
      </w:pPr>
    </w:p>
    <w:p w14:paraId="21346D55" w14:textId="7A6B1499" w:rsidR="0053177F" w:rsidRPr="00AC1B84" w:rsidRDefault="00716867" w:rsidP="00C842BD">
      <w:pPr>
        <w:tabs>
          <w:tab w:val="right" w:pos="3060"/>
          <w:tab w:val="left" w:pos="3420"/>
          <w:tab w:val="right" w:pos="10800"/>
        </w:tabs>
        <w:spacing w:after="560" w:line="240" w:lineRule="exact"/>
        <w:ind w:left="-360"/>
        <w:rPr>
          <w:rFonts w:ascii="Maiandra GD" w:hAnsi="Maiandra GD"/>
          <w:bCs/>
          <w:sz w:val="22"/>
          <w:szCs w:val="22"/>
        </w:rPr>
      </w:pPr>
      <w:r>
        <w:rPr>
          <w:rFonts w:ascii="Maiandra GD" w:hAnsi="Maiandra GD"/>
          <w:b/>
          <w:sz w:val="24"/>
          <w:szCs w:val="24"/>
        </w:rPr>
        <w:t xml:space="preserve">   </w:t>
      </w:r>
      <w:r w:rsidR="0053177F">
        <w:rPr>
          <w:rFonts w:ascii="Maiandra GD" w:hAnsi="Maiandra GD"/>
          <w:b/>
          <w:sz w:val="24"/>
          <w:szCs w:val="24"/>
        </w:rPr>
        <w:t>Welcome and Announcements</w:t>
      </w:r>
      <w:r w:rsidR="0053177F">
        <w:rPr>
          <w:rFonts w:ascii="Maiandra GD" w:hAnsi="Maiandra GD"/>
          <w:b/>
          <w:sz w:val="24"/>
          <w:szCs w:val="24"/>
        </w:rPr>
        <w:tab/>
      </w:r>
      <w:r w:rsidR="0053177F">
        <w:rPr>
          <w:rFonts w:ascii="Maiandra GD" w:hAnsi="Maiandra GD"/>
          <w:b/>
          <w:sz w:val="24"/>
          <w:szCs w:val="24"/>
        </w:rPr>
        <w:tab/>
      </w:r>
      <w:r w:rsidR="002C4FD0">
        <w:rPr>
          <w:rFonts w:ascii="Maiandra GD" w:hAnsi="Maiandra GD"/>
          <w:b/>
          <w:sz w:val="24"/>
          <w:szCs w:val="24"/>
        </w:rPr>
        <w:tab/>
      </w:r>
      <w:r w:rsidR="0053177F" w:rsidRPr="00822A55">
        <w:rPr>
          <w:rFonts w:ascii="Maiandra GD" w:hAnsi="Maiandra GD"/>
          <w:bCs/>
          <w:sz w:val="22"/>
          <w:szCs w:val="22"/>
        </w:rPr>
        <w:t>Rev. Dr. Blythe D. Kieffer</w:t>
      </w:r>
    </w:p>
    <w:p w14:paraId="20EED34A" w14:textId="7F1D202E" w:rsidR="0053177F" w:rsidRPr="00835B49" w:rsidRDefault="0053177F" w:rsidP="00C842BD">
      <w:pPr>
        <w:pStyle w:val="BodyText"/>
        <w:tabs>
          <w:tab w:val="right" w:pos="3060"/>
          <w:tab w:val="left" w:pos="3240"/>
          <w:tab w:val="left" w:pos="3420"/>
          <w:tab w:val="right" w:pos="10800"/>
        </w:tabs>
        <w:spacing w:after="560" w:line="240" w:lineRule="exact"/>
      </w:pPr>
      <w:r>
        <w:rPr>
          <w:rFonts w:ascii="Maiandra GD" w:hAnsi="Maiandra GD"/>
          <w:b/>
          <w:sz w:val="24"/>
          <w:szCs w:val="24"/>
        </w:rPr>
        <w:tab/>
      </w:r>
      <w:r w:rsidRPr="00616F93">
        <w:rPr>
          <w:rFonts w:ascii="Maiandra GD" w:hAnsi="Maiandra GD"/>
          <w:b/>
          <w:sz w:val="24"/>
          <w:szCs w:val="24"/>
        </w:rPr>
        <w:t>Voluntary</w:t>
      </w:r>
      <w:r w:rsidRPr="00616F93">
        <w:rPr>
          <w:rFonts w:ascii="Maiandra GD" w:hAnsi="Maiandra GD"/>
          <w:sz w:val="24"/>
          <w:szCs w:val="24"/>
        </w:rPr>
        <w:tab/>
      </w:r>
      <w:r w:rsidRPr="00616F93">
        <w:rPr>
          <w:rFonts w:ascii="Maiandra GD" w:hAnsi="Maiandra GD"/>
          <w:sz w:val="24"/>
          <w:szCs w:val="24"/>
        </w:rPr>
        <w:tab/>
      </w:r>
      <w:r w:rsidR="00EF361E" w:rsidRPr="008F0C4B">
        <w:rPr>
          <w:rFonts w:ascii="Maiandra GD" w:hAnsi="Maiandra GD"/>
          <w:sz w:val="22"/>
          <w:szCs w:val="22"/>
        </w:rPr>
        <w:t>Sinfonia from Cantata 29</w:t>
      </w:r>
      <w:r w:rsidRPr="00616F93">
        <w:rPr>
          <w:rFonts w:ascii="Maiandra GD" w:hAnsi="Maiandra GD"/>
          <w:sz w:val="24"/>
          <w:szCs w:val="24"/>
        </w:rPr>
        <w:tab/>
      </w:r>
      <w:r>
        <w:rPr>
          <w:rFonts w:ascii="Maiandra GD" w:hAnsi="Maiandra GD"/>
        </w:rPr>
        <w:t>Johann Sebastian Bach</w:t>
      </w:r>
    </w:p>
    <w:p w14:paraId="1A160DC5" w14:textId="7AB83208" w:rsidR="0053177F" w:rsidRPr="007A652B" w:rsidRDefault="0053177F" w:rsidP="00C842BD">
      <w:pPr>
        <w:pStyle w:val="BodyText"/>
        <w:tabs>
          <w:tab w:val="right" w:pos="3060"/>
          <w:tab w:val="left" w:pos="3420"/>
          <w:tab w:val="right" w:pos="10800"/>
        </w:tabs>
        <w:spacing w:after="560" w:line="240" w:lineRule="exact"/>
        <w:rPr>
          <w:rFonts w:ascii="Maiandra GD" w:hAnsi="Maiandra GD"/>
          <w:i/>
          <w:sz w:val="21"/>
          <w:szCs w:val="21"/>
        </w:rPr>
      </w:pPr>
      <w:r>
        <w:rPr>
          <w:rFonts w:ascii="Maiandra GD" w:hAnsi="Maiandra GD"/>
          <w:bCs/>
          <w:sz w:val="24"/>
          <w:szCs w:val="24"/>
        </w:rPr>
        <w:tab/>
      </w:r>
      <w:r w:rsidRPr="00F95EF7">
        <w:rPr>
          <w:rFonts w:ascii="Maiandra GD" w:hAnsi="Maiandra GD"/>
          <w:b/>
          <w:sz w:val="24"/>
          <w:szCs w:val="24"/>
        </w:rPr>
        <w:t>*Ringing of the Bell</w:t>
      </w:r>
      <w:r w:rsidRPr="005171DF">
        <w:rPr>
          <w:rFonts w:ascii="Maiandra GD" w:hAnsi="Maiandra GD"/>
          <w:b/>
          <w:sz w:val="22"/>
          <w:szCs w:val="22"/>
        </w:rPr>
        <w:tab/>
      </w:r>
      <w:r w:rsidRPr="00B46FCE">
        <w:rPr>
          <w:rFonts w:ascii="Maiandra GD" w:hAnsi="Maiandra GD"/>
          <w:i/>
          <w:sz w:val="21"/>
          <w:szCs w:val="21"/>
        </w:rPr>
        <w:t>The congregation rises at the ringing of the Tower Bell.</w:t>
      </w:r>
    </w:p>
    <w:p w14:paraId="5B1B06CC" w14:textId="7452C7AE" w:rsidR="0053177F" w:rsidRPr="00A2451B" w:rsidRDefault="0053177F" w:rsidP="00E51BC4">
      <w:pPr>
        <w:tabs>
          <w:tab w:val="right" w:pos="3060"/>
          <w:tab w:val="left" w:pos="3420"/>
          <w:tab w:val="right" w:pos="10800"/>
        </w:tabs>
        <w:spacing w:line="240" w:lineRule="exact"/>
        <w:rPr>
          <w:rFonts w:ascii="Maiandra GD" w:hAnsi="Maiandra GD"/>
          <w:b/>
          <w:sz w:val="24"/>
          <w:szCs w:val="24"/>
        </w:rPr>
      </w:pPr>
      <w:r w:rsidRPr="00F27142">
        <w:rPr>
          <w:rFonts w:ascii="Maiandra GD" w:hAnsi="Maiandra GD"/>
          <w:b/>
          <w:bCs/>
          <w:iCs/>
          <w:sz w:val="24"/>
          <w:szCs w:val="24"/>
        </w:rPr>
        <w:tab/>
        <w:t>*Call to Worship</w:t>
      </w:r>
      <w:r>
        <w:rPr>
          <w:rFonts w:ascii="Maiandra GD" w:hAnsi="Maiandra GD"/>
          <w:b/>
          <w:bCs/>
          <w:iCs/>
          <w:sz w:val="24"/>
          <w:szCs w:val="24"/>
        </w:rPr>
        <w:tab/>
      </w:r>
      <w:proofErr w:type="gramStart"/>
      <w:r>
        <w:rPr>
          <w:rFonts w:ascii="Maiandra GD" w:hAnsi="Maiandra GD"/>
          <w:b/>
          <w:bCs/>
          <w:iCs/>
          <w:sz w:val="24"/>
          <w:szCs w:val="24"/>
        </w:rPr>
        <w:tab/>
        <w:t xml:space="preserve">  </w:t>
      </w:r>
      <w:r w:rsidRPr="005156D7">
        <w:rPr>
          <w:rFonts w:ascii="Maiandra GD" w:hAnsi="Maiandra GD"/>
          <w:iCs/>
          <w:sz w:val="22"/>
          <w:szCs w:val="22"/>
        </w:rPr>
        <w:t>Rev.</w:t>
      </w:r>
      <w:proofErr w:type="gramEnd"/>
      <w:r w:rsidRPr="005156D7">
        <w:rPr>
          <w:rFonts w:ascii="Maiandra GD" w:hAnsi="Maiandra GD"/>
          <w:iCs/>
          <w:sz w:val="22"/>
          <w:szCs w:val="22"/>
        </w:rPr>
        <w:t xml:space="preserve"> </w:t>
      </w:r>
      <w:r w:rsidR="00192DCA">
        <w:rPr>
          <w:rFonts w:ascii="Maiandra GD" w:hAnsi="Maiandra GD"/>
          <w:iCs/>
          <w:sz w:val="22"/>
          <w:szCs w:val="22"/>
        </w:rPr>
        <w:t>Christian K. Choi</w:t>
      </w:r>
    </w:p>
    <w:p w14:paraId="22A673BA" w14:textId="680EE637" w:rsidR="001D48E3" w:rsidRPr="00B549E8" w:rsidRDefault="0053177F" w:rsidP="00CA2436">
      <w:pPr>
        <w:tabs>
          <w:tab w:val="right" w:pos="3060"/>
          <w:tab w:val="left" w:pos="3420"/>
          <w:tab w:val="left" w:pos="3600"/>
          <w:tab w:val="right" w:pos="9180"/>
        </w:tabs>
        <w:autoSpaceDE w:val="0"/>
        <w:autoSpaceDN w:val="0"/>
        <w:adjustRightInd w:val="0"/>
        <w:spacing w:after="60"/>
        <w:ind w:left="-86"/>
        <w:rPr>
          <w:rFonts w:ascii="Maiandra GD" w:eastAsia="Calibri" w:hAnsi="Maiandra GD"/>
          <w:color w:val="000000"/>
          <w:sz w:val="21"/>
          <w:szCs w:val="22"/>
        </w:rPr>
      </w:pPr>
      <w:r>
        <w:rPr>
          <w:rFonts w:ascii="Maiandra GD" w:hAnsi="Maiandra GD"/>
          <w:b/>
          <w:sz w:val="22"/>
          <w:szCs w:val="22"/>
        </w:rPr>
        <w:tab/>
      </w:r>
      <w:r>
        <w:rPr>
          <w:rFonts w:ascii="Maiandra GD" w:hAnsi="Maiandra GD"/>
          <w:b/>
          <w:sz w:val="22"/>
          <w:szCs w:val="22"/>
        </w:rPr>
        <w:tab/>
      </w:r>
      <w:r w:rsidR="001D48E3" w:rsidRPr="00B549E8">
        <w:rPr>
          <w:rFonts w:ascii="Maiandra GD" w:eastAsia="Calibri" w:hAnsi="Maiandra GD"/>
          <w:color w:val="000000"/>
          <w:sz w:val="21"/>
          <w:szCs w:val="22"/>
        </w:rPr>
        <w:t>This is the day the Lord has made!</w:t>
      </w:r>
    </w:p>
    <w:p w14:paraId="66B277DE" w14:textId="77777777" w:rsidR="001D48E3" w:rsidRPr="00B549E8" w:rsidRDefault="001D48E3" w:rsidP="00CA2436">
      <w:pPr>
        <w:tabs>
          <w:tab w:val="right" w:pos="3060"/>
          <w:tab w:val="left" w:pos="3420"/>
          <w:tab w:val="left" w:pos="3780"/>
        </w:tabs>
        <w:spacing w:after="60"/>
        <w:ind w:left="369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 xml:space="preserve">Let us rejoice and be glad in </w:t>
      </w:r>
      <w:proofErr w:type="gramStart"/>
      <w:r w:rsidRPr="00B549E8">
        <w:rPr>
          <w:rFonts w:ascii="Maiandra GD" w:eastAsia="Calibri" w:hAnsi="Maiandra GD"/>
          <w:color w:val="000000"/>
          <w:sz w:val="21"/>
          <w:szCs w:val="22"/>
        </w:rPr>
        <w:t>it;</w:t>
      </w:r>
      <w:proofErr w:type="gramEnd"/>
    </w:p>
    <w:p w14:paraId="67AD5C8F" w14:textId="77777777" w:rsidR="001D48E3" w:rsidRPr="00B549E8" w:rsidRDefault="001D48E3" w:rsidP="001D48E3">
      <w:pPr>
        <w:tabs>
          <w:tab w:val="right" w:pos="3060"/>
          <w:tab w:val="left" w:pos="3420"/>
          <w:tab w:val="left" w:pos="3600"/>
        </w:tabs>
        <w:ind w:left="360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 xml:space="preserve">Let us be awake and aware of God’s presence </w:t>
      </w:r>
    </w:p>
    <w:p w14:paraId="00C4BCC9" w14:textId="77777777" w:rsidR="001D48E3" w:rsidRPr="00B549E8" w:rsidRDefault="001D48E3" w:rsidP="00CA2436">
      <w:pPr>
        <w:tabs>
          <w:tab w:val="right" w:pos="3060"/>
          <w:tab w:val="left" w:pos="3420"/>
          <w:tab w:val="left" w:pos="3600"/>
        </w:tabs>
        <w:spacing w:after="60"/>
        <w:ind w:left="360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within us and around us.</w:t>
      </w:r>
    </w:p>
    <w:p w14:paraId="168B0E8A" w14:textId="77777777" w:rsidR="001D48E3" w:rsidRPr="00B549E8" w:rsidRDefault="001D48E3" w:rsidP="001D48E3">
      <w:pPr>
        <w:tabs>
          <w:tab w:val="right" w:pos="3060"/>
          <w:tab w:val="left" w:pos="3420"/>
        </w:tabs>
        <w:ind w:left="369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 xml:space="preserve">We look for God; we await the gentle presence of God </w:t>
      </w:r>
    </w:p>
    <w:p w14:paraId="6FB97B5B" w14:textId="77777777" w:rsidR="001D48E3" w:rsidRPr="00B549E8" w:rsidRDefault="001D48E3" w:rsidP="00CA2436">
      <w:pPr>
        <w:tabs>
          <w:tab w:val="right" w:pos="3060"/>
          <w:tab w:val="left" w:pos="3420"/>
        </w:tabs>
        <w:spacing w:after="60"/>
        <w:ind w:left="3686"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coming into our lives again and again.</w:t>
      </w:r>
    </w:p>
    <w:p w14:paraId="39BE3261" w14:textId="77777777" w:rsidR="001D48E3" w:rsidRPr="00B549E8" w:rsidRDefault="001D48E3" w:rsidP="001D48E3">
      <w:pPr>
        <w:tabs>
          <w:tab w:val="right" w:pos="3060"/>
          <w:tab w:val="left" w:pos="3420"/>
          <w:tab w:val="left" w:pos="3600"/>
        </w:tabs>
        <w:ind w:left="360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We join all creation in singing a new song as we prepare</w:t>
      </w:r>
    </w:p>
    <w:p w14:paraId="509F8D14" w14:textId="77777777" w:rsidR="001D48E3" w:rsidRPr="00B549E8" w:rsidRDefault="001D48E3" w:rsidP="00CA2436">
      <w:pPr>
        <w:tabs>
          <w:tab w:val="right" w:pos="3060"/>
          <w:tab w:val="left" w:pos="3420"/>
          <w:tab w:val="left" w:pos="3600"/>
        </w:tabs>
        <w:spacing w:after="60"/>
        <w:ind w:left="360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to meet Christ in every unknown tomorrow.</w:t>
      </w:r>
    </w:p>
    <w:p w14:paraId="13F409F1" w14:textId="5921A556" w:rsidR="001D48E3" w:rsidRDefault="001D48E3" w:rsidP="001D48E3">
      <w:pPr>
        <w:tabs>
          <w:tab w:val="right" w:pos="3060"/>
          <w:tab w:val="left" w:pos="3420"/>
        </w:tabs>
        <w:ind w:left="3690" w:hanging="3600"/>
        <w:rPr>
          <w:rFonts w:ascii="Maiandra GD" w:eastAsia="Calibri" w:hAnsi="Maiandra GD"/>
          <w:color w:val="000000"/>
          <w:sz w:val="21"/>
          <w:szCs w:val="22"/>
        </w:rPr>
      </w:pP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r>
      <w:r w:rsidRPr="00B549E8">
        <w:rPr>
          <w:rFonts w:ascii="Maiandra GD" w:eastAsia="Calibri" w:hAnsi="Maiandra GD"/>
          <w:color w:val="000000"/>
          <w:sz w:val="21"/>
          <w:szCs w:val="22"/>
        </w:rPr>
        <w:tab/>
        <w:t>With lamps well lit, let us worship God.</w:t>
      </w:r>
    </w:p>
    <w:p w14:paraId="7AD0B9FE" w14:textId="77777777" w:rsidR="00716867" w:rsidRDefault="00716867" w:rsidP="001D48E3">
      <w:pPr>
        <w:tabs>
          <w:tab w:val="right" w:pos="3060"/>
          <w:tab w:val="left" w:pos="3420"/>
        </w:tabs>
        <w:ind w:left="3690" w:hanging="3600"/>
        <w:rPr>
          <w:rFonts w:ascii="Maiandra GD" w:eastAsia="Calibri" w:hAnsi="Maiandra GD"/>
          <w:color w:val="000000"/>
          <w:sz w:val="21"/>
          <w:szCs w:val="22"/>
        </w:rPr>
      </w:pPr>
    </w:p>
    <w:p w14:paraId="4D8DEB57" w14:textId="13B1AB08" w:rsidR="0053177F" w:rsidRPr="00B46FCE" w:rsidRDefault="0053177F" w:rsidP="0053177F">
      <w:pPr>
        <w:tabs>
          <w:tab w:val="right" w:pos="3240"/>
          <w:tab w:val="left" w:pos="3420"/>
          <w:tab w:val="left" w:pos="3600"/>
          <w:tab w:val="right" w:pos="9180"/>
        </w:tabs>
        <w:autoSpaceDE w:val="0"/>
        <w:autoSpaceDN w:val="0"/>
        <w:adjustRightInd w:val="0"/>
        <w:spacing w:line="230" w:lineRule="exact"/>
        <w:ind w:left="-86"/>
        <w:rPr>
          <w:rFonts w:ascii="Maiandra GD" w:eastAsia="Calibri" w:hAnsi="Maiandra GD" w:cs="Arial"/>
          <w:sz w:val="21"/>
          <w:szCs w:val="21"/>
        </w:rPr>
      </w:pPr>
      <w:r w:rsidRPr="009C1443">
        <w:rPr>
          <w:rFonts w:ascii="Maiandra GD" w:hAnsi="Maiandra GD"/>
          <w:b/>
          <w:bCs/>
          <w:iCs/>
          <w:sz w:val="22"/>
          <w:szCs w:val="22"/>
        </w:rPr>
        <w:tab/>
      </w:r>
    </w:p>
    <w:p w14:paraId="588A4BBC" w14:textId="77777777" w:rsidR="0053177F" w:rsidRPr="009C1443" w:rsidRDefault="0053177F" w:rsidP="0053177F">
      <w:pPr>
        <w:tabs>
          <w:tab w:val="right" w:pos="3060"/>
          <w:tab w:val="left" w:pos="3420"/>
        </w:tabs>
        <w:spacing w:line="240" w:lineRule="exact"/>
        <w:ind w:left="3420" w:hanging="3420"/>
        <w:rPr>
          <w:rFonts w:ascii="Maiandra GD" w:hAnsi="Maiandra GD"/>
          <w:color w:val="000000"/>
          <w:sz w:val="22"/>
          <w:szCs w:val="22"/>
          <w:shd w:val="clear" w:color="auto" w:fill="FFFFFF"/>
        </w:rPr>
      </w:pPr>
      <w:r>
        <w:rPr>
          <w:rFonts w:ascii="Maiandra GD" w:hAnsi="Maiandra GD"/>
          <w:b/>
          <w:bCs/>
          <w:iCs/>
          <w:sz w:val="24"/>
          <w:szCs w:val="24"/>
        </w:rPr>
        <w:tab/>
      </w:r>
      <w:r>
        <w:rPr>
          <w:rFonts w:ascii="Maiandra GD" w:hAnsi="Maiandra GD"/>
          <w:b/>
          <w:bCs/>
          <w:iCs/>
          <w:sz w:val="24"/>
          <w:szCs w:val="24"/>
        </w:rPr>
        <w:tab/>
      </w:r>
    </w:p>
    <w:p w14:paraId="3D099D7D" w14:textId="552E08AC" w:rsidR="005B3D65" w:rsidRPr="00EA4381" w:rsidRDefault="0053177F" w:rsidP="00E3133C">
      <w:pPr>
        <w:tabs>
          <w:tab w:val="right" w:pos="3060"/>
          <w:tab w:val="left" w:pos="3420"/>
          <w:tab w:val="right" w:pos="10800"/>
        </w:tabs>
        <w:spacing w:after="120" w:line="240" w:lineRule="atLeast"/>
        <w:ind w:left="-86"/>
        <w:rPr>
          <w:rFonts w:ascii="Maiandra GD" w:hAnsi="Maiandra GD"/>
          <w:i/>
          <w:sz w:val="22"/>
          <w:szCs w:val="22"/>
        </w:rPr>
      </w:pPr>
      <w:r>
        <w:rPr>
          <w:rFonts w:ascii="Maiandra GD" w:eastAsia="Calibri" w:hAnsi="Maiandra GD" w:cs="Arial"/>
          <w:sz w:val="24"/>
          <w:szCs w:val="24"/>
        </w:rPr>
        <w:tab/>
      </w:r>
      <w:r w:rsidR="005B3D65" w:rsidRPr="00EE5F65">
        <w:rPr>
          <w:rFonts w:ascii="Maiandra GD" w:hAnsi="Maiandra GD"/>
          <w:b/>
          <w:sz w:val="22"/>
          <w:szCs w:val="22"/>
        </w:rPr>
        <w:t>*Hymn</w:t>
      </w:r>
      <w:r w:rsidR="005B3D65">
        <w:rPr>
          <w:rFonts w:ascii="Maiandra GD" w:hAnsi="Maiandra GD"/>
          <w:b/>
          <w:sz w:val="22"/>
          <w:szCs w:val="22"/>
        </w:rPr>
        <w:tab/>
      </w:r>
      <w:proofErr w:type="gramStart"/>
      <w:r w:rsidR="005B3D65">
        <w:rPr>
          <w:rFonts w:ascii="Maiandra GD" w:hAnsi="Maiandra GD"/>
          <w:sz w:val="22"/>
          <w:szCs w:val="22"/>
        </w:rPr>
        <w:t>From</w:t>
      </w:r>
      <w:proofErr w:type="gramEnd"/>
      <w:r w:rsidR="005B3D65">
        <w:rPr>
          <w:rFonts w:ascii="Maiandra GD" w:hAnsi="Maiandra GD"/>
          <w:sz w:val="22"/>
          <w:szCs w:val="22"/>
        </w:rPr>
        <w:t xml:space="preserve"> All That Dwell Below the Skies</w:t>
      </w:r>
      <w:r w:rsidR="005B3D65">
        <w:rPr>
          <w:rFonts w:ascii="Maiandra GD" w:hAnsi="Maiandra GD"/>
          <w:b/>
          <w:sz w:val="22"/>
          <w:szCs w:val="22"/>
        </w:rPr>
        <w:tab/>
      </w:r>
      <w:proofErr w:type="spellStart"/>
      <w:r w:rsidR="005B3D65" w:rsidRPr="005B3D65">
        <w:rPr>
          <w:rFonts w:ascii="Maiandra GD" w:hAnsi="Maiandra GD"/>
          <w:i/>
        </w:rPr>
        <w:t>Lasst</w:t>
      </w:r>
      <w:proofErr w:type="spellEnd"/>
      <w:r w:rsidR="005B3D65" w:rsidRPr="005B3D65">
        <w:rPr>
          <w:rFonts w:ascii="Maiandra GD" w:hAnsi="Maiandra GD"/>
          <w:i/>
        </w:rPr>
        <w:t xml:space="preserve"> </w:t>
      </w:r>
      <w:proofErr w:type="spellStart"/>
      <w:r w:rsidR="005B3D65" w:rsidRPr="005B3D65">
        <w:rPr>
          <w:rFonts w:ascii="Maiandra GD" w:hAnsi="Maiandra GD"/>
          <w:i/>
        </w:rPr>
        <w:t>Uns</w:t>
      </w:r>
      <w:proofErr w:type="spellEnd"/>
      <w:r w:rsidR="005B3D65" w:rsidRPr="005B3D65">
        <w:rPr>
          <w:rFonts w:ascii="Maiandra GD" w:hAnsi="Maiandra GD"/>
          <w:i/>
        </w:rPr>
        <w:t xml:space="preserve"> </w:t>
      </w:r>
      <w:proofErr w:type="spellStart"/>
      <w:r w:rsidR="005B3D65" w:rsidRPr="005B3D65">
        <w:rPr>
          <w:rFonts w:ascii="Maiandra GD" w:hAnsi="Maiandra GD"/>
          <w:i/>
        </w:rPr>
        <w:t>Erfreuen</w:t>
      </w:r>
      <w:proofErr w:type="spellEnd"/>
    </w:p>
    <w:p w14:paraId="0EACAB35" w14:textId="7F551CC6" w:rsidR="00EE5F65" w:rsidRDefault="0053177F" w:rsidP="008F0C4B">
      <w:pPr>
        <w:tabs>
          <w:tab w:val="right" w:pos="3060"/>
          <w:tab w:val="left" w:pos="3420"/>
          <w:tab w:val="right" w:pos="10800"/>
        </w:tabs>
        <w:autoSpaceDE w:val="0"/>
        <w:autoSpaceDN w:val="0"/>
        <w:adjustRightInd w:val="0"/>
        <w:rPr>
          <w:rFonts w:ascii="Maiandra GD" w:hAnsi="Maiandra GD"/>
        </w:rPr>
      </w:pPr>
      <w:r w:rsidRPr="0022112F">
        <w:rPr>
          <w:rFonts w:ascii="Maiandra GD" w:hAnsi="Maiandra GD"/>
        </w:rPr>
        <w:tab/>
      </w:r>
      <w:r w:rsidRPr="0022112F">
        <w:rPr>
          <w:rFonts w:ascii="Maiandra GD" w:hAnsi="Maiandra GD"/>
        </w:rPr>
        <w:tab/>
      </w:r>
      <w:r w:rsidR="00EE5F65">
        <w:rPr>
          <w:rFonts w:ascii="Maiandra GD" w:hAnsi="Maiandra GD"/>
        </w:rPr>
        <w:t xml:space="preserve">From all that </w:t>
      </w:r>
      <w:proofErr w:type="spellStart"/>
      <w:r w:rsidR="00EE5F65">
        <w:rPr>
          <w:rFonts w:ascii="Maiandra GD" w:hAnsi="Maiandra GD"/>
        </w:rPr>
        <w:t>dwell</w:t>
      </w:r>
      <w:proofErr w:type="spellEnd"/>
      <w:r w:rsidR="00EE5F65">
        <w:rPr>
          <w:rFonts w:ascii="Maiandra GD" w:hAnsi="Maiandra GD"/>
        </w:rPr>
        <w:t xml:space="preserve"> below the skies let the Creator’s praise arise:  Alleluia!</w:t>
      </w:r>
    </w:p>
    <w:p w14:paraId="7F3DE35E" w14:textId="6B5438E2" w:rsidR="00EE5F65" w:rsidRDefault="00EE5F65" w:rsidP="008F0C4B">
      <w:pPr>
        <w:tabs>
          <w:tab w:val="right" w:pos="3060"/>
          <w:tab w:val="left" w:pos="3420"/>
          <w:tab w:val="right" w:pos="10800"/>
        </w:tabs>
        <w:autoSpaceDE w:val="0"/>
        <w:autoSpaceDN w:val="0"/>
        <w:adjustRightInd w:val="0"/>
        <w:spacing w:after="60"/>
        <w:rPr>
          <w:rFonts w:ascii="Maiandra GD" w:hAnsi="Maiandra GD"/>
        </w:rPr>
      </w:pPr>
      <w:r>
        <w:rPr>
          <w:rFonts w:ascii="Maiandra GD" w:hAnsi="Maiandra GD"/>
        </w:rPr>
        <w:tab/>
      </w:r>
      <w:r>
        <w:rPr>
          <w:rFonts w:ascii="Maiandra GD" w:hAnsi="Maiandra GD"/>
        </w:rPr>
        <w:tab/>
      </w:r>
      <w:r w:rsidR="008A37C3">
        <w:rPr>
          <w:rFonts w:ascii="Maiandra GD" w:hAnsi="Maiandra GD"/>
        </w:rPr>
        <w:t>Let the Redeemer’s name be sung through every land, in every tongue.  Alleluia!</w:t>
      </w:r>
    </w:p>
    <w:p w14:paraId="7621E298" w14:textId="5F7B6A2E" w:rsidR="008A37C3" w:rsidRDefault="007D3CB6" w:rsidP="008F0C4B">
      <w:pPr>
        <w:tabs>
          <w:tab w:val="right" w:pos="3060"/>
          <w:tab w:val="left" w:pos="3420"/>
          <w:tab w:val="right" w:pos="10800"/>
        </w:tabs>
        <w:autoSpaceDE w:val="0"/>
        <w:autoSpaceDN w:val="0"/>
        <w:adjustRightInd w:val="0"/>
        <w:rPr>
          <w:rFonts w:ascii="Maiandra GD" w:hAnsi="Maiandra GD"/>
        </w:rPr>
      </w:pPr>
      <w:r>
        <w:rPr>
          <w:rFonts w:ascii="Maiandra GD" w:hAnsi="Maiandra GD"/>
        </w:rPr>
        <w:tab/>
      </w:r>
      <w:r>
        <w:rPr>
          <w:rFonts w:ascii="Maiandra GD" w:hAnsi="Maiandra GD"/>
        </w:rPr>
        <w:tab/>
      </w:r>
      <w:r w:rsidR="008A37C3">
        <w:rPr>
          <w:rFonts w:ascii="Maiandra GD" w:hAnsi="Maiandra GD"/>
        </w:rPr>
        <w:t xml:space="preserve">In every land begin the song; </w:t>
      </w:r>
      <w:r w:rsidR="003A23AE">
        <w:rPr>
          <w:rFonts w:ascii="Maiandra GD" w:hAnsi="Maiandra GD"/>
        </w:rPr>
        <w:t>to every land the strains belong: Alleluia!</w:t>
      </w:r>
    </w:p>
    <w:p w14:paraId="1C1DA4E4" w14:textId="54105900" w:rsidR="003A23AE" w:rsidRDefault="003A23AE" w:rsidP="008F0C4B">
      <w:pPr>
        <w:tabs>
          <w:tab w:val="right" w:pos="3060"/>
          <w:tab w:val="left" w:pos="3420"/>
          <w:tab w:val="right" w:pos="10800"/>
        </w:tabs>
        <w:autoSpaceDE w:val="0"/>
        <w:autoSpaceDN w:val="0"/>
        <w:adjustRightInd w:val="0"/>
        <w:spacing w:after="60"/>
        <w:rPr>
          <w:rFonts w:ascii="Maiandra GD" w:hAnsi="Maiandra GD"/>
        </w:rPr>
      </w:pPr>
      <w:r>
        <w:rPr>
          <w:rFonts w:ascii="Maiandra GD" w:hAnsi="Maiandra GD"/>
        </w:rPr>
        <w:tab/>
      </w:r>
      <w:r>
        <w:rPr>
          <w:rFonts w:ascii="Maiandra GD" w:hAnsi="Maiandra GD"/>
        </w:rPr>
        <w:tab/>
        <w:t>In cheerful sound all voices raise and fill the world with joyful praise.  Alleluia!</w:t>
      </w:r>
    </w:p>
    <w:p w14:paraId="40E5D216" w14:textId="0ED95628" w:rsidR="003A23AE" w:rsidRDefault="003A23AE" w:rsidP="008F0C4B">
      <w:pPr>
        <w:tabs>
          <w:tab w:val="right" w:pos="3060"/>
          <w:tab w:val="left" w:pos="3420"/>
          <w:tab w:val="right" w:pos="10800"/>
        </w:tabs>
        <w:autoSpaceDE w:val="0"/>
        <w:autoSpaceDN w:val="0"/>
        <w:adjustRightInd w:val="0"/>
        <w:rPr>
          <w:rFonts w:ascii="Maiandra GD" w:hAnsi="Maiandra GD"/>
        </w:rPr>
      </w:pPr>
      <w:r>
        <w:rPr>
          <w:rFonts w:ascii="Maiandra GD" w:hAnsi="Maiandra GD"/>
        </w:rPr>
        <w:tab/>
      </w:r>
      <w:r>
        <w:rPr>
          <w:rFonts w:ascii="Maiandra GD" w:hAnsi="Maiandra GD"/>
        </w:rPr>
        <w:tab/>
      </w:r>
      <w:proofErr w:type="gramStart"/>
      <w:r w:rsidR="00907C0B">
        <w:rPr>
          <w:rFonts w:ascii="Maiandra GD" w:hAnsi="Maiandra GD"/>
        </w:rPr>
        <w:t>Eternal</w:t>
      </w:r>
      <w:proofErr w:type="gramEnd"/>
      <w:r w:rsidR="00907C0B">
        <w:rPr>
          <w:rFonts w:ascii="Maiandra GD" w:hAnsi="Maiandra GD"/>
        </w:rPr>
        <w:t xml:space="preserve"> are thy mercies, Lord; </w:t>
      </w:r>
      <w:r w:rsidR="00FC1064">
        <w:rPr>
          <w:rFonts w:ascii="Maiandra GD" w:hAnsi="Maiandra GD"/>
        </w:rPr>
        <w:t>eternal truth attends thy word:  Alleluia!</w:t>
      </w:r>
    </w:p>
    <w:p w14:paraId="42CB0523" w14:textId="06EDEBEE" w:rsidR="00FC1064" w:rsidRDefault="00FC1064" w:rsidP="008F0C4B">
      <w:pPr>
        <w:tabs>
          <w:tab w:val="right" w:pos="3060"/>
          <w:tab w:val="left" w:pos="3420"/>
          <w:tab w:val="right" w:pos="10800"/>
        </w:tabs>
        <w:autoSpaceDE w:val="0"/>
        <w:autoSpaceDN w:val="0"/>
        <w:adjustRightInd w:val="0"/>
        <w:rPr>
          <w:rFonts w:ascii="Maiandra GD" w:hAnsi="Maiandra GD"/>
        </w:rPr>
      </w:pPr>
      <w:r>
        <w:rPr>
          <w:rFonts w:ascii="Maiandra GD" w:hAnsi="Maiandra GD"/>
        </w:rPr>
        <w:tab/>
      </w:r>
      <w:r>
        <w:rPr>
          <w:rFonts w:ascii="Maiandra GD" w:hAnsi="Maiandra GD"/>
        </w:rPr>
        <w:tab/>
        <w:t>Thy praise shall sound from shore to shore, till suns shall rise and set no more.</w:t>
      </w:r>
    </w:p>
    <w:p w14:paraId="7080B91D" w14:textId="1716EE4E" w:rsidR="00FC1064" w:rsidRPr="000E7929" w:rsidRDefault="00FC1064" w:rsidP="008F0C4B">
      <w:pPr>
        <w:tabs>
          <w:tab w:val="right" w:pos="3060"/>
          <w:tab w:val="left" w:pos="3420"/>
          <w:tab w:val="right" w:pos="10800"/>
        </w:tabs>
        <w:autoSpaceDE w:val="0"/>
        <w:autoSpaceDN w:val="0"/>
        <w:adjustRightInd w:val="0"/>
        <w:rPr>
          <w:rFonts w:ascii="Maiandra GD" w:hAnsi="Maiandra GD"/>
        </w:rPr>
      </w:pPr>
      <w:r>
        <w:rPr>
          <w:rFonts w:ascii="Maiandra GD" w:hAnsi="Maiandra GD"/>
        </w:rPr>
        <w:tab/>
      </w:r>
      <w:r>
        <w:rPr>
          <w:rFonts w:ascii="Maiandra GD" w:hAnsi="Maiandra GD"/>
        </w:rPr>
        <w:tab/>
      </w:r>
      <w:r w:rsidRPr="000E7929">
        <w:rPr>
          <w:rFonts w:ascii="Maiandra GD" w:hAnsi="Maiandra GD"/>
        </w:rPr>
        <w:t>Alleluia</w:t>
      </w:r>
      <w:r w:rsidR="008B7B56" w:rsidRPr="000E7929">
        <w:rPr>
          <w:rFonts w:ascii="Maiandra GD" w:hAnsi="Maiandra GD"/>
        </w:rPr>
        <w:t>!  Alleluia!  Alleluia!  Alleluia!  Alleluia!</w:t>
      </w:r>
    </w:p>
    <w:p w14:paraId="65C0E5F3" w14:textId="77777777" w:rsidR="008B7B56" w:rsidRPr="000E7929" w:rsidRDefault="008B7B56" w:rsidP="00EE5F65">
      <w:pPr>
        <w:tabs>
          <w:tab w:val="right" w:pos="3060"/>
          <w:tab w:val="left" w:pos="3420"/>
          <w:tab w:val="right" w:pos="10800"/>
        </w:tabs>
        <w:autoSpaceDE w:val="0"/>
        <w:autoSpaceDN w:val="0"/>
        <w:adjustRightInd w:val="0"/>
        <w:spacing w:line="220" w:lineRule="exact"/>
        <w:rPr>
          <w:rFonts w:ascii="Maiandra GD" w:hAnsi="Maiandra GD"/>
        </w:rPr>
      </w:pPr>
    </w:p>
    <w:p w14:paraId="7C490A0B" w14:textId="19135337" w:rsidR="00B3780C" w:rsidRDefault="00B3780C" w:rsidP="0053177F">
      <w:pPr>
        <w:tabs>
          <w:tab w:val="right" w:pos="3060"/>
          <w:tab w:val="left" w:pos="3420"/>
          <w:tab w:val="right" w:pos="10800"/>
        </w:tabs>
        <w:autoSpaceDE w:val="0"/>
        <w:autoSpaceDN w:val="0"/>
        <w:adjustRightInd w:val="0"/>
        <w:spacing w:line="220" w:lineRule="exact"/>
        <w:rPr>
          <w:rFonts w:ascii="Maiandra GD" w:hAnsi="Maiandra GD"/>
        </w:rPr>
      </w:pPr>
    </w:p>
    <w:p w14:paraId="563CE0D5" w14:textId="05833508" w:rsidR="0053177F" w:rsidRPr="00906D30" w:rsidRDefault="0053177F" w:rsidP="0053177F">
      <w:pPr>
        <w:tabs>
          <w:tab w:val="right" w:pos="3060"/>
          <w:tab w:val="left" w:pos="3420"/>
          <w:tab w:val="right" w:pos="10800"/>
        </w:tabs>
        <w:autoSpaceDE w:val="0"/>
        <w:autoSpaceDN w:val="0"/>
        <w:adjustRightInd w:val="0"/>
        <w:spacing w:after="80" w:line="240" w:lineRule="exact"/>
      </w:pPr>
    </w:p>
    <w:p w14:paraId="3BD19E2C" w14:textId="4BC56D4F" w:rsidR="006C2108" w:rsidRPr="007D6D94" w:rsidRDefault="0053177F" w:rsidP="00E3133C">
      <w:pPr>
        <w:tabs>
          <w:tab w:val="right" w:pos="3060"/>
          <w:tab w:val="left" w:pos="3420"/>
          <w:tab w:val="right" w:pos="10800"/>
        </w:tabs>
        <w:ind w:left="720" w:hanging="4766"/>
        <w:rPr>
          <w:rFonts w:ascii="Maiandra GD" w:hAnsi="Maiandra GD"/>
          <w:sz w:val="24"/>
          <w:szCs w:val="24"/>
        </w:rPr>
      </w:pPr>
      <w:r w:rsidRPr="00906D30">
        <w:rPr>
          <w:rFonts w:ascii="Maiandra GD" w:hAnsi="Maiandra GD"/>
          <w:b/>
          <w:sz w:val="24"/>
          <w:szCs w:val="24"/>
        </w:rPr>
        <w:t xml:space="preserve">      </w:t>
      </w:r>
      <w:r>
        <w:rPr>
          <w:rFonts w:ascii="Maiandra GD" w:hAnsi="Maiandra GD"/>
          <w:b/>
          <w:sz w:val="24"/>
          <w:szCs w:val="24"/>
        </w:rPr>
        <w:tab/>
      </w:r>
      <w:r w:rsidR="008802A9">
        <w:rPr>
          <w:rFonts w:ascii="Maiandra GD" w:hAnsi="Maiandra GD"/>
          <w:b/>
          <w:sz w:val="24"/>
          <w:szCs w:val="24"/>
        </w:rPr>
        <w:tab/>
      </w:r>
      <w:r>
        <w:rPr>
          <w:rFonts w:ascii="Maiandra GD" w:hAnsi="Maiandra GD"/>
          <w:b/>
          <w:sz w:val="24"/>
          <w:szCs w:val="24"/>
        </w:rPr>
        <w:t xml:space="preserve"> </w:t>
      </w:r>
      <w:r w:rsidR="006C2108">
        <w:rPr>
          <w:rFonts w:ascii="Maiandra GD" w:hAnsi="Maiandra GD"/>
          <w:b/>
          <w:sz w:val="24"/>
          <w:szCs w:val="24"/>
        </w:rPr>
        <w:t>*</w:t>
      </w:r>
      <w:r w:rsidRPr="00C10408">
        <w:rPr>
          <w:rFonts w:ascii="Maiandra GD" w:hAnsi="Maiandra GD"/>
          <w:b/>
          <w:sz w:val="24"/>
          <w:szCs w:val="24"/>
        </w:rPr>
        <w:t>Prayer of Confession</w:t>
      </w:r>
      <w:r>
        <w:rPr>
          <w:rFonts w:ascii="Maiandra GD" w:hAnsi="Maiandra GD"/>
          <w:b/>
          <w:sz w:val="24"/>
          <w:szCs w:val="24"/>
        </w:rPr>
        <w:tab/>
      </w:r>
      <w:r w:rsidR="006C2108">
        <w:rPr>
          <w:rFonts w:ascii="Maiandra GD" w:hAnsi="Maiandra GD"/>
          <w:b/>
          <w:sz w:val="24"/>
          <w:szCs w:val="24"/>
        </w:rPr>
        <w:tab/>
        <w:t xml:space="preserve">       </w:t>
      </w:r>
      <w:r w:rsidR="007D6D94">
        <w:rPr>
          <w:rFonts w:ascii="Maiandra GD" w:hAnsi="Maiandra GD"/>
          <w:b/>
          <w:sz w:val="24"/>
          <w:szCs w:val="24"/>
        </w:rPr>
        <w:t xml:space="preserve"> </w:t>
      </w:r>
      <w:r w:rsidR="006C2108" w:rsidRPr="007D6D94">
        <w:rPr>
          <w:rFonts w:ascii="Maiandra GD" w:hAnsi="Maiandra GD"/>
          <w:sz w:val="22"/>
          <w:szCs w:val="22"/>
        </w:rPr>
        <w:t>Rev. Trajan I. McGill</w:t>
      </w:r>
    </w:p>
    <w:p w14:paraId="6FBBA57B" w14:textId="42CA198D" w:rsidR="00E874DE" w:rsidRDefault="006C2108" w:rsidP="00E874DE">
      <w:pPr>
        <w:tabs>
          <w:tab w:val="right" w:pos="3060"/>
          <w:tab w:val="left" w:pos="3420"/>
          <w:tab w:val="right" w:pos="9180"/>
        </w:tabs>
        <w:ind w:left="720" w:hanging="4766"/>
        <w:rPr>
          <w:rFonts w:ascii="Maiandra GD" w:hAnsi="Maiandra GD"/>
          <w:bCs/>
          <w:sz w:val="21"/>
          <w:szCs w:val="22"/>
        </w:rPr>
      </w:pP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sidR="008802A9" w:rsidRPr="00B549E8">
        <w:rPr>
          <w:rFonts w:ascii="Maiandra GD" w:hAnsi="Maiandra GD"/>
          <w:bCs/>
          <w:sz w:val="21"/>
          <w:szCs w:val="22"/>
        </w:rPr>
        <w:t>Before your light, loving God, we become aware of the shadows in which we</w:t>
      </w:r>
    </w:p>
    <w:p w14:paraId="13793D7A" w14:textId="004B8D7C" w:rsidR="008802A9" w:rsidRPr="00B549E8" w:rsidRDefault="00821585" w:rsidP="00821585">
      <w:pPr>
        <w:tabs>
          <w:tab w:val="right" w:pos="3060"/>
          <w:tab w:val="left" w:pos="3420"/>
          <w:tab w:val="right" w:pos="9180"/>
        </w:tabs>
        <w:rPr>
          <w:rFonts w:ascii="Maiandra GD" w:hAnsi="Maiandra GD"/>
          <w:bCs/>
          <w:sz w:val="21"/>
          <w:szCs w:val="22"/>
        </w:rPr>
      </w:pPr>
      <w:r>
        <w:rPr>
          <w:rFonts w:ascii="Maiandra GD" w:hAnsi="Maiandra GD"/>
          <w:b/>
          <w:sz w:val="24"/>
          <w:szCs w:val="24"/>
        </w:rPr>
        <w:tab/>
      </w:r>
      <w:r>
        <w:rPr>
          <w:rFonts w:ascii="Maiandra GD" w:hAnsi="Maiandra GD"/>
          <w:b/>
          <w:sz w:val="24"/>
          <w:szCs w:val="24"/>
        </w:rPr>
        <w:tab/>
      </w:r>
      <w:r w:rsidR="00D11045">
        <w:rPr>
          <w:rFonts w:ascii="Maiandra GD" w:hAnsi="Maiandra GD"/>
          <w:bCs/>
          <w:sz w:val="21"/>
          <w:szCs w:val="22"/>
        </w:rPr>
        <w:t>l</w:t>
      </w:r>
      <w:r w:rsidR="008802A9" w:rsidRPr="00B549E8">
        <w:rPr>
          <w:rFonts w:ascii="Maiandra GD" w:hAnsi="Maiandra GD"/>
          <w:bCs/>
          <w:sz w:val="21"/>
          <w:szCs w:val="22"/>
        </w:rPr>
        <w:t>ive</w:t>
      </w:r>
      <w:r w:rsidR="00B3780C">
        <w:rPr>
          <w:rFonts w:ascii="Maiandra GD" w:hAnsi="Maiandra GD"/>
          <w:bCs/>
          <w:sz w:val="21"/>
          <w:szCs w:val="22"/>
        </w:rPr>
        <w:t xml:space="preserve">. </w:t>
      </w:r>
      <w:r w:rsidR="008802A9" w:rsidRPr="00B549E8">
        <w:rPr>
          <w:rFonts w:ascii="Maiandra GD" w:hAnsi="Maiandra GD"/>
          <w:bCs/>
          <w:sz w:val="21"/>
          <w:szCs w:val="22"/>
        </w:rPr>
        <w:t xml:space="preserve"> </w:t>
      </w:r>
      <w:proofErr w:type="gramStart"/>
      <w:r w:rsidR="008802A9" w:rsidRPr="00B549E8">
        <w:rPr>
          <w:rFonts w:ascii="Maiandra GD" w:hAnsi="Maiandra GD"/>
          <w:bCs/>
          <w:sz w:val="21"/>
          <w:szCs w:val="22"/>
        </w:rPr>
        <w:t>In the midst of</w:t>
      </w:r>
      <w:proofErr w:type="gramEnd"/>
      <w:r w:rsidR="008802A9" w:rsidRPr="00B549E8">
        <w:rPr>
          <w:rFonts w:ascii="Maiandra GD" w:hAnsi="Maiandra GD"/>
          <w:bCs/>
          <w:sz w:val="21"/>
          <w:szCs w:val="22"/>
        </w:rPr>
        <w:t xml:space="preserve"> your abundant gifts, we sense the poverty of our response.  </w:t>
      </w:r>
    </w:p>
    <w:p w14:paraId="5F5E30EA" w14:textId="214C9E86" w:rsidR="008802A9" w:rsidRPr="00B549E8" w:rsidRDefault="008802A9" w:rsidP="00B3780C">
      <w:pPr>
        <w:tabs>
          <w:tab w:val="right" w:pos="3060"/>
          <w:tab w:val="left" w:pos="3420"/>
          <w:tab w:val="right" w:pos="9180"/>
        </w:tabs>
        <w:ind w:left="3420" w:hanging="3960"/>
        <w:rPr>
          <w:rFonts w:ascii="Maiandra GD" w:hAnsi="Maiandra GD"/>
          <w:bCs/>
          <w:sz w:val="21"/>
          <w:szCs w:val="22"/>
        </w:rPr>
      </w:pPr>
      <w:r w:rsidRPr="00B549E8">
        <w:rPr>
          <w:rFonts w:ascii="Maiandra GD" w:hAnsi="Maiandra GD"/>
          <w:bCs/>
          <w:sz w:val="21"/>
          <w:szCs w:val="22"/>
        </w:rPr>
        <w:tab/>
      </w:r>
      <w:r w:rsidRPr="00B549E8">
        <w:rPr>
          <w:rFonts w:ascii="Maiandra GD" w:hAnsi="Maiandra GD"/>
          <w:bCs/>
          <w:sz w:val="21"/>
          <w:szCs w:val="22"/>
        </w:rPr>
        <w:tab/>
        <w:t xml:space="preserve">Forgive us when we snuff out your holy light in ourselves and in others.  In the times when we give up, may we be strengthened to press on.  When others distract us from seeking you, may your guiding light lead us back to you.  </w:t>
      </w:r>
    </w:p>
    <w:p w14:paraId="13A28CEB" w14:textId="7CF32065" w:rsidR="008802A9" w:rsidRPr="00B549E8" w:rsidRDefault="008802A9" w:rsidP="00B3780C">
      <w:pPr>
        <w:tabs>
          <w:tab w:val="right" w:pos="3060"/>
          <w:tab w:val="left" w:pos="3420"/>
          <w:tab w:val="right" w:pos="9180"/>
        </w:tabs>
        <w:ind w:left="3420" w:hanging="3960"/>
        <w:rPr>
          <w:rFonts w:ascii="Maiandra GD" w:hAnsi="Maiandra GD"/>
          <w:bCs/>
          <w:sz w:val="21"/>
          <w:szCs w:val="22"/>
        </w:rPr>
      </w:pPr>
      <w:r w:rsidRPr="00B549E8">
        <w:rPr>
          <w:rFonts w:ascii="Maiandra GD" w:hAnsi="Maiandra GD"/>
          <w:bCs/>
          <w:sz w:val="21"/>
          <w:szCs w:val="22"/>
        </w:rPr>
        <w:tab/>
      </w:r>
      <w:r w:rsidRPr="00B549E8">
        <w:rPr>
          <w:rFonts w:ascii="Maiandra GD" w:hAnsi="Maiandra GD"/>
          <w:bCs/>
          <w:sz w:val="21"/>
          <w:szCs w:val="22"/>
        </w:rPr>
        <w:tab/>
      </w:r>
      <w:r w:rsidRPr="00B549E8">
        <w:rPr>
          <w:rFonts w:ascii="Maiandra GD" w:hAnsi="Maiandra GD"/>
          <w:bCs/>
          <w:sz w:val="21"/>
          <w:szCs w:val="22"/>
        </w:rPr>
        <w:tab/>
        <w:t xml:space="preserve">Encourage, uplift, and energize us, especially when we need to be reminded of who we are and whom we serve.  Hear now our silent prayers of confession. </w:t>
      </w:r>
    </w:p>
    <w:p w14:paraId="15A0AD0F" w14:textId="77777777" w:rsidR="0053177F" w:rsidRDefault="0053177F" w:rsidP="0053177F">
      <w:pPr>
        <w:tabs>
          <w:tab w:val="right" w:pos="3240"/>
          <w:tab w:val="left" w:pos="3600"/>
        </w:tabs>
        <w:rPr>
          <w:rFonts w:ascii="Maiandra GD" w:hAnsi="Maiandra GD"/>
          <w:b/>
          <w:sz w:val="22"/>
          <w:szCs w:val="22"/>
        </w:rPr>
      </w:pPr>
    </w:p>
    <w:p w14:paraId="01261DCB" w14:textId="77777777" w:rsidR="005D0BA7" w:rsidRPr="006118DC" w:rsidRDefault="005D0BA7" w:rsidP="0053177F">
      <w:pPr>
        <w:tabs>
          <w:tab w:val="right" w:pos="3240"/>
          <w:tab w:val="left" w:pos="3600"/>
        </w:tabs>
        <w:rPr>
          <w:rFonts w:ascii="Maiandra GD" w:hAnsi="Maiandra GD"/>
          <w:b/>
          <w:sz w:val="22"/>
          <w:szCs w:val="22"/>
        </w:rPr>
      </w:pPr>
    </w:p>
    <w:p w14:paraId="501BDC09" w14:textId="1148E701" w:rsidR="0053177F" w:rsidRDefault="0053177F" w:rsidP="0053177F">
      <w:pPr>
        <w:tabs>
          <w:tab w:val="right" w:pos="3060"/>
          <w:tab w:val="left" w:pos="3420"/>
          <w:tab w:val="right" w:pos="10800"/>
        </w:tabs>
        <w:spacing w:line="240" w:lineRule="exact"/>
        <w:rPr>
          <w:rFonts w:ascii="Maiandra GD" w:hAnsi="Maiandra GD"/>
          <w:sz w:val="22"/>
          <w:szCs w:val="22"/>
        </w:rPr>
      </w:pPr>
      <w:r>
        <w:rPr>
          <w:rFonts w:ascii="Maiandra GD" w:hAnsi="Maiandra GD"/>
          <w:b/>
          <w:sz w:val="22"/>
          <w:szCs w:val="22"/>
        </w:rPr>
        <w:tab/>
      </w:r>
      <w:r w:rsidRPr="00205A1F">
        <w:rPr>
          <w:rFonts w:ascii="Maiandra GD" w:hAnsi="Maiandra GD"/>
          <w:b/>
          <w:sz w:val="22"/>
          <w:szCs w:val="22"/>
        </w:rPr>
        <w:t>*</w:t>
      </w:r>
      <w:r w:rsidRPr="0018001B">
        <w:rPr>
          <w:rFonts w:ascii="Maiandra GD" w:hAnsi="Maiandra GD"/>
          <w:b/>
          <w:sz w:val="24"/>
          <w:szCs w:val="24"/>
        </w:rPr>
        <w:t>Sung Response</w:t>
      </w:r>
      <w:r>
        <w:rPr>
          <w:rFonts w:ascii="Maiandra GD" w:hAnsi="Maiandra GD"/>
          <w:b/>
          <w:sz w:val="22"/>
          <w:szCs w:val="22"/>
        </w:rPr>
        <w:tab/>
      </w:r>
      <w:r w:rsidRPr="00205A1F">
        <w:rPr>
          <w:rFonts w:ascii="Maiandra GD" w:hAnsi="Maiandra GD"/>
          <w:sz w:val="22"/>
          <w:szCs w:val="22"/>
        </w:rPr>
        <w:t>Lord, Have Mercy Upon Us</w:t>
      </w:r>
    </w:p>
    <w:p w14:paraId="34D2C750" w14:textId="15351983" w:rsidR="007C05C5" w:rsidRDefault="007C05C5" w:rsidP="00E51BC4">
      <w:pPr>
        <w:tabs>
          <w:tab w:val="right" w:pos="3060"/>
          <w:tab w:val="left" w:pos="3420"/>
          <w:tab w:val="right" w:pos="10800"/>
        </w:tabs>
        <w:spacing w:line="240" w:lineRule="exact"/>
        <w:rPr>
          <w:rFonts w:ascii="Maiandra GD" w:hAnsi="Maiandra GD"/>
          <w:sz w:val="22"/>
          <w:szCs w:val="22"/>
        </w:rPr>
      </w:pPr>
    </w:p>
    <w:p w14:paraId="57D518F7" w14:textId="77777777" w:rsidR="0053177F" w:rsidRPr="00B25631" w:rsidRDefault="0053177F" w:rsidP="0053177F">
      <w:pPr>
        <w:tabs>
          <w:tab w:val="right" w:pos="3060"/>
          <w:tab w:val="left" w:pos="3420"/>
          <w:tab w:val="right" w:pos="10800"/>
        </w:tabs>
        <w:spacing w:line="240" w:lineRule="exact"/>
        <w:rPr>
          <w:rFonts w:ascii="Maiandra GD" w:hAnsi="Maiandra GD"/>
          <w:sz w:val="18"/>
          <w:szCs w:val="22"/>
        </w:rPr>
      </w:pPr>
    </w:p>
    <w:p w14:paraId="252B9173" w14:textId="77777777" w:rsidR="0053177F" w:rsidRPr="00D11045" w:rsidRDefault="0053177F" w:rsidP="00D11045">
      <w:pPr>
        <w:tabs>
          <w:tab w:val="right" w:pos="3060"/>
          <w:tab w:val="left" w:pos="3420"/>
          <w:tab w:val="right" w:pos="10800"/>
        </w:tabs>
        <w:rPr>
          <w:rFonts w:ascii="Maiandra GD" w:hAnsi="Maiandra GD"/>
          <w:b/>
          <w:sz w:val="21"/>
          <w:szCs w:val="21"/>
        </w:rPr>
      </w:pPr>
      <w:r>
        <w:rPr>
          <w:rFonts w:ascii="Maiandra GD" w:hAnsi="Maiandra GD"/>
          <w:b/>
          <w:sz w:val="24"/>
          <w:szCs w:val="24"/>
        </w:rPr>
        <w:tab/>
      </w:r>
      <w:r w:rsidRPr="00CB0D82">
        <w:rPr>
          <w:rFonts w:ascii="Maiandra GD" w:hAnsi="Maiandra GD"/>
          <w:b/>
          <w:sz w:val="24"/>
          <w:szCs w:val="24"/>
        </w:rPr>
        <w:t>*</w:t>
      </w:r>
      <w:proofErr w:type="gramStart"/>
      <w:r w:rsidRPr="00CB0D82">
        <w:rPr>
          <w:rFonts w:ascii="Maiandra GD" w:hAnsi="Maiandra GD"/>
          <w:b/>
          <w:sz w:val="24"/>
          <w:szCs w:val="24"/>
        </w:rPr>
        <w:t>Declaration of Pardon</w:t>
      </w:r>
      <w:r>
        <w:rPr>
          <w:rFonts w:ascii="Maiandra GD" w:hAnsi="Maiandra GD"/>
          <w:b/>
          <w:sz w:val="24"/>
          <w:szCs w:val="24"/>
        </w:rPr>
        <w:tab/>
      </w:r>
      <w:r w:rsidRPr="00D11045">
        <w:rPr>
          <w:rFonts w:ascii="Maiandra GD" w:hAnsi="Maiandra GD"/>
          <w:sz w:val="21"/>
          <w:szCs w:val="21"/>
        </w:rPr>
        <w:t>Friends,</w:t>
      </w:r>
      <w:proofErr w:type="gramEnd"/>
      <w:r w:rsidRPr="00D11045">
        <w:rPr>
          <w:rFonts w:ascii="Maiandra GD" w:hAnsi="Maiandra GD"/>
          <w:sz w:val="21"/>
          <w:szCs w:val="21"/>
        </w:rPr>
        <w:t xml:space="preserve"> believe the good news: in Jesus Christ, we are forgiven.</w:t>
      </w:r>
    </w:p>
    <w:p w14:paraId="1377BAD4" w14:textId="417DF681" w:rsidR="0053177F" w:rsidRPr="00D11045" w:rsidRDefault="0053177F" w:rsidP="00D11045">
      <w:pPr>
        <w:tabs>
          <w:tab w:val="right" w:pos="3060"/>
          <w:tab w:val="left" w:pos="3420"/>
          <w:tab w:val="right" w:pos="10800"/>
        </w:tabs>
        <w:spacing w:after="240"/>
        <w:rPr>
          <w:rFonts w:ascii="Maiandra GD" w:hAnsi="Maiandra GD"/>
          <w:sz w:val="21"/>
          <w:szCs w:val="21"/>
        </w:rPr>
      </w:pPr>
      <w:r w:rsidRPr="00D11045">
        <w:rPr>
          <w:rFonts w:ascii="Maiandra GD" w:hAnsi="Maiandra GD"/>
          <w:b/>
          <w:sz w:val="21"/>
          <w:szCs w:val="21"/>
        </w:rPr>
        <w:tab/>
      </w:r>
      <w:r w:rsidRPr="00D11045">
        <w:rPr>
          <w:rFonts w:ascii="Maiandra GD" w:hAnsi="Maiandra GD"/>
          <w:b/>
          <w:sz w:val="21"/>
          <w:szCs w:val="21"/>
        </w:rPr>
        <w:tab/>
      </w:r>
      <w:r w:rsidRPr="00D11045">
        <w:rPr>
          <w:rFonts w:ascii="Maiandra GD" w:hAnsi="Maiandra GD"/>
          <w:sz w:val="21"/>
          <w:szCs w:val="21"/>
        </w:rPr>
        <w:t>The peace of Christ be with you. Thanks be to God. Amen.</w:t>
      </w:r>
    </w:p>
    <w:p w14:paraId="186696F8" w14:textId="32BA7559" w:rsidR="007C05C5" w:rsidRDefault="007C05C5" w:rsidP="0053177F">
      <w:pPr>
        <w:tabs>
          <w:tab w:val="right" w:pos="3060"/>
          <w:tab w:val="left" w:pos="3420"/>
          <w:tab w:val="right" w:pos="10800"/>
        </w:tabs>
        <w:spacing w:before="40" w:line="230" w:lineRule="exact"/>
        <w:rPr>
          <w:rFonts w:ascii="Maiandra GD" w:hAnsi="Maiandra GD"/>
          <w:sz w:val="22"/>
          <w:szCs w:val="22"/>
        </w:rPr>
      </w:pPr>
    </w:p>
    <w:p w14:paraId="40C8E3AC" w14:textId="05DD4312" w:rsidR="0053177F" w:rsidRDefault="0053177F" w:rsidP="00B865E2">
      <w:pPr>
        <w:tabs>
          <w:tab w:val="left" w:pos="0"/>
          <w:tab w:val="right" w:pos="3060"/>
          <w:tab w:val="left" w:pos="3420"/>
          <w:tab w:val="right" w:pos="10800"/>
        </w:tabs>
        <w:spacing w:after="240" w:line="240" w:lineRule="exact"/>
        <w:rPr>
          <w:rFonts w:ascii="Maiandra GD" w:hAnsi="Maiandra GD"/>
          <w:sz w:val="22"/>
          <w:szCs w:val="22"/>
        </w:rPr>
      </w:pPr>
      <w:r>
        <w:rPr>
          <w:rFonts w:ascii="Maiandra GD" w:hAnsi="Maiandra GD"/>
          <w:b/>
          <w:sz w:val="24"/>
          <w:szCs w:val="24"/>
        </w:rPr>
        <w:tab/>
      </w:r>
      <w:r w:rsidRPr="0018001B">
        <w:rPr>
          <w:rFonts w:ascii="Maiandra GD" w:hAnsi="Maiandra GD"/>
          <w:b/>
          <w:sz w:val="24"/>
          <w:szCs w:val="24"/>
        </w:rPr>
        <w:t>*Response of Praise</w:t>
      </w:r>
      <w:r w:rsidRPr="000318BE">
        <w:rPr>
          <w:rFonts w:ascii="Maiandra GD" w:hAnsi="Maiandra GD"/>
          <w:b/>
          <w:sz w:val="22"/>
          <w:szCs w:val="22"/>
        </w:rPr>
        <w:tab/>
      </w:r>
      <w:r w:rsidRPr="000318BE">
        <w:rPr>
          <w:rFonts w:ascii="Maiandra GD" w:hAnsi="Maiandra GD"/>
          <w:sz w:val="22"/>
          <w:szCs w:val="22"/>
        </w:rPr>
        <w:t>Gloria Patri</w:t>
      </w:r>
    </w:p>
    <w:p w14:paraId="75D3252F" w14:textId="77777777" w:rsidR="0053177F" w:rsidRPr="003F29AB" w:rsidRDefault="0053177F" w:rsidP="0053177F">
      <w:pPr>
        <w:tabs>
          <w:tab w:val="left" w:pos="0"/>
          <w:tab w:val="right" w:pos="3060"/>
          <w:tab w:val="left" w:pos="3420"/>
          <w:tab w:val="right" w:pos="10800"/>
        </w:tabs>
        <w:spacing w:line="240" w:lineRule="exact"/>
      </w:pPr>
    </w:p>
    <w:p w14:paraId="7F68B574" w14:textId="557C1B83" w:rsidR="00D21F72" w:rsidRDefault="0053177F" w:rsidP="00B865E2">
      <w:pPr>
        <w:tabs>
          <w:tab w:val="right" w:pos="3060"/>
          <w:tab w:val="left" w:pos="3420"/>
          <w:tab w:val="right" w:pos="9360"/>
        </w:tabs>
        <w:spacing w:after="240" w:line="240" w:lineRule="exact"/>
        <w:rPr>
          <w:rFonts w:ascii="Maiandra GD" w:hAnsi="Maiandra GD"/>
          <w:b/>
          <w:bCs/>
          <w:sz w:val="24"/>
          <w:szCs w:val="24"/>
        </w:rPr>
      </w:pPr>
      <w:r>
        <w:rPr>
          <w:rFonts w:ascii="Maiandra GD" w:hAnsi="Maiandra GD"/>
          <w:b/>
          <w:bCs/>
          <w:sz w:val="24"/>
          <w:szCs w:val="24"/>
        </w:rPr>
        <w:tab/>
      </w:r>
      <w:r w:rsidR="003A35FB">
        <w:rPr>
          <w:rFonts w:ascii="Maiandra GD" w:hAnsi="Maiandra GD"/>
          <w:b/>
          <w:bCs/>
          <w:sz w:val="24"/>
          <w:szCs w:val="24"/>
        </w:rPr>
        <w:t>Children’s Sermon</w:t>
      </w:r>
    </w:p>
    <w:p w14:paraId="5D567D63" w14:textId="77777777" w:rsidR="003A35FB" w:rsidRPr="00C7404D" w:rsidRDefault="003A35FB" w:rsidP="003A35FB">
      <w:pPr>
        <w:tabs>
          <w:tab w:val="right" w:pos="3060"/>
          <w:tab w:val="left" w:pos="3420"/>
          <w:tab w:val="right" w:pos="9360"/>
        </w:tabs>
        <w:spacing w:line="240" w:lineRule="exact"/>
        <w:rPr>
          <w:rFonts w:ascii="Maiandra GD" w:hAnsi="Maiandra GD"/>
          <w:b/>
          <w:bCs/>
          <w:sz w:val="24"/>
          <w:szCs w:val="24"/>
        </w:rPr>
      </w:pPr>
    </w:p>
    <w:p w14:paraId="0D175D9B" w14:textId="39E52070" w:rsidR="0053177F" w:rsidRPr="0061620C" w:rsidRDefault="0053177F" w:rsidP="00984C6F">
      <w:pPr>
        <w:tabs>
          <w:tab w:val="right" w:pos="3060"/>
          <w:tab w:val="left" w:pos="3420"/>
          <w:tab w:val="right" w:pos="9360"/>
        </w:tabs>
        <w:spacing w:after="80" w:line="240" w:lineRule="exact"/>
        <w:rPr>
          <w:rFonts w:ascii="Maiandra GD" w:hAnsi="Maiandra GD"/>
          <w:b/>
          <w:sz w:val="22"/>
          <w:szCs w:val="22"/>
        </w:rPr>
      </w:pPr>
      <w:r>
        <w:rPr>
          <w:rFonts w:ascii="Maiandra GD" w:hAnsi="Maiandra GD"/>
          <w:b/>
          <w:sz w:val="24"/>
          <w:szCs w:val="24"/>
        </w:rPr>
        <w:tab/>
      </w:r>
      <w:r w:rsidR="0061620C">
        <w:rPr>
          <w:rFonts w:ascii="Maiandra GD" w:hAnsi="Maiandra GD"/>
          <w:b/>
          <w:sz w:val="24"/>
          <w:szCs w:val="24"/>
        </w:rPr>
        <w:t xml:space="preserve">First </w:t>
      </w:r>
      <w:r w:rsidRPr="00B86814">
        <w:rPr>
          <w:rFonts w:ascii="Maiandra GD" w:hAnsi="Maiandra GD"/>
          <w:b/>
          <w:sz w:val="24"/>
          <w:szCs w:val="24"/>
        </w:rPr>
        <w:t>Scripture Reading</w:t>
      </w:r>
      <w:r>
        <w:rPr>
          <w:rFonts w:ascii="Maiandra GD" w:hAnsi="Maiandra GD"/>
          <w:b/>
          <w:sz w:val="24"/>
          <w:szCs w:val="24"/>
        </w:rPr>
        <w:tab/>
      </w:r>
      <w:r w:rsidR="0061620C" w:rsidRPr="0061620C">
        <w:rPr>
          <w:rFonts w:ascii="Maiandra GD" w:hAnsi="Maiandra GD"/>
          <w:sz w:val="22"/>
          <w:szCs w:val="22"/>
        </w:rPr>
        <w:t>Joshua 24:1-3a, 14-15</w:t>
      </w:r>
      <w:r w:rsidR="0061620C">
        <w:rPr>
          <w:rFonts w:ascii="Maiandra GD" w:hAnsi="Maiandra GD"/>
          <w:sz w:val="22"/>
          <w:szCs w:val="22"/>
        </w:rPr>
        <w:t xml:space="preserve">  </w:t>
      </w:r>
    </w:p>
    <w:p w14:paraId="034E375F" w14:textId="451CC906" w:rsidR="00155CD8" w:rsidRPr="005D0BA7" w:rsidRDefault="00155CD8" w:rsidP="00E51BC4">
      <w:pPr>
        <w:ind w:left="3420"/>
        <w:jc w:val="both"/>
        <w:rPr>
          <w:rFonts w:ascii="Maiandra GD" w:hAnsi="Maiandra GD"/>
          <w:iCs/>
          <w:color w:val="000000"/>
          <w:sz w:val="21"/>
          <w:szCs w:val="21"/>
        </w:rPr>
      </w:pPr>
      <w:r w:rsidRPr="005D0BA7">
        <w:rPr>
          <w:rFonts w:ascii="Maiandra GD" w:hAnsi="Maiandra GD"/>
          <w:iCs/>
          <w:color w:val="000000"/>
          <w:sz w:val="21"/>
          <w:szCs w:val="21"/>
        </w:rPr>
        <w:t>Then Joshua gathered all the tribes of Israel to Shechem, and summoned the elders, the heads, the judges, and the officers of Israel; and they presented themselves before God.  And Joshua said to all the people, "Thus says the Lord, the God of Israel: Long ago your ancestors—</w:t>
      </w:r>
      <w:proofErr w:type="spellStart"/>
      <w:r w:rsidRPr="005D0BA7">
        <w:rPr>
          <w:rFonts w:ascii="Maiandra GD" w:hAnsi="Maiandra GD"/>
          <w:iCs/>
          <w:color w:val="000000"/>
          <w:sz w:val="21"/>
          <w:szCs w:val="21"/>
        </w:rPr>
        <w:t>Terah</w:t>
      </w:r>
      <w:proofErr w:type="spellEnd"/>
      <w:r w:rsidRPr="005D0BA7">
        <w:rPr>
          <w:rFonts w:ascii="Maiandra GD" w:hAnsi="Maiandra GD"/>
          <w:iCs/>
          <w:color w:val="000000"/>
          <w:sz w:val="21"/>
          <w:szCs w:val="21"/>
        </w:rPr>
        <w:t xml:space="preserve"> and his sons Abraham and </w:t>
      </w:r>
      <w:proofErr w:type="spellStart"/>
      <w:r w:rsidRPr="005D0BA7">
        <w:rPr>
          <w:rFonts w:ascii="Maiandra GD" w:hAnsi="Maiandra GD"/>
          <w:iCs/>
          <w:color w:val="000000"/>
          <w:sz w:val="21"/>
          <w:szCs w:val="21"/>
        </w:rPr>
        <w:t>Nahor</w:t>
      </w:r>
      <w:proofErr w:type="spellEnd"/>
      <w:r w:rsidRPr="005D0BA7">
        <w:rPr>
          <w:rFonts w:ascii="Maiandra GD" w:hAnsi="Maiandra GD"/>
          <w:iCs/>
          <w:color w:val="000000"/>
          <w:sz w:val="21"/>
          <w:szCs w:val="21"/>
        </w:rPr>
        <w:t xml:space="preserve">—lived beyond the Euphrates and served other gods.  Then I took your father Abraham from beyond the River and led him through all the land of Canaan and made his offspring </w:t>
      </w:r>
      <w:proofErr w:type="gramStart"/>
      <w:r w:rsidRPr="005D0BA7">
        <w:rPr>
          <w:rFonts w:ascii="Maiandra GD" w:hAnsi="Maiandra GD"/>
          <w:iCs/>
          <w:color w:val="000000"/>
          <w:sz w:val="21"/>
          <w:szCs w:val="21"/>
        </w:rPr>
        <w:t>many. ..</w:t>
      </w:r>
      <w:proofErr w:type="gramEnd"/>
      <w:r w:rsidRPr="005D0BA7">
        <w:rPr>
          <w:rFonts w:ascii="Maiandra GD" w:hAnsi="Maiandra GD"/>
          <w:iCs/>
          <w:color w:val="000000"/>
          <w:sz w:val="21"/>
          <w:szCs w:val="21"/>
        </w:rPr>
        <w:t xml:space="preserve"> Now if you are unwilling to serve the Lord, choose this day whom you will serve, whether the gods your ancestors served in the region beyond the River or the gods of the Amorites in whose land you are living; but as for me and my household, we will serve the Lord." Then the people answered, "Far be it from us that we should forsake the Lord to serve other gods.  Amen.</w:t>
      </w:r>
    </w:p>
    <w:p w14:paraId="39862ABD" w14:textId="7B7BAEF9" w:rsidR="0053177F" w:rsidRPr="00A2451B" w:rsidRDefault="0053177F" w:rsidP="00E51BC4">
      <w:pPr>
        <w:shd w:val="clear" w:color="auto" w:fill="FFFFFF"/>
        <w:tabs>
          <w:tab w:val="left" w:pos="7080"/>
        </w:tabs>
        <w:spacing w:after="120"/>
        <w:ind w:left="3420" w:hanging="3420"/>
        <w:rPr>
          <w:rFonts w:ascii="Maiandra GD" w:hAnsi="Maiandra GD" w:cs="Segoe UI"/>
          <w:color w:val="000000"/>
        </w:rPr>
      </w:pPr>
      <w:r>
        <w:rPr>
          <w:rFonts w:ascii="Maiandra GD" w:hAnsi="Maiandra GD" w:cs="Segoe UI"/>
          <w:b/>
          <w:bCs/>
          <w:color w:val="000000"/>
          <w:vertAlign w:val="superscript"/>
        </w:rPr>
        <w:tab/>
      </w:r>
      <w:r w:rsidR="00E51BC4">
        <w:rPr>
          <w:rFonts w:ascii="Maiandra GD" w:hAnsi="Maiandra GD" w:cs="Segoe UI"/>
          <w:b/>
          <w:bCs/>
          <w:color w:val="000000"/>
          <w:vertAlign w:val="superscript"/>
        </w:rPr>
        <w:tab/>
      </w:r>
    </w:p>
    <w:p w14:paraId="6B22734B" w14:textId="77777777" w:rsidR="0053177F" w:rsidRPr="003F29AB" w:rsidRDefault="0053177F" w:rsidP="0053177F">
      <w:pPr>
        <w:tabs>
          <w:tab w:val="right" w:pos="3060"/>
          <w:tab w:val="left" w:pos="3420"/>
          <w:tab w:val="right" w:pos="9360"/>
        </w:tabs>
        <w:spacing w:line="240" w:lineRule="exact"/>
      </w:pPr>
      <w:r>
        <w:rPr>
          <w:rFonts w:ascii="Maiandra GD" w:hAnsi="Maiandra GD"/>
          <w:b/>
          <w:sz w:val="24"/>
          <w:szCs w:val="24"/>
        </w:rPr>
        <w:tab/>
      </w:r>
    </w:p>
    <w:p w14:paraId="23ADEDE6" w14:textId="68027DD9" w:rsidR="0053177F" w:rsidRDefault="0053177F" w:rsidP="00984C6F">
      <w:pPr>
        <w:tabs>
          <w:tab w:val="right" w:pos="3060"/>
          <w:tab w:val="left" w:pos="3420"/>
          <w:tab w:val="right" w:pos="10800"/>
        </w:tabs>
        <w:spacing w:after="80" w:line="240" w:lineRule="exact"/>
        <w:jc w:val="both"/>
        <w:rPr>
          <w:rFonts w:ascii="Maiandra GD" w:hAnsi="Maiandra GD"/>
        </w:rPr>
      </w:pPr>
      <w:r w:rsidRPr="00357D78">
        <w:rPr>
          <w:rFonts w:ascii="Maiandra GD" w:hAnsi="Maiandra GD"/>
          <w:sz w:val="24"/>
          <w:szCs w:val="24"/>
        </w:rPr>
        <w:tab/>
      </w:r>
      <w:r w:rsidRPr="0003437A">
        <w:rPr>
          <w:rFonts w:ascii="Maiandra GD" w:hAnsi="Maiandra GD"/>
          <w:b/>
          <w:sz w:val="24"/>
          <w:szCs w:val="24"/>
        </w:rPr>
        <w:t>Music</w:t>
      </w:r>
      <w:r w:rsidRPr="0003437A">
        <w:rPr>
          <w:rFonts w:ascii="Maiandra GD" w:hAnsi="Maiandra GD"/>
          <w:bCs/>
          <w:sz w:val="24"/>
          <w:szCs w:val="24"/>
        </w:rPr>
        <w:tab/>
      </w:r>
      <w:r w:rsidR="003F45EA" w:rsidRPr="0011207B">
        <w:rPr>
          <w:rFonts w:ascii="Maiandra GD" w:hAnsi="Maiandra GD"/>
          <w:sz w:val="22"/>
          <w:szCs w:val="22"/>
        </w:rPr>
        <w:t>Zion’s Walls</w:t>
      </w:r>
      <w:r w:rsidRPr="0011207B">
        <w:rPr>
          <w:rFonts w:ascii="Maiandra GD" w:hAnsi="Maiandra GD"/>
          <w:bCs/>
          <w:sz w:val="24"/>
          <w:szCs w:val="24"/>
        </w:rPr>
        <w:tab/>
      </w:r>
      <w:r w:rsidR="0063446D" w:rsidRPr="0011207B">
        <w:rPr>
          <w:rFonts w:ascii="Maiandra GD" w:hAnsi="Maiandra GD"/>
          <w:bCs/>
        </w:rPr>
        <w:t>Revivalist Song, Aaron Copland, arr</w:t>
      </w:r>
      <w:r w:rsidR="00187A6B">
        <w:rPr>
          <w:rFonts w:ascii="Maiandra GD" w:hAnsi="Maiandra GD"/>
          <w:bCs/>
        </w:rPr>
        <w:t>.</w:t>
      </w:r>
    </w:p>
    <w:p w14:paraId="222F3909" w14:textId="0C1909C5" w:rsidR="00F617A0" w:rsidRPr="0008089D" w:rsidRDefault="00187A6B" w:rsidP="003B2B17">
      <w:pPr>
        <w:tabs>
          <w:tab w:val="right" w:pos="3060"/>
          <w:tab w:val="left" w:pos="3420"/>
          <w:tab w:val="right" w:pos="10800"/>
        </w:tabs>
        <w:spacing w:after="120"/>
        <w:rPr>
          <w:rFonts w:ascii="Maiandra GD" w:hAnsi="Maiandra GD"/>
          <w:bCs/>
        </w:rPr>
      </w:pPr>
      <w:r>
        <w:rPr>
          <w:rFonts w:ascii="Maiandra GD" w:hAnsi="Maiandra GD"/>
          <w:bCs/>
        </w:rPr>
        <w:tab/>
      </w:r>
      <w:r>
        <w:rPr>
          <w:rFonts w:ascii="Maiandra GD" w:hAnsi="Maiandra GD"/>
          <w:bCs/>
        </w:rPr>
        <w:tab/>
      </w:r>
      <w:r w:rsidR="0008089D">
        <w:rPr>
          <w:rFonts w:ascii="Maiandra GD" w:hAnsi="Maiandra GD"/>
          <w:bCs/>
        </w:rPr>
        <w:t>Come fathers and mothers come, sisters and brothers</w:t>
      </w:r>
      <w:r w:rsidR="00C2117C">
        <w:rPr>
          <w:rFonts w:ascii="Maiandra GD" w:hAnsi="Maiandra GD"/>
          <w:bCs/>
        </w:rPr>
        <w:t xml:space="preserve"> come,</w:t>
      </w:r>
      <w:r w:rsidR="00C2117C">
        <w:rPr>
          <w:rFonts w:ascii="Maiandra GD" w:hAnsi="Maiandra GD"/>
          <w:bCs/>
        </w:rPr>
        <w:br/>
      </w:r>
      <w:r w:rsidR="00A30B09">
        <w:rPr>
          <w:rFonts w:ascii="Maiandra GD" w:hAnsi="Maiandra GD"/>
          <w:bCs/>
        </w:rPr>
        <w:tab/>
      </w:r>
      <w:r w:rsidR="00A30B09">
        <w:rPr>
          <w:rFonts w:ascii="Maiandra GD" w:hAnsi="Maiandra GD"/>
          <w:bCs/>
        </w:rPr>
        <w:tab/>
        <w:t>Join us in singing the praises of Zion, the praises of Zion.</w:t>
      </w:r>
      <w:r w:rsidR="00A30B09">
        <w:rPr>
          <w:rFonts w:ascii="Maiandra GD" w:hAnsi="Maiandra GD"/>
          <w:bCs/>
        </w:rPr>
        <w:br/>
      </w:r>
      <w:r w:rsidR="00A30B09">
        <w:rPr>
          <w:rFonts w:ascii="Maiandra GD" w:hAnsi="Maiandra GD"/>
          <w:bCs/>
        </w:rPr>
        <w:tab/>
      </w:r>
      <w:r w:rsidR="00A30B09">
        <w:rPr>
          <w:rFonts w:ascii="Maiandra GD" w:hAnsi="Maiandra GD"/>
          <w:bCs/>
        </w:rPr>
        <w:tab/>
        <w:t xml:space="preserve">O fathers don’t you feel determined to meet within the </w:t>
      </w:r>
      <w:r w:rsidR="00F617A0">
        <w:rPr>
          <w:rFonts w:ascii="Maiandra GD" w:hAnsi="Maiandra GD"/>
          <w:bCs/>
        </w:rPr>
        <w:t>walls of Zion?</w:t>
      </w:r>
      <w:r w:rsidR="00F617A0">
        <w:rPr>
          <w:rFonts w:ascii="Maiandra GD" w:hAnsi="Maiandra GD"/>
          <w:bCs/>
        </w:rPr>
        <w:br/>
      </w:r>
      <w:r w:rsidR="00F617A0">
        <w:rPr>
          <w:rFonts w:ascii="Maiandra GD" w:hAnsi="Maiandra GD"/>
          <w:bCs/>
        </w:rPr>
        <w:tab/>
      </w:r>
      <w:r w:rsidR="00F617A0">
        <w:rPr>
          <w:rFonts w:ascii="Maiandra GD" w:hAnsi="Maiandra GD"/>
          <w:bCs/>
        </w:rPr>
        <w:tab/>
        <w:t>We’ll shout and go round, we</w:t>
      </w:r>
      <w:r w:rsidR="00F413CA">
        <w:rPr>
          <w:rFonts w:ascii="Maiandra GD" w:hAnsi="Maiandra GD"/>
          <w:bCs/>
        </w:rPr>
        <w:t>’ll shout and go round the walls of Zion.</w:t>
      </w:r>
    </w:p>
    <w:p w14:paraId="0034EEA3" w14:textId="09B39066" w:rsidR="007C05C5" w:rsidRDefault="007C05C5" w:rsidP="0053177F">
      <w:pPr>
        <w:tabs>
          <w:tab w:val="right" w:pos="3060"/>
          <w:tab w:val="left" w:pos="3420"/>
          <w:tab w:val="right" w:pos="10800"/>
        </w:tabs>
        <w:ind w:left="2880"/>
        <w:rPr>
          <w:rFonts w:ascii="Maiandra GD" w:hAnsi="Maiandra GD"/>
          <w:sz w:val="19"/>
          <w:szCs w:val="19"/>
        </w:rPr>
      </w:pPr>
    </w:p>
    <w:p w14:paraId="48B760D6" w14:textId="77777777" w:rsidR="007C05C5" w:rsidRPr="00A2451B" w:rsidRDefault="007C05C5" w:rsidP="0053177F">
      <w:pPr>
        <w:tabs>
          <w:tab w:val="right" w:pos="3060"/>
          <w:tab w:val="left" w:pos="3420"/>
          <w:tab w:val="right" w:pos="10800"/>
        </w:tabs>
        <w:ind w:left="2880"/>
        <w:rPr>
          <w:rFonts w:ascii="Maiandra GD" w:hAnsi="Maiandra GD"/>
          <w:sz w:val="19"/>
          <w:szCs w:val="19"/>
        </w:rPr>
      </w:pPr>
    </w:p>
    <w:p w14:paraId="261A400E" w14:textId="77777777" w:rsidR="0061620C" w:rsidRPr="0061620C" w:rsidRDefault="0053177F" w:rsidP="00984C6F">
      <w:pPr>
        <w:tabs>
          <w:tab w:val="right" w:pos="3060"/>
          <w:tab w:val="left" w:pos="3420"/>
          <w:tab w:val="right" w:pos="9360"/>
        </w:tabs>
        <w:spacing w:after="80" w:line="240" w:lineRule="exact"/>
        <w:rPr>
          <w:rFonts w:ascii="Maiandra GD" w:hAnsi="Maiandra GD"/>
          <w:b/>
          <w:sz w:val="22"/>
          <w:szCs w:val="22"/>
        </w:rPr>
      </w:pPr>
      <w:r w:rsidRPr="00FA33C4">
        <w:rPr>
          <w:rFonts w:ascii="Maiandra GD" w:hAnsi="Maiandra GD"/>
          <w:b/>
          <w:sz w:val="24"/>
          <w:szCs w:val="24"/>
        </w:rPr>
        <w:tab/>
      </w:r>
      <w:r w:rsidRPr="00B80209">
        <w:rPr>
          <w:rFonts w:ascii="Maiandra GD" w:hAnsi="Maiandra GD"/>
          <w:b/>
          <w:sz w:val="24"/>
          <w:szCs w:val="24"/>
        </w:rPr>
        <w:t>Second Scripture Reading</w:t>
      </w:r>
      <w:r w:rsidRPr="00B80209">
        <w:rPr>
          <w:rFonts w:ascii="Maiandra GD" w:hAnsi="Maiandra GD"/>
          <w:b/>
          <w:sz w:val="24"/>
          <w:szCs w:val="24"/>
        </w:rPr>
        <w:tab/>
      </w:r>
      <w:r w:rsidR="0061620C" w:rsidRPr="00165345">
        <w:rPr>
          <w:rFonts w:ascii="Maiandra GD" w:hAnsi="Maiandra GD"/>
          <w:sz w:val="22"/>
          <w:szCs w:val="22"/>
        </w:rPr>
        <w:t>Matthew 25:1-13</w:t>
      </w:r>
    </w:p>
    <w:p w14:paraId="44ADF6ED" w14:textId="04D2E880" w:rsidR="00C1565A" w:rsidRDefault="00C1565A" w:rsidP="00C1565A">
      <w:pPr>
        <w:pStyle w:val="NormalWeb"/>
        <w:shd w:val="clear" w:color="auto" w:fill="FFFFFF"/>
        <w:spacing w:before="0" w:beforeAutospacing="0" w:after="0" w:afterAutospacing="0"/>
        <w:ind w:left="3427"/>
        <w:rPr>
          <w:rFonts w:ascii="Maiandra GD" w:hAnsi="Maiandra GD" w:cs="Segoe UI"/>
          <w:color w:val="000000"/>
          <w:sz w:val="21"/>
          <w:szCs w:val="21"/>
        </w:rPr>
      </w:pPr>
      <w:r w:rsidRPr="000E7929">
        <w:rPr>
          <w:rFonts w:ascii="Maiandra GD" w:hAnsi="Maiandra GD" w:cs="Segoe UI"/>
          <w:color w:val="000000"/>
          <w:sz w:val="21"/>
          <w:szCs w:val="21"/>
        </w:rPr>
        <w:t xml:space="preserve">"Then the kingdom of heaven will be like this. Ten bridesmaids </w:t>
      </w:r>
      <w:bookmarkStart w:id="0" w:name="a"/>
      <w:bookmarkEnd w:id="0"/>
      <w:r w:rsidRPr="000E7929">
        <w:rPr>
          <w:rFonts w:ascii="Maiandra GD" w:hAnsi="Maiandra GD" w:cs="Segoe UI"/>
          <w:color w:val="000000"/>
          <w:sz w:val="21"/>
          <w:szCs w:val="21"/>
        </w:rPr>
        <w:t xml:space="preserve">took their lamps and went to meet the bridegroom. </w:t>
      </w:r>
      <w:bookmarkStart w:id="1" w:name="b"/>
      <w:bookmarkEnd w:id="1"/>
      <w:r w:rsidRPr="000E7929">
        <w:rPr>
          <w:rFonts w:ascii="Maiandra GD" w:hAnsi="Maiandra GD" w:cs="Segoe UI"/>
          <w:color w:val="000000"/>
          <w:sz w:val="21"/>
          <w:szCs w:val="21"/>
        </w:rPr>
        <w:t xml:space="preserve">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w:t>
      </w:r>
      <w:bookmarkStart w:id="2" w:name="c"/>
      <w:bookmarkEnd w:id="2"/>
      <w:r w:rsidRPr="000E7929">
        <w:rPr>
          <w:rFonts w:ascii="Maiandra GD" w:hAnsi="Maiandra GD" w:cs="Segoe UI"/>
          <w:color w:val="000000"/>
          <w:sz w:val="21"/>
          <w:szCs w:val="21"/>
        </w:rPr>
        <w:t xml:space="preserve">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w:t>
      </w:r>
      <w:bookmarkStart w:id="3" w:name="d"/>
      <w:bookmarkEnd w:id="3"/>
      <w:r w:rsidRPr="000E7929">
        <w:rPr>
          <w:rFonts w:ascii="Maiandra GD" w:hAnsi="Maiandra GD" w:cs="Segoe UI"/>
          <w:color w:val="000000"/>
          <w:sz w:val="21"/>
          <w:szCs w:val="21"/>
        </w:rPr>
        <w:t xml:space="preserve">came also, saying, "Lord, lord, open to us.' But he replied, "Truly I tell </w:t>
      </w:r>
      <w:proofErr w:type="gramStart"/>
      <w:r w:rsidRPr="000E7929">
        <w:rPr>
          <w:rFonts w:ascii="Maiandra GD" w:hAnsi="Maiandra GD" w:cs="Segoe UI"/>
          <w:color w:val="000000"/>
          <w:sz w:val="21"/>
          <w:szCs w:val="21"/>
        </w:rPr>
        <w:t>you,</w:t>
      </w:r>
      <w:proofErr w:type="gramEnd"/>
      <w:r w:rsidRPr="000E7929">
        <w:rPr>
          <w:rFonts w:ascii="Maiandra GD" w:hAnsi="Maiandra GD" w:cs="Segoe UI"/>
          <w:color w:val="000000"/>
          <w:sz w:val="21"/>
          <w:szCs w:val="21"/>
        </w:rPr>
        <w:t xml:space="preserve"> I do not know you.' Keep awake therefore, for you know neither the day nor the hour.</w:t>
      </w:r>
      <w:r w:rsidR="005719BC">
        <w:rPr>
          <w:rFonts w:ascii="Maiandra GD" w:hAnsi="Maiandra GD" w:cs="Segoe UI"/>
          <w:color w:val="000000"/>
          <w:sz w:val="21"/>
          <w:szCs w:val="21"/>
        </w:rPr>
        <w:t xml:space="preserve"> Amen.</w:t>
      </w:r>
    </w:p>
    <w:p w14:paraId="487788B5" w14:textId="77777777" w:rsidR="005719BC" w:rsidRDefault="005719BC" w:rsidP="00C1565A">
      <w:pPr>
        <w:pStyle w:val="NormalWeb"/>
        <w:shd w:val="clear" w:color="auto" w:fill="FFFFFF"/>
        <w:spacing w:before="0" w:beforeAutospacing="0" w:after="0" w:afterAutospacing="0"/>
        <w:ind w:left="3427"/>
        <w:rPr>
          <w:rFonts w:ascii="Maiandra GD" w:hAnsi="Maiandra GD" w:cs="Segoe UI"/>
          <w:color w:val="000000"/>
          <w:sz w:val="21"/>
          <w:szCs w:val="21"/>
        </w:rPr>
      </w:pPr>
    </w:p>
    <w:p w14:paraId="04F4F4FD" w14:textId="77777777" w:rsidR="005719BC" w:rsidRPr="000E7929" w:rsidRDefault="005719BC" w:rsidP="00C1565A">
      <w:pPr>
        <w:pStyle w:val="NormalWeb"/>
        <w:shd w:val="clear" w:color="auto" w:fill="FFFFFF"/>
        <w:spacing w:before="0" w:beforeAutospacing="0" w:after="0" w:afterAutospacing="0"/>
        <w:ind w:left="3427"/>
        <w:rPr>
          <w:rFonts w:ascii="Maiandra GD" w:hAnsi="Maiandra GD" w:cs="Segoe UI"/>
          <w:color w:val="000000"/>
          <w:sz w:val="21"/>
          <w:szCs w:val="21"/>
        </w:rPr>
      </w:pPr>
    </w:p>
    <w:p w14:paraId="3987A67D" w14:textId="2831A84D" w:rsidR="0053177F" w:rsidRDefault="0053177F" w:rsidP="00E51BC4">
      <w:pPr>
        <w:tabs>
          <w:tab w:val="right" w:pos="3060"/>
          <w:tab w:val="left" w:pos="3420"/>
          <w:tab w:val="left" w:pos="10440"/>
        </w:tabs>
        <w:spacing w:after="120" w:line="240" w:lineRule="exact"/>
        <w:ind w:left="1890" w:hanging="1890"/>
        <w:jc w:val="both"/>
        <w:rPr>
          <w:rFonts w:ascii="Maiandra GD" w:hAnsi="Maiandra GD"/>
          <w:bCs/>
          <w:sz w:val="24"/>
          <w:szCs w:val="24"/>
        </w:rPr>
      </w:pPr>
      <w:r w:rsidRPr="00357D78">
        <w:rPr>
          <w:rFonts w:ascii="Maiandra GD" w:hAnsi="Maiandra GD"/>
          <w:b/>
          <w:sz w:val="24"/>
          <w:szCs w:val="24"/>
        </w:rPr>
        <w:tab/>
      </w:r>
      <w:r>
        <w:rPr>
          <w:rFonts w:ascii="Maiandra GD" w:hAnsi="Maiandra GD"/>
          <w:b/>
          <w:sz w:val="24"/>
          <w:szCs w:val="24"/>
        </w:rPr>
        <w:t>Meditation</w:t>
      </w:r>
      <w:r w:rsidRPr="00C1231F">
        <w:rPr>
          <w:rFonts w:ascii="Maiandra GD" w:hAnsi="Maiandra GD"/>
          <w:b/>
          <w:sz w:val="24"/>
          <w:szCs w:val="24"/>
        </w:rPr>
        <w:tab/>
        <w:t xml:space="preserve"> </w:t>
      </w:r>
      <w:r>
        <w:rPr>
          <w:rFonts w:ascii="Maiandra GD" w:hAnsi="Maiandra GD"/>
          <w:b/>
          <w:sz w:val="24"/>
          <w:szCs w:val="24"/>
        </w:rPr>
        <w:tab/>
      </w:r>
      <w:r w:rsidR="00A4452F">
        <w:rPr>
          <w:rFonts w:ascii="Maiandra GD" w:hAnsi="Maiandra GD"/>
          <w:bCs/>
          <w:sz w:val="22"/>
          <w:szCs w:val="22"/>
        </w:rPr>
        <w:t>Learning our Limitations</w:t>
      </w:r>
      <w:r>
        <w:rPr>
          <w:rFonts w:ascii="Maiandra GD" w:hAnsi="Maiandra GD"/>
          <w:bCs/>
          <w:sz w:val="22"/>
          <w:szCs w:val="22"/>
        </w:rPr>
        <w:t xml:space="preserve">                                        </w:t>
      </w:r>
      <w:r w:rsidR="00E51BC4">
        <w:rPr>
          <w:rFonts w:ascii="Maiandra GD" w:hAnsi="Maiandra GD"/>
          <w:bCs/>
          <w:sz w:val="22"/>
          <w:szCs w:val="22"/>
        </w:rPr>
        <w:t xml:space="preserve"> </w:t>
      </w:r>
      <w:r>
        <w:rPr>
          <w:rFonts w:ascii="Maiandra GD" w:hAnsi="Maiandra GD"/>
          <w:bCs/>
          <w:sz w:val="22"/>
          <w:szCs w:val="22"/>
        </w:rPr>
        <w:t xml:space="preserve"> </w:t>
      </w:r>
      <w:r w:rsidRPr="00C1231F">
        <w:rPr>
          <w:rFonts w:ascii="Maiandra GD" w:hAnsi="Maiandra GD"/>
          <w:bCs/>
          <w:sz w:val="22"/>
          <w:szCs w:val="22"/>
        </w:rPr>
        <w:t xml:space="preserve">Rev. </w:t>
      </w:r>
      <w:r>
        <w:rPr>
          <w:rFonts w:ascii="Maiandra GD" w:hAnsi="Maiandra GD"/>
          <w:bCs/>
          <w:sz w:val="22"/>
          <w:szCs w:val="22"/>
        </w:rPr>
        <w:t xml:space="preserve">Dr. Blythe D. Kieffer </w:t>
      </w:r>
    </w:p>
    <w:p w14:paraId="07F0D97F" w14:textId="4635B711" w:rsidR="001A4533" w:rsidRDefault="001A4533" w:rsidP="001A4533">
      <w:pPr>
        <w:ind w:left="3600"/>
        <w:rPr>
          <w:rFonts w:ascii="Maiandra GD" w:hAnsi="Maiandra GD"/>
          <w:i/>
        </w:rPr>
      </w:pPr>
      <w:r w:rsidRPr="001A4533">
        <w:rPr>
          <w:rFonts w:ascii="Maiandra GD" w:hAnsi="Maiandra GD"/>
          <w:i/>
        </w:rPr>
        <w:t xml:space="preserve">Text: “But the wise replied, “Perhaps there will not be enough for us and for you; go rather to the dealers and buy for yourselves.” </w:t>
      </w:r>
      <w:r w:rsidRPr="001A4533">
        <w:rPr>
          <w:rFonts w:ascii="Maiandra GD" w:hAnsi="Maiandra GD"/>
          <w:i/>
        </w:rPr>
        <w:tab/>
      </w:r>
      <w:r w:rsidRPr="001A4533">
        <w:rPr>
          <w:rFonts w:ascii="Maiandra GD" w:hAnsi="Maiandra GD"/>
          <w:i/>
        </w:rPr>
        <w:tab/>
        <w:t>Matthew 25:9</w:t>
      </w:r>
    </w:p>
    <w:p w14:paraId="16C3C3FA" w14:textId="77777777" w:rsidR="00984C6F" w:rsidRPr="001A4533" w:rsidRDefault="00984C6F" w:rsidP="001A4533">
      <w:pPr>
        <w:ind w:left="3600"/>
        <w:rPr>
          <w:rFonts w:ascii="Maiandra GD" w:hAnsi="Maiandra GD"/>
          <w:i/>
        </w:rPr>
      </w:pPr>
    </w:p>
    <w:p w14:paraId="6DCFF37B" w14:textId="77777777" w:rsidR="00B865E2" w:rsidRDefault="00B865E2" w:rsidP="0053177F">
      <w:pPr>
        <w:tabs>
          <w:tab w:val="right" w:pos="3060"/>
          <w:tab w:val="left" w:pos="3420"/>
          <w:tab w:val="right" w:pos="10800"/>
        </w:tabs>
        <w:spacing w:line="240" w:lineRule="exact"/>
        <w:jc w:val="both"/>
        <w:rPr>
          <w:rFonts w:ascii="Maiandra GD" w:hAnsi="Maiandra GD"/>
          <w:bCs/>
          <w:i/>
          <w:iCs/>
        </w:rPr>
      </w:pPr>
    </w:p>
    <w:p w14:paraId="2C0D920A" w14:textId="77777777" w:rsidR="00B865E2" w:rsidRDefault="00B865E2" w:rsidP="0053177F">
      <w:pPr>
        <w:tabs>
          <w:tab w:val="right" w:pos="3060"/>
          <w:tab w:val="left" w:pos="3420"/>
          <w:tab w:val="right" w:pos="10800"/>
        </w:tabs>
        <w:spacing w:line="240" w:lineRule="exact"/>
        <w:jc w:val="both"/>
        <w:rPr>
          <w:rFonts w:ascii="Maiandra GD" w:hAnsi="Maiandra GD"/>
          <w:bCs/>
          <w:i/>
          <w:iCs/>
        </w:rPr>
      </w:pPr>
      <w:r>
        <w:rPr>
          <w:rFonts w:ascii="Maiandra GD" w:hAnsi="Maiandra GD"/>
          <w:bCs/>
          <w:i/>
          <w:iCs/>
        </w:rPr>
        <w:lastRenderedPageBreak/>
        <w:tab/>
      </w:r>
    </w:p>
    <w:p w14:paraId="122D743E" w14:textId="77777777" w:rsidR="00FB1CDC" w:rsidRDefault="00B865E2" w:rsidP="005D1075">
      <w:pPr>
        <w:tabs>
          <w:tab w:val="right" w:pos="3060"/>
          <w:tab w:val="left" w:pos="3420"/>
          <w:tab w:val="right" w:pos="10800"/>
        </w:tabs>
        <w:spacing w:after="80" w:line="240" w:lineRule="exact"/>
        <w:jc w:val="both"/>
        <w:rPr>
          <w:rFonts w:ascii="Maiandra GD" w:hAnsi="Maiandra GD"/>
          <w:bCs/>
          <w:i/>
          <w:iCs/>
        </w:rPr>
      </w:pPr>
      <w:r>
        <w:rPr>
          <w:rFonts w:ascii="Maiandra GD" w:hAnsi="Maiandra GD"/>
          <w:bCs/>
          <w:i/>
          <w:iCs/>
        </w:rPr>
        <w:tab/>
      </w:r>
    </w:p>
    <w:p w14:paraId="55659208" w14:textId="74D1272B" w:rsidR="002C40AA" w:rsidRDefault="00FB1CDC" w:rsidP="005D1075">
      <w:pPr>
        <w:tabs>
          <w:tab w:val="right" w:pos="3060"/>
          <w:tab w:val="left" w:pos="3420"/>
          <w:tab w:val="right" w:pos="10800"/>
        </w:tabs>
        <w:spacing w:after="80" w:line="240" w:lineRule="exact"/>
        <w:jc w:val="both"/>
        <w:rPr>
          <w:rFonts w:ascii="Maiandra GD" w:hAnsi="Maiandra GD"/>
          <w:bCs/>
        </w:rPr>
      </w:pPr>
      <w:r>
        <w:rPr>
          <w:rFonts w:ascii="Maiandra GD" w:hAnsi="Maiandra GD"/>
          <w:bCs/>
          <w:i/>
          <w:iCs/>
        </w:rPr>
        <w:tab/>
      </w:r>
      <w:proofErr w:type="gramStart"/>
      <w:r w:rsidR="00362B69">
        <w:rPr>
          <w:rFonts w:ascii="Maiandra GD" w:hAnsi="Maiandra GD"/>
          <w:b/>
          <w:sz w:val="24"/>
          <w:szCs w:val="24"/>
        </w:rPr>
        <w:t xml:space="preserve">Solo  </w:t>
      </w:r>
      <w:r w:rsidR="00E34E1F">
        <w:rPr>
          <w:rFonts w:ascii="Maiandra GD" w:hAnsi="Maiandra GD"/>
          <w:b/>
          <w:sz w:val="24"/>
          <w:szCs w:val="24"/>
        </w:rPr>
        <w:tab/>
      </w:r>
      <w:proofErr w:type="gramEnd"/>
      <w:r w:rsidR="00E34E1F" w:rsidRPr="005719BC">
        <w:rPr>
          <w:rFonts w:ascii="Maiandra GD" w:hAnsi="Maiandra GD"/>
          <w:bCs/>
          <w:sz w:val="22"/>
          <w:szCs w:val="22"/>
        </w:rPr>
        <w:t xml:space="preserve">Keep Your Lamps </w:t>
      </w:r>
      <w:r w:rsidR="002C40AA" w:rsidRPr="005719BC">
        <w:rPr>
          <w:rFonts w:ascii="Maiandra GD" w:hAnsi="Maiandra GD"/>
          <w:bCs/>
          <w:sz w:val="22"/>
          <w:szCs w:val="22"/>
        </w:rPr>
        <w:t>Trimmed and Burning</w:t>
      </w:r>
      <w:r w:rsidR="002C40AA">
        <w:rPr>
          <w:rFonts w:ascii="Maiandra GD" w:hAnsi="Maiandra GD"/>
          <w:b/>
          <w:sz w:val="24"/>
          <w:szCs w:val="24"/>
        </w:rPr>
        <w:tab/>
      </w:r>
      <w:r w:rsidR="002C40AA" w:rsidRPr="002C40AA">
        <w:rPr>
          <w:rFonts w:ascii="Maiandra GD" w:hAnsi="Maiandra GD"/>
          <w:bCs/>
        </w:rPr>
        <w:t>Traditional Spiritual</w:t>
      </w:r>
    </w:p>
    <w:p w14:paraId="7FEE0884" w14:textId="6FE0A551" w:rsidR="002C40AA" w:rsidRDefault="002C40AA" w:rsidP="005D1075">
      <w:pPr>
        <w:tabs>
          <w:tab w:val="right" w:pos="3060"/>
          <w:tab w:val="left" w:pos="3420"/>
          <w:tab w:val="right" w:pos="10800"/>
        </w:tabs>
        <w:rPr>
          <w:rFonts w:ascii="Maiandra GD" w:hAnsi="Maiandra GD"/>
          <w:bCs/>
        </w:rPr>
      </w:pPr>
      <w:r>
        <w:rPr>
          <w:rFonts w:ascii="Maiandra GD" w:hAnsi="Maiandra GD"/>
          <w:bCs/>
        </w:rPr>
        <w:tab/>
      </w:r>
      <w:r>
        <w:rPr>
          <w:rFonts w:ascii="Maiandra GD" w:hAnsi="Maiandra GD"/>
          <w:bCs/>
        </w:rPr>
        <w:tab/>
        <w:t>Keep your lamps trimmed and burning</w:t>
      </w:r>
      <w:r w:rsidR="00A360B2">
        <w:rPr>
          <w:rFonts w:ascii="Maiandra GD" w:hAnsi="Maiandra GD"/>
          <w:bCs/>
        </w:rPr>
        <w:t>, the time is drawing nigh.</w:t>
      </w:r>
      <w:r w:rsidR="00A360B2">
        <w:rPr>
          <w:rFonts w:ascii="Maiandra GD" w:hAnsi="Maiandra GD"/>
          <w:bCs/>
        </w:rPr>
        <w:br/>
      </w:r>
      <w:r w:rsidR="00A360B2">
        <w:rPr>
          <w:rFonts w:ascii="Maiandra GD" w:hAnsi="Maiandra GD"/>
          <w:bCs/>
        </w:rPr>
        <w:tab/>
      </w:r>
      <w:r w:rsidR="00A360B2">
        <w:rPr>
          <w:rFonts w:ascii="Maiandra GD" w:hAnsi="Maiandra GD"/>
          <w:bCs/>
        </w:rPr>
        <w:tab/>
      </w:r>
      <w:r w:rsidR="00156EC5">
        <w:rPr>
          <w:rFonts w:ascii="Maiandra GD" w:hAnsi="Maiandra GD"/>
          <w:bCs/>
        </w:rPr>
        <w:t>Children, don’t get weary ‘till your work is done.</w:t>
      </w:r>
      <w:r w:rsidR="00156EC5">
        <w:rPr>
          <w:rFonts w:ascii="Maiandra GD" w:hAnsi="Maiandra GD"/>
          <w:bCs/>
        </w:rPr>
        <w:br/>
      </w:r>
      <w:r w:rsidR="00156EC5">
        <w:rPr>
          <w:rFonts w:ascii="Maiandra GD" w:hAnsi="Maiandra GD"/>
          <w:bCs/>
        </w:rPr>
        <w:tab/>
      </w:r>
      <w:r w:rsidR="00156EC5">
        <w:rPr>
          <w:rFonts w:ascii="Maiandra GD" w:hAnsi="Maiandra GD"/>
          <w:bCs/>
        </w:rPr>
        <w:tab/>
        <w:t>Soon this journey will be over</w:t>
      </w:r>
      <w:r w:rsidR="00762D5C">
        <w:rPr>
          <w:rFonts w:ascii="Maiandra GD" w:hAnsi="Maiandra GD"/>
          <w:bCs/>
        </w:rPr>
        <w:t>, the time is drawing nigh.</w:t>
      </w:r>
    </w:p>
    <w:p w14:paraId="49A014FD" w14:textId="77777777" w:rsidR="005719BC" w:rsidRDefault="005719BC" w:rsidP="00A360B2">
      <w:pPr>
        <w:tabs>
          <w:tab w:val="right" w:pos="3060"/>
          <w:tab w:val="left" w:pos="3420"/>
          <w:tab w:val="right" w:pos="10800"/>
        </w:tabs>
        <w:spacing w:line="240" w:lineRule="exact"/>
        <w:rPr>
          <w:rFonts w:ascii="Maiandra GD" w:hAnsi="Maiandra GD"/>
          <w:bCs/>
        </w:rPr>
      </w:pPr>
    </w:p>
    <w:p w14:paraId="5890B0FC" w14:textId="77777777" w:rsidR="00626E8C" w:rsidRDefault="00626E8C" w:rsidP="0053177F">
      <w:pPr>
        <w:tabs>
          <w:tab w:val="right" w:pos="3060"/>
          <w:tab w:val="left" w:pos="3420"/>
          <w:tab w:val="right" w:pos="10800"/>
        </w:tabs>
        <w:spacing w:line="240" w:lineRule="exact"/>
        <w:jc w:val="both"/>
        <w:rPr>
          <w:rFonts w:ascii="Maiandra GD" w:hAnsi="Maiandra GD"/>
          <w:b/>
          <w:sz w:val="24"/>
          <w:szCs w:val="24"/>
        </w:rPr>
      </w:pPr>
    </w:p>
    <w:p w14:paraId="276953E7" w14:textId="44CB005B" w:rsidR="0053177F" w:rsidRDefault="00E34E1F" w:rsidP="0053177F">
      <w:pPr>
        <w:tabs>
          <w:tab w:val="right" w:pos="3060"/>
          <w:tab w:val="left" w:pos="3420"/>
          <w:tab w:val="right" w:pos="10800"/>
        </w:tabs>
        <w:spacing w:after="120" w:line="240" w:lineRule="exact"/>
        <w:jc w:val="both"/>
        <w:rPr>
          <w:rFonts w:ascii="Maiandra GD" w:hAnsi="Maiandra GD"/>
          <w:b/>
          <w:sz w:val="24"/>
          <w:szCs w:val="24"/>
        </w:rPr>
      </w:pPr>
      <w:r>
        <w:rPr>
          <w:rFonts w:ascii="Maiandra GD" w:hAnsi="Maiandra GD"/>
          <w:b/>
          <w:sz w:val="24"/>
          <w:szCs w:val="24"/>
        </w:rPr>
        <w:t xml:space="preserve">  Introduction to the Offering</w:t>
      </w:r>
    </w:p>
    <w:p w14:paraId="6389ACC3" w14:textId="77777777" w:rsidR="005719BC" w:rsidRDefault="005719BC" w:rsidP="0053177F">
      <w:pPr>
        <w:tabs>
          <w:tab w:val="right" w:pos="3060"/>
          <w:tab w:val="left" w:pos="3420"/>
          <w:tab w:val="right" w:pos="10800"/>
        </w:tabs>
        <w:spacing w:after="120" w:line="240" w:lineRule="exact"/>
        <w:jc w:val="both"/>
        <w:rPr>
          <w:rFonts w:ascii="Maiandra GD" w:hAnsi="Maiandra GD"/>
          <w:b/>
          <w:sz w:val="24"/>
          <w:szCs w:val="24"/>
        </w:rPr>
      </w:pPr>
    </w:p>
    <w:p w14:paraId="0EC49ADD" w14:textId="41E2A271" w:rsidR="0053177F" w:rsidRDefault="0053177F" w:rsidP="0053177F">
      <w:pPr>
        <w:tabs>
          <w:tab w:val="right" w:pos="3060"/>
          <w:tab w:val="left" w:pos="3420"/>
          <w:tab w:val="right" w:pos="10800"/>
        </w:tabs>
        <w:spacing w:line="240" w:lineRule="exact"/>
        <w:jc w:val="both"/>
        <w:rPr>
          <w:rFonts w:ascii="Maiandra GD" w:hAnsi="Maiandra GD"/>
          <w:sz w:val="22"/>
          <w:szCs w:val="22"/>
        </w:rPr>
      </w:pPr>
      <w:r>
        <w:rPr>
          <w:rFonts w:ascii="Maiandra GD" w:hAnsi="Maiandra GD"/>
          <w:b/>
          <w:sz w:val="22"/>
          <w:szCs w:val="22"/>
        </w:rPr>
        <w:tab/>
      </w:r>
      <w:r w:rsidRPr="00770D2E">
        <w:rPr>
          <w:rFonts w:ascii="Maiandra GD" w:hAnsi="Maiandra GD"/>
          <w:b/>
          <w:sz w:val="24"/>
          <w:szCs w:val="24"/>
        </w:rPr>
        <w:t>*Offertory Response</w:t>
      </w:r>
      <w:r w:rsidRPr="0021422E">
        <w:rPr>
          <w:rFonts w:ascii="Maiandra GD" w:hAnsi="Maiandra GD"/>
          <w:b/>
          <w:sz w:val="22"/>
          <w:szCs w:val="22"/>
        </w:rPr>
        <w:tab/>
      </w:r>
      <w:r w:rsidRPr="0021422E">
        <w:rPr>
          <w:rFonts w:ascii="Maiandra GD" w:hAnsi="Maiandra GD"/>
          <w:sz w:val="22"/>
          <w:szCs w:val="22"/>
        </w:rPr>
        <w:t>Doxology</w:t>
      </w:r>
    </w:p>
    <w:p w14:paraId="696C5F82" w14:textId="77777777" w:rsidR="00626E8C" w:rsidRDefault="00626E8C" w:rsidP="0053177F">
      <w:pPr>
        <w:tabs>
          <w:tab w:val="right" w:pos="3060"/>
          <w:tab w:val="left" w:pos="3420"/>
          <w:tab w:val="right" w:pos="10800"/>
        </w:tabs>
        <w:spacing w:line="240" w:lineRule="exact"/>
        <w:jc w:val="both"/>
        <w:rPr>
          <w:rFonts w:ascii="Maiandra GD" w:hAnsi="Maiandra GD"/>
          <w:sz w:val="22"/>
          <w:szCs w:val="22"/>
        </w:rPr>
      </w:pPr>
    </w:p>
    <w:p w14:paraId="2775D0E0" w14:textId="77777777" w:rsidR="0053177F" w:rsidRPr="00C60547" w:rsidRDefault="0053177F" w:rsidP="0053177F">
      <w:pPr>
        <w:tabs>
          <w:tab w:val="right" w:pos="3060"/>
          <w:tab w:val="left" w:pos="3420"/>
          <w:tab w:val="right" w:pos="10800"/>
        </w:tabs>
        <w:spacing w:after="120" w:line="240" w:lineRule="exact"/>
        <w:jc w:val="both"/>
        <w:rPr>
          <w:rFonts w:ascii="Maiandra GD" w:hAnsi="Maiandra GD"/>
          <w:sz w:val="22"/>
          <w:szCs w:val="22"/>
        </w:rPr>
      </w:pPr>
      <w:r>
        <w:rPr>
          <w:rFonts w:ascii="Maiandra GD" w:hAnsi="Maiandra GD"/>
          <w:b/>
          <w:sz w:val="24"/>
          <w:szCs w:val="24"/>
        </w:rPr>
        <w:tab/>
      </w:r>
    </w:p>
    <w:p w14:paraId="6DDAEAE1" w14:textId="1871250C" w:rsidR="0053177F" w:rsidRDefault="0053177F" w:rsidP="0053177F">
      <w:pPr>
        <w:tabs>
          <w:tab w:val="right" w:pos="3060"/>
          <w:tab w:val="left" w:pos="3420"/>
          <w:tab w:val="right" w:pos="9360"/>
        </w:tabs>
        <w:spacing w:after="120" w:line="240" w:lineRule="exact"/>
        <w:ind w:left="3427" w:hanging="3427"/>
        <w:rPr>
          <w:rFonts w:ascii="Maiandra GD" w:hAnsi="Maiandra GD"/>
          <w:b/>
          <w:sz w:val="24"/>
          <w:szCs w:val="24"/>
        </w:rPr>
      </w:pPr>
      <w:r>
        <w:rPr>
          <w:rFonts w:ascii="Maiandra GD" w:hAnsi="Maiandra GD"/>
          <w:b/>
          <w:sz w:val="24"/>
          <w:szCs w:val="24"/>
        </w:rPr>
        <w:tab/>
        <w:t>Invitation to the Lord’s Table</w:t>
      </w:r>
    </w:p>
    <w:p w14:paraId="47A7013F" w14:textId="77777777" w:rsidR="002B2663" w:rsidRDefault="002B2663" w:rsidP="0053177F">
      <w:pPr>
        <w:tabs>
          <w:tab w:val="right" w:pos="3060"/>
          <w:tab w:val="left" w:pos="3420"/>
          <w:tab w:val="right" w:pos="9360"/>
        </w:tabs>
        <w:spacing w:after="120" w:line="240" w:lineRule="exact"/>
        <w:ind w:left="3427" w:hanging="3427"/>
        <w:rPr>
          <w:rFonts w:ascii="Maiandra GD" w:hAnsi="Maiandra GD"/>
          <w:b/>
          <w:sz w:val="24"/>
          <w:szCs w:val="24"/>
        </w:rPr>
      </w:pPr>
    </w:p>
    <w:p w14:paraId="02719AD9" w14:textId="77777777" w:rsidR="0053177F" w:rsidRDefault="0053177F" w:rsidP="0053177F">
      <w:pPr>
        <w:tabs>
          <w:tab w:val="right" w:pos="3060"/>
          <w:tab w:val="left" w:pos="3420"/>
          <w:tab w:val="right" w:pos="9360"/>
        </w:tabs>
        <w:spacing w:line="240" w:lineRule="exact"/>
        <w:ind w:left="3420" w:hanging="3420"/>
        <w:rPr>
          <w:rFonts w:ascii="Maiandra GD" w:hAnsi="Maiandra GD"/>
          <w:b/>
          <w:sz w:val="24"/>
          <w:szCs w:val="24"/>
        </w:rPr>
      </w:pPr>
    </w:p>
    <w:p w14:paraId="5B4E39E4" w14:textId="77777777" w:rsidR="0053177F" w:rsidRPr="003D150A" w:rsidRDefault="0053177F" w:rsidP="0053177F">
      <w:pPr>
        <w:tabs>
          <w:tab w:val="right" w:pos="3060"/>
          <w:tab w:val="left" w:pos="3420"/>
          <w:tab w:val="right" w:pos="9360"/>
        </w:tabs>
        <w:spacing w:line="240" w:lineRule="exact"/>
        <w:ind w:left="3420" w:hanging="3420"/>
        <w:rPr>
          <w:rFonts w:ascii="Maiandra GD" w:hAnsi="Maiandra GD"/>
          <w:sz w:val="21"/>
          <w:szCs w:val="21"/>
        </w:rPr>
      </w:pPr>
      <w:r w:rsidRPr="0078473D">
        <w:rPr>
          <w:rFonts w:ascii="Maiandra GD" w:hAnsi="Maiandra GD"/>
          <w:b/>
          <w:sz w:val="24"/>
          <w:szCs w:val="24"/>
        </w:rPr>
        <w:t>Great Prayer of Thanksgiving</w:t>
      </w:r>
      <w:r w:rsidRPr="0078473D">
        <w:rPr>
          <w:rFonts w:ascii="Maiandra GD" w:hAnsi="Maiandra GD"/>
          <w:b/>
          <w:sz w:val="22"/>
          <w:szCs w:val="22"/>
        </w:rPr>
        <w:tab/>
      </w:r>
      <w:r>
        <w:rPr>
          <w:rFonts w:ascii="Maiandra GD" w:hAnsi="Maiandra GD"/>
          <w:b/>
          <w:sz w:val="22"/>
          <w:szCs w:val="22"/>
        </w:rPr>
        <w:tab/>
      </w:r>
      <w:proofErr w:type="gramStart"/>
      <w:r w:rsidRPr="003D150A">
        <w:rPr>
          <w:rFonts w:ascii="Maiandra GD" w:hAnsi="Maiandra GD"/>
          <w:sz w:val="21"/>
          <w:szCs w:val="21"/>
        </w:rPr>
        <w:t>The</w:t>
      </w:r>
      <w:proofErr w:type="gramEnd"/>
      <w:r w:rsidRPr="003D150A">
        <w:rPr>
          <w:rFonts w:ascii="Maiandra GD" w:hAnsi="Maiandra GD"/>
          <w:sz w:val="21"/>
          <w:szCs w:val="21"/>
        </w:rPr>
        <w:t xml:space="preserve"> Lord be with you.</w:t>
      </w:r>
    </w:p>
    <w:p w14:paraId="630FCF79" w14:textId="77777777" w:rsidR="0053177F" w:rsidRPr="003D150A" w:rsidRDefault="0053177F" w:rsidP="0053177F">
      <w:pPr>
        <w:tabs>
          <w:tab w:val="right" w:pos="3060"/>
          <w:tab w:val="left" w:pos="3420"/>
          <w:tab w:val="right" w:pos="9360"/>
        </w:tabs>
        <w:spacing w:after="60" w:line="230" w:lineRule="exact"/>
        <w:ind w:left="3427" w:hanging="3427"/>
        <w:rPr>
          <w:rFonts w:ascii="Maiandra GD" w:hAnsi="Maiandra GD"/>
          <w:sz w:val="21"/>
          <w:szCs w:val="21"/>
        </w:rPr>
      </w:pPr>
      <w:r w:rsidRPr="003D150A">
        <w:rPr>
          <w:rFonts w:ascii="Maiandra GD" w:hAnsi="Maiandra GD"/>
          <w:b/>
          <w:sz w:val="21"/>
          <w:szCs w:val="21"/>
        </w:rPr>
        <w:tab/>
      </w:r>
      <w:r w:rsidRPr="003D150A">
        <w:rPr>
          <w:rFonts w:ascii="Maiandra GD" w:hAnsi="Maiandra GD"/>
          <w:b/>
          <w:sz w:val="21"/>
          <w:szCs w:val="21"/>
        </w:rPr>
        <w:tab/>
      </w:r>
      <w:r w:rsidRPr="003D150A">
        <w:rPr>
          <w:rFonts w:ascii="Maiandra GD" w:hAnsi="Maiandra GD"/>
          <w:sz w:val="21"/>
          <w:szCs w:val="21"/>
        </w:rPr>
        <w:t>Let us lift our hearts and give thanks to the Lord our God.</w:t>
      </w:r>
    </w:p>
    <w:p w14:paraId="70973829" w14:textId="77777777" w:rsidR="0053177F" w:rsidRPr="003D150A" w:rsidRDefault="0053177F" w:rsidP="0053177F">
      <w:pPr>
        <w:pStyle w:val="BodyTextIndent"/>
        <w:tabs>
          <w:tab w:val="right" w:pos="3060"/>
          <w:tab w:val="left" w:pos="3420"/>
        </w:tabs>
        <w:spacing w:after="60" w:line="230" w:lineRule="exact"/>
        <w:ind w:left="3427" w:hanging="3427"/>
        <w:rPr>
          <w:rFonts w:ascii="Maiandra GD" w:hAnsi="Maiandra GD"/>
          <w:i w:val="0"/>
          <w:sz w:val="21"/>
          <w:szCs w:val="21"/>
        </w:rPr>
      </w:pPr>
      <w:r w:rsidRPr="003D150A">
        <w:rPr>
          <w:rFonts w:ascii="Maiandra GD" w:hAnsi="Maiandra GD"/>
          <w:i w:val="0"/>
          <w:sz w:val="21"/>
          <w:szCs w:val="21"/>
        </w:rPr>
        <w:tab/>
      </w:r>
      <w:r w:rsidRPr="003D150A">
        <w:rPr>
          <w:rFonts w:ascii="Maiandra GD" w:hAnsi="Maiandra GD"/>
          <w:i w:val="0"/>
          <w:sz w:val="21"/>
          <w:szCs w:val="21"/>
        </w:rPr>
        <w:tab/>
      </w:r>
      <w:r w:rsidRPr="003D150A">
        <w:rPr>
          <w:rFonts w:ascii="Maiandra GD" w:hAnsi="Maiandra GD"/>
          <w:i w:val="0"/>
          <w:sz w:val="21"/>
          <w:szCs w:val="21"/>
        </w:rPr>
        <w:tab/>
        <w:t>Let us pray. It is our greatest joy to give you thanks and praise, eternal God,</w:t>
      </w:r>
      <w:r w:rsidRPr="003D150A">
        <w:rPr>
          <w:rFonts w:ascii="Maiandra GD" w:hAnsi="Maiandra GD"/>
          <w:i w:val="0"/>
          <w:sz w:val="21"/>
          <w:szCs w:val="21"/>
        </w:rPr>
        <w:br/>
        <w:t xml:space="preserve">creator and ruler of the universe…. </w:t>
      </w:r>
      <w:r w:rsidRPr="003D150A">
        <w:rPr>
          <w:rFonts w:ascii="Maiandra GD" w:hAnsi="Maiandra GD"/>
          <w:i w:val="0"/>
          <w:sz w:val="21"/>
          <w:szCs w:val="21"/>
        </w:rPr>
        <w:tab/>
        <w:t>Therefore, we praise you, joining our voices with choirs of angels and with all the faithful of every time and place, who forever sing to the glory of your name:</w:t>
      </w:r>
    </w:p>
    <w:p w14:paraId="7452699D" w14:textId="77777777" w:rsidR="0053177F" w:rsidRPr="00D209F5" w:rsidRDefault="0053177F" w:rsidP="0053177F">
      <w:pPr>
        <w:tabs>
          <w:tab w:val="left" w:pos="2160"/>
          <w:tab w:val="left" w:pos="3600"/>
        </w:tabs>
        <w:spacing w:line="230" w:lineRule="exact"/>
        <w:ind w:right="-547"/>
        <w:rPr>
          <w:rFonts w:ascii="Maiandra GD" w:hAnsi="Maiandra GD"/>
          <w:bCs/>
          <w:sz w:val="21"/>
          <w:szCs w:val="21"/>
        </w:rPr>
      </w:pPr>
      <w:r w:rsidRPr="003D150A">
        <w:rPr>
          <w:rFonts w:ascii="Maiandra GD" w:hAnsi="Maiandra GD"/>
          <w:sz w:val="21"/>
          <w:szCs w:val="21"/>
        </w:rPr>
        <w:tab/>
      </w:r>
      <w:r w:rsidRPr="00D209F5">
        <w:rPr>
          <w:rFonts w:ascii="Maiandra GD" w:hAnsi="Maiandra GD"/>
          <w:bCs/>
          <w:sz w:val="21"/>
          <w:szCs w:val="21"/>
        </w:rPr>
        <w:t xml:space="preserve">                              Holy, holy, holy Lord, God of power and might.</w:t>
      </w:r>
    </w:p>
    <w:p w14:paraId="18AA9B75" w14:textId="77777777" w:rsidR="0053177F" w:rsidRPr="00D209F5" w:rsidRDefault="0053177F" w:rsidP="0053177F">
      <w:pPr>
        <w:tabs>
          <w:tab w:val="left" w:pos="2160"/>
          <w:tab w:val="left" w:pos="3600"/>
        </w:tabs>
        <w:spacing w:line="230" w:lineRule="exact"/>
        <w:ind w:right="-540"/>
        <w:rPr>
          <w:rFonts w:ascii="Maiandra GD" w:hAnsi="Maiandra GD"/>
          <w:bCs/>
          <w:sz w:val="21"/>
          <w:szCs w:val="21"/>
        </w:rPr>
      </w:pPr>
      <w:r w:rsidRPr="00D209F5">
        <w:rPr>
          <w:rFonts w:ascii="Maiandra GD" w:hAnsi="Maiandra GD"/>
          <w:bCs/>
          <w:sz w:val="21"/>
          <w:szCs w:val="21"/>
        </w:rPr>
        <w:tab/>
        <w:t xml:space="preserve">                              Heaven and earth are full of your glory, Hosanna in the highest.</w:t>
      </w:r>
    </w:p>
    <w:p w14:paraId="641A8EE0" w14:textId="77777777" w:rsidR="0053177F" w:rsidRPr="00D209F5" w:rsidRDefault="0053177F" w:rsidP="0053177F">
      <w:pPr>
        <w:tabs>
          <w:tab w:val="left" w:pos="2160"/>
          <w:tab w:val="left" w:pos="3600"/>
        </w:tabs>
        <w:spacing w:after="60" w:line="230" w:lineRule="exact"/>
        <w:ind w:right="-547"/>
        <w:rPr>
          <w:rFonts w:ascii="Maiandra GD" w:hAnsi="Maiandra GD"/>
          <w:bCs/>
          <w:sz w:val="21"/>
          <w:szCs w:val="21"/>
        </w:rPr>
      </w:pPr>
      <w:r w:rsidRPr="00D209F5">
        <w:rPr>
          <w:rFonts w:ascii="Maiandra GD" w:hAnsi="Maiandra GD"/>
          <w:bCs/>
          <w:sz w:val="21"/>
          <w:szCs w:val="21"/>
        </w:rPr>
        <w:tab/>
        <w:t xml:space="preserve">                              Blessed is he who comes in the name of the Lord.  Hosanna in the highest.</w:t>
      </w:r>
    </w:p>
    <w:p w14:paraId="69E80A21" w14:textId="77777777" w:rsidR="0053177F" w:rsidRPr="003D150A" w:rsidRDefault="0053177F" w:rsidP="0053177F">
      <w:pPr>
        <w:pStyle w:val="BodyTextIndent"/>
        <w:tabs>
          <w:tab w:val="right" w:pos="3060"/>
          <w:tab w:val="left" w:pos="3420"/>
        </w:tabs>
        <w:spacing w:after="60" w:line="230" w:lineRule="exact"/>
        <w:ind w:left="3427" w:hanging="3427"/>
        <w:rPr>
          <w:rFonts w:ascii="Maiandra GD" w:hAnsi="Maiandra GD"/>
          <w:i w:val="0"/>
          <w:sz w:val="21"/>
          <w:szCs w:val="21"/>
        </w:rPr>
      </w:pPr>
      <w:r w:rsidRPr="003D150A">
        <w:rPr>
          <w:rFonts w:ascii="Maiandra GD" w:hAnsi="Maiandra GD"/>
          <w:i w:val="0"/>
          <w:sz w:val="21"/>
          <w:szCs w:val="21"/>
        </w:rPr>
        <w:tab/>
      </w:r>
      <w:r w:rsidRPr="003D150A">
        <w:rPr>
          <w:rFonts w:ascii="Maiandra GD" w:hAnsi="Maiandra GD"/>
          <w:i w:val="0"/>
          <w:sz w:val="21"/>
          <w:szCs w:val="21"/>
        </w:rPr>
        <w:tab/>
      </w:r>
      <w:r w:rsidRPr="003D150A">
        <w:rPr>
          <w:rFonts w:ascii="Maiandra GD" w:hAnsi="Maiandra GD"/>
          <w:i w:val="0"/>
          <w:sz w:val="21"/>
          <w:szCs w:val="21"/>
        </w:rPr>
        <w:tab/>
        <w:t>Accept this our sacrifice of praise and thanksgiving as a living and holy offering of ourselves, that our lives may proclaim the One crucified and risen. Great is the mystery of faith:</w:t>
      </w:r>
    </w:p>
    <w:p w14:paraId="05D97D44" w14:textId="77777777" w:rsidR="0053177F" w:rsidRPr="003D150A" w:rsidRDefault="0053177F" w:rsidP="0053177F">
      <w:pPr>
        <w:tabs>
          <w:tab w:val="right" w:pos="3060"/>
          <w:tab w:val="left" w:pos="3420"/>
        </w:tabs>
        <w:spacing w:after="60" w:line="230" w:lineRule="exact"/>
        <w:rPr>
          <w:rFonts w:ascii="Maiandra GD" w:hAnsi="Maiandra GD"/>
          <w:sz w:val="21"/>
          <w:szCs w:val="21"/>
        </w:rPr>
      </w:pPr>
      <w:r w:rsidRPr="003D150A">
        <w:rPr>
          <w:rFonts w:ascii="Maiandra GD" w:hAnsi="Maiandra GD"/>
          <w:b/>
          <w:sz w:val="21"/>
          <w:szCs w:val="21"/>
        </w:rPr>
        <w:tab/>
      </w:r>
      <w:r w:rsidRPr="003D150A">
        <w:rPr>
          <w:rFonts w:ascii="Maiandra GD" w:hAnsi="Maiandra GD"/>
          <w:b/>
          <w:sz w:val="21"/>
          <w:szCs w:val="21"/>
        </w:rPr>
        <w:tab/>
        <w:t xml:space="preserve">         </w:t>
      </w:r>
      <w:r w:rsidRPr="003D150A">
        <w:rPr>
          <w:rFonts w:ascii="Maiandra GD" w:hAnsi="Maiandra GD"/>
          <w:sz w:val="21"/>
          <w:szCs w:val="21"/>
        </w:rPr>
        <w:t>Christ has died, Christ is risen, Christ will come again.</w:t>
      </w:r>
    </w:p>
    <w:p w14:paraId="03A7550D" w14:textId="69AEAFAA" w:rsidR="0053177F" w:rsidRDefault="0053177F" w:rsidP="0053177F">
      <w:pPr>
        <w:pStyle w:val="BodyTextIndent"/>
        <w:tabs>
          <w:tab w:val="right" w:pos="3060"/>
          <w:tab w:val="left" w:pos="3420"/>
        </w:tabs>
        <w:spacing w:after="40" w:line="230" w:lineRule="exact"/>
        <w:ind w:left="3427" w:hanging="3427"/>
        <w:rPr>
          <w:rFonts w:ascii="Maiandra GD" w:hAnsi="Maiandra GD"/>
          <w:i w:val="0"/>
          <w:sz w:val="21"/>
          <w:szCs w:val="21"/>
        </w:rPr>
      </w:pPr>
      <w:r w:rsidRPr="003D150A">
        <w:rPr>
          <w:rFonts w:ascii="Maiandra GD" w:hAnsi="Maiandra GD"/>
          <w:i w:val="0"/>
          <w:sz w:val="21"/>
          <w:szCs w:val="21"/>
        </w:rPr>
        <w:tab/>
      </w:r>
      <w:r w:rsidRPr="003D150A">
        <w:rPr>
          <w:rFonts w:ascii="Maiandra GD" w:hAnsi="Maiandra GD"/>
          <w:i w:val="0"/>
          <w:sz w:val="21"/>
          <w:szCs w:val="21"/>
        </w:rPr>
        <w:tab/>
      </w:r>
      <w:r w:rsidRPr="003D150A">
        <w:rPr>
          <w:rFonts w:ascii="Maiandra GD" w:hAnsi="Maiandra GD"/>
          <w:i w:val="0"/>
          <w:sz w:val="21"/>
          <w:szCs w:val="21"/>
        </w:rPr>
        <w:tab/>
      </w:r>
      <w:proofErr w:type="gramStart"/>
      <w:r w:rsidRPr="003D150A">
        <w:rPr>
          <w:rFonts w:ascii="Maiandra GD" w:hAnsi="Maiandra GD"/>
          <w:i w:val="0"/>
          <w:sz w:val="21"/>
          <w:szCs w:val="21"/>
        </w:rPr>
        <w:t>Gracious God,</w:t>
      </w:r>
      <w:proofErr w:type="gramEnd"/>
      <w:r w:rsidRPr="003D150A">
        <w:rPr>
          <w:rFonts w:ascii="Maiandra GD" w:hAnsi="Maiandra GD"/>
          <w:i w:val="0"/>
          <w:sz w:val="21"/>
          <w:szCs w:val="21"/>
        </w:rPr>
        <w:t xml:space="preserve"> pour out your Holy Spirit upon us and upon these your gifts of bread and wine…. Hear now the prayer Christ taught us to pray, saying:</w:t>
      </w:r>
    </w:p>
    <w:p w14:paraId="6D95FC8C" w14:textId="77777777" w:rsidR="00D21F72" w:rsidRPr="003D150A" w:rsidRDefault="00D21F72" w:rsidP="0053177F">
      <w:pPr>
        <w:pStyle w:val="BodyTextIndent"/>
        <w:tabs>
          <w:tab w:val="right" w:pos="3060"/>
          <w:tab w:val="left" w:pos="3420"/>
        </w:tabs>
        <w:spacing w:after="40" w:line="230" w:lineRule="exact"/>
        <w:ind w:left="3427" w:hanging="3427"/>
        <w:rPr>
          <w:rFonts w:ascii="Maiandra GD" w:hAnsi="Maiandra GD"/>
          <w:i w:val="0"/>
          <w:sz w:val="21"/>
          <w:szCs w:val="21"/>
        </w:rPr>
      </w:pPr>
    </w:p>
    <w:p w14:paraId="457681CE" w14:textId="77777777" w:rsidR="0053177F" w:rsidRPr="00B01121" w:rsidRDefault="0053177F" w:rsidP="0053177F">
      <w:pPr>
        <w:pStyle w:val="BodyTextIndent"/>
        <w:tabs>
          <w:tab w:val="right" w:pos="3060"/>
          <w:tab w:val="left" w:pos="3420"/>
        </w:tabs>
        <w:spacing w:after="40"/>
        <w:ind w:left="3427" w:hanging="3427"/>
        <w:rPr>
          <w:rFonts w:ascii="Maiandra GD" w:hAnsi="Maiandra GD"/>
          <w:i w:val="0"/>
          <w:szCs w:val="22"/>
        </w:rPr>
      </w:pPr>
    </w:p>
    <w:p w14:paraId="637A099D" w14:textId="60F580E2" w:rsidR="00D21F72" w:rsidRDefault="0053177F" w:rsidP="0053177F">
      <w:pPr>
        <w:tabs>
          <w:tab w:val="right" w:pos="3060"/>
          <w:tab w:val="left" w:pos="3420"/>
        </w:tabs>
        <w:spacing w:after="240" w:line="230" w:lineRule="exact"/>
        <w:ind w:left="3427" w:hanging="3427"/>
        <w:rPr>
          <w:rFonts w:ascii="Maiandra GD" w:hAnsi="Maiandra GD"/>
          <w:sz w:val="21"/>
          <w:szCs w:val="21"/>
        </w:rPr>
      </w:pPr>
      <w:r>
        <w:rPr>
          <w:rFonts w:ascii="Maiandra GD" w:hAnsi="Maiandra GD"/>
          <w:b/>
          <w:sz w:val="24"/>
          <w:szCs w:val="24"/>
        </w:rPr>
        <w:tab/>
        <w:t>The Lord’s Prayer</w:t>
      </w:r>
      <w:r>
        <w:rPr>
          <w:rFonts w:ascii="Maiandra GD" w:hAnsi="Maiandra GD"/>
          <w:b/>
          <w:sz w:val="24"/>
          <w:szCs w:val="24"/>
        </w:rPr>
        <w:tab/>
      </w:r>
      <w:r w:rsidRPr="003D150A">
        <w:rPr>
          <w:rFonts w:ascii="Maiandra GD" w:hAnsi="Maiandra GD"/>
          <w:sz w:val="21"/>
          <w:szCs w:val="21"/>
        </w:rPr>
        <w:t>Our Father, who art in heaven, hallowed by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A5176CD" w14:textId="77777777" w:rsidR="005719BC" w:rsidRPr="00D3757F" w:rsidRDefault="005719BC" w:rsidP="0053177F">
      <w:pPr>
        <w:tabs>
          <w:tab w:val="right" w:pos="3060"/>
          <w:tab w:val="left" w:pos="3420"/>
        </w:tabs>
        <w:spacing w:after="240" w:line="230" w:lineRule="exact"/>
        <w:ind w:left="3427" w:hanging="3427"/>
        <w:rPr>
          <w:rFonts w:ascii="Maiandra GD" w:hAnsi="Maiandra GD"/>
          <w:sz w:val="21"/>
          <w:szCs w:val="21"/>
        </w:rPr>
      </w:pPr>
    </w:p>
    <w:p w14:paraId="3BF492CA" w14:textId="68728817" w:rsidR="0053177F" w:rsidRDefault="0053177F" w:rsidP="0053177F">
      <w:pPr>
        <w:tabs>
          <w:tab w:val="right" w:pos="3060"/>
          <w:tab w:val="left" w:pos="3420"/>
        </w:tabs>
        <w:spacing w:line="240" w:lineRule="exact"/>
        <w:ind w:left="3420" w:hanging="3420"/>
        <w:rPr>
          <w:rFonts w:ascii="Maiandra GD" w:hAnsi="Maiandra GD"/>
          <w:b/>
          <w:sz w:val="24"/>
          <w:szCs w:val="24"/>
        </w:rPr>
      </w:pPr>
      <w:r>
        <w:rPr>
          <w:rFonts w:ascii="Maiandra GD" w:hAnsi="Maiandra GD"/>
          <w:b/>
          <w:sz w:val="24"/>
          <w:szCs w:val="24"/>
        </w:rPr>
        <w:tab/>
        <w:t>Words of Institution</w:t>
      </w:r>
    </w:p>
    <w:p w14:paraId="09C65D93" w14:textId="77777777" w:rsidR="005719BC" w:rsidRDefault="005719BC" w:rsidP="0053177F">
      <w:pPr>
        <w:tabs>
          <w:tab w:val="right" w:pos="3060"/>
          <w:tab w:val="left" w:pos="3420"/>
        </w:tabs>
        <w:spacing w:line="240" w:lineRule="exact"/>
        <w:ind w:left="3420" w:hanging="3420"/>
        <w:rPr>
          <w:rFonts w:ascii="Maiandra GD" w:hAnsi="Maiandra GD"/>
          <w:b/>
          <w:sz w:val="24"/>
          <w:szCs w:val="24"/>
        </w:rPr>
      </w:pPr>
    </w:p>
    <w:p w14:paraId="20EFD5FC" w14:textId="77777777" w:rsidR="005719BC" w:rsidRDefault="005719BC" w:rsidP="0053177F">
      <w:pPr>
        <w:tabs>
          <w:tab w:val="right" w:pos="3060"/>
          <w:tab w:val="left" w:pos="3420"/>
        </w:tabs>
        <w:spacing w:line="240" w:lineRule="exact"/>
        <w:ind w:left="3420" w:hanging="3420"/>
        <w:rPr>
          <w:rFonts w:ascii="Maiandra GD" w:hAnsi="Maiandra GD"/>
          <w:b/>
          <w:sz w:val="24"/>
          <w:szCs w:val="24"/>
        </w:rPr>
      </w:pPr>
    </w:p>
    <w:p w14:paraId="0CDBBD30" w14:textId="64F5A451" w:rsidR="00016E2C" w:rsidRDefault="00016E2C" w:rsidP="0053177F">
      <w:pPr>
        <w:tabs>
          <w:tab w:val="right" w:pos="3060"/>
          <w:tab w:val="left" w:pos="3420"/>
        </w:tabs>
        <w:spacing w:line="240" w:lineRule="exact"/>
        <w:ind w:left="3420" w:hanging="3420"/>
        <w:rPr>
          <w:rFonts w:ascii="Maiandra GD" w:hAnsi="Maiandra GD"/>
          <w:b/>
          <w:sz w:val="24"/>
          <w:szCs w:val="24"/>
        </w:rPr>
      </w:pPr>
    </w:p>
    <w:p w14:paraId="5FBBD364" w14:textId="77777777" w:rsidR="00016E2C" w:rsidRDefault="00016E2C" w:rsidP="00D3757F">
      <w:pPr>
        <w:tabs>
          <w:tab w:val="right" w:pos="3060"/>
          <w:tab w:val="left" w:pos="3420"/>
        </w:tabs>
        <w:spacing w:line="240" w:lineRule="exact"/>
        <w:rPr>
          <w:rFonts w:ascii="Maiandra GD" w:hAnsi="Maiandra GD"/>
          <w:b/>
          <w:sz w:val="24"/>
          <w:szCs w:val="24"/>
        </w:rPr>
      </w:pPr>
    </w:p>
    <w:p w14:paraId="208E2BD9" w14:textId="75777157" w:rsidR="0053177F" w:rsidRDefault="0053177F" w:rsidP="0053177F">
      <w:pPr>
        <w:tabs>
          <w:tab w:val="right" w:pos="3060"/>
          <w:tab w:val="left" w:pos="3420"/>
          <w:tab w:val="right" w:pos="10800"/>
        </w:tabs>
        <w:spacing w:after="120" w:line="240" w:lineRule="exact"/>
        <w:rPr>
          <w:rFonts w:ascii="Maiandra GD" w:hAnsi="Maiandra GD"/>
        </w:rPr>
      </w:pPr>
      <w:r w:rsidRPr="00357D78">
        <w:rPr>
          <w:rFonts w:ascii="Maiandra GD" w:hAnsi="Maiandra GD"/>
          <w:sz w:val="24"/>
          <w:szCs w:val="24"/>
        </w:rPr>
        <w:tab/>
      </w:r>
      <w:r w:rsidRPr="00A47304">
        <w:rPr>
          <w:rFonts w:ascii="Maiandra GD" w:hAnsi="Maiandra GD"/>
          <w:b/>
          <w:sz w:val="24"/>
          <w:szCs w:val="24"/>
        </w:rPr>
        <w:t>Music at the Communion</w:t>
      </w:r>
      <w:r>
        <w:rPr>
          <w:rFonts w:ascii="Maiandra GD" w:hAnsi="Maiandra GD"/>
          <w:b/>
          <w:sz w:val="24"/>
          <w:szCs w:val="24"/>
        </w:rPr>
        <w:tab/>
      </w:r>
      <w:r w:rsidR="00C50889">
        <w:rPr>
          <w:rFonts w:ascii="Maiandra GD" w:hAnsi="Maiandra GD"/>
          <w:sz w:val="22"/>
          <w:szCs w:val="22"/>
        </w:rPr>
        <w:t>Love One Another</w:t>
      </w:r>
      <w:r w:rsidRPr="002F7B4B">
        <w:rPr>
          <w:rFonts w:ascii="Maiandra GD" w:hAnsi="Maiandra GD"/>
          <w:bCs/>
          <w:sz w:val="24"/>
          <w:szCs w:val="24"/>
        </w:rPr>
        <w:t xml:space="preserve">                                                       </w:t>
      </w:r>
      <w:r w:rsidR="00E51BC4">
        <w:rPr>
          <w:rFonts w:ascii="Maiandra GD" w:hAnsi="Maiandra GD"/>
          <w:bCs/>
          <w:sz w:val="24"/>
          <w:szCs w:val="24"/>
        </w:rPr>
        <w:t xml:space="preserve"> </w:t>
      </w:r>
      <w:r w:rsidRPr="002F7B4B">
        <w:rPr>
          <w:rFonts w:ascii="Maiandra GD" w:hAnsi="Maiandra GD"/>
          <w:bCs/>
          <w:sz w:val="24"/>
          <w:szCs w:val="24"/>
        </w:rPr>
        <w:t xml:space="preserve"> </w:t>
      </w:r>
      <w:proofErr w:type="spellStart"/>
      <w:r w:rsidR="00C50889">
        <w:rPr>
          <w:rFonts w:ascii="Maiandra GD" w:hAnsi="Maiandra GD"/>
          <w:bCs/>
        </w:rPr>
        <w:t>Luacine</w:t>
      </w:r>
      <w:proofErr w:type="spellEnd"/>
      <w:r w:rsidR="00C50889">
        <w:rPr>
          <w:rFonts w:ascii="Maiandra GD" w:hAnsi="Maiandra GD"/>
          <w:bCs/>
        </w:rPr>
        <w:t xml:space="preserve"> Clark Fox</w:t>
      </w:r>
    </w:p>
    <w:p w14:paraId="191686C5" w14:textId="45B7786C" w:rsidR="00BD600E" w:rsidRDefault="00C50889" w:rsidP="005719BC">
      <w:pPr>
        <w:tabs>
          <w:tab w:val="right" w:pos="3060"/>
          <w:tab w:val="left" w:pos="3420"/>
          <w:tab w:val="right" w:pos="10800"/>
        </w:tabs>
        <w:spacing w:after="120"/>
        <w:rPr>
          <w:rFonts w:ascii="Maiandra GD" w:hAnsi="Maiandra GD"/>
          <w:bCs/>
        </w:rPr>
      </w:pPr>
      <w:r>
        <w:rPr>
          <w:rFonts w:ascii="Maiandra GD" w:hAnsi="Maiandra GD"/>
          <w:bCs/>
        </w:rPr>
        <w:tab/>
      </w:r>
      <w:r>
        <w:rPr>
          <w:rFonts w:ascii="Maiandra GD" w:hAnsi="Maiandra GD"/>
          <w:bCs/>
        </w:rPr>
        <w:tab/>
        <w:t>As I have loved you, love one another.  This new commandment</w:t>
      </w:r>
      <w:r w:rsidR="009B59C0">
        <w:rPr>
          <w:rFonts w:ascii="Maiandra GD" w:hAnsi="Maiandra GD"/>
          <w:bCs/>
        </w:rPr>
        <w:t>:</w:t>
      </w:r>
      <w:r w:rsidR="009B59C0">
        <w:rPr>
          <w:rFonts w:ascii="Maiandra GD" w:hAnsi="Maiandra GD"/>
          <w:bCs/>
        </w:rPr>
        <w:br/>
      </w:r>
      <w:r w:rsidR="009B59C0">
        <w:rPr>
          <w:rFonts w:ascii="Maiandra GD" w:hAnsi="Maiandra GD"/>
          <w:bCs/>
        </w:rPr>
        <w:tab/>
      </w:r>
      <w:r w:rsidR="009B59C0">
        <w:rPr>
          <w:rFonts w:ascii="Maiandra GD" w:hAnsi="Maiandra GD"/>
          <w:bCs/>
        </w:rPr>
        <w:tab/>
        <w:t>Love one another</w:t>
      </w:r>
      <w:r w:rsidR="00BC0442">
        <w:rPr>
          <w:rFonts w:ascii="Maiandra GD" w:hAnsi="Maiandra GD"/>
          <w:bCs/>
        </w:rPr>
        <w:t>; by this shall all know ye are my disciples, if ye have love</w:t>
      </w:r>
      <w:r w:rsidR="00D3757F">
        <w:rPr>
          <w:rFonts w:ascii="Maiandra GD" w:hAnsi="Maiandra GD"/>
          <w:bCs/>
        </w:rPr>
        <w:br/>
      </w:r>
      <w:r w:rsidR="00D3757F">
        <w:rPr>
          <w:rFonts w:ascii="Maiandra GD" w:hAnsi="Maiandra GD"/>
          <w:bCs/>
        </w:rPr>
        <w:tab/>
      </w:r>
      <w:r w:rsidR="00D3757F">
        <w:rPr>
          <w:rFonts w:ascii="Maiandra GD" w:hAnsi="Maiandra GD"/>
          <w:bCs/>
        </w:rPr>
        <w:tab/>
        <w:t>one to another.  Now there were in that upper chamber</w:t>
      </w:r>
      <w:r w:rsidR="00144C11">
        <w:rPr>
          <w:rFonts w:ascii="Maiandra GD" w:hAnsi="Maiandra GD"/>
          <w:bCs/>
        </w:rPr>
        <w:t xml:space="preserve">, </w:t>
      </w:r>
      <w:proofErr w:type="gramStart"/>
      <w:r w:rsidR="00144C11">
        <w:rPr>
          <w:rFonts w:ascii="Maiandra GD" w:hAnsi="Maiandra GD"/>
          <w:bCs/>
        </w:rPr>
        <w:t>Jesus</w:t>
      </w:r>
      <w:proofErr w:type="gramEnd"/>
      <w:r w:rsidR="00144C11">
        <w:rPr>
          <w:rFonts w:ascii="Maiandra GD" w:hAnsi="Maiandra GD"/>
          <w:bCs/>
        </w:rPr>
        <w:t xml:space="preserve"> and his disciples</w:t>
      </w:r>
      <w:r w:rsidR="00144C11">
        <w:rPr>
          <w:rFonts w:ascii="Maiandra GD" w:hAnsi="Maiandra GD"/>
          <w:bCs/>
        </w:rPr>
        <w:br/>
      </w:r>
      <w:r w:rsidR="00144C11">
        <w:rPr>
          <w:rFonts w:ascii="Maiandra GD" w:hAnsi="Maiandra GD"/>
          <w:bCs/>
        </w:rPr>
        <w:tab/>
      </w:r>
      <w:r w:rsidR="00144C11">
        <w:rPr>
          <w:rFonts w:ascii="Maiandra GD" w:hAnsi="Maiandra GD"/>
          <w:bCs/>
        </w:rPr>
        <w:tab/>
        <w:t xml:space="preserve">there to eat the supper of the </w:t>
      </w:r>
      <w:r w:rsidR="00316B02">
        <w:rPr>
          <w:rFonts w:ascii="Maiandra GD" w:hAnsi="Maiandra GD"/>
          <w:bCs/>
        </w:rPr>
        <w:t>Passover ere the end should come.  Then Jesus</w:t>
      </w:r>
      <w:r w:rsidR="00316B02">
        <w:rPr>
          <w:rFonts w:ascii="Maiandra GD" w:hAnsi="Maiandra GD"/>
          <w:bCs/>
        </w:rPr>
        <w:br/>
      </w:r>
      <w:r w:rsidR="00316B02">
        <w:rPr>
          <w:rFonts w:ascii="Maiandra GD" w:hAnsi="Maiandra GD"/>
          <w:bCs/>
        </w:rPr>
        <w:tab/>
      </w:r>
      <w:r w:rsidR="00316B02">
        <w:rPr>
          <w:rFonts w:ascii="Maiandra GD" w:hAnsi="Maiandra GD"/>
          <w:bCs/>
        </w:rPr>
        <w:tab/>
        <w:t>looked in th</w:t>
      </w:r>
      <w:r w:rsidR="00EB57B7">
        <w:rPr>
          <w:rFonts w:ascii="Maiandra GD" w:hAnsi="Maiandra GD"/>
          <w:bCs/>
        </w:rPr>
        <w:t xml:space="preserve">eir faces and unto them he </w:t>
      </w:r>
      <w:proofErr w:type="spellStart"/>
      <w:r w:rsidR="00EB57B7">
        <w:rPr>
          <w:rFonts w:ascii="Maiandra GD" w:hAnsi="Maiandra GD"/>
          <w:bCs/>
        </w:rPr>
        <w:t>spake</w:t>
      </w:r>
      <w:proofErr w:type="spellEnd"/>
      <w:r w:rsidR="00EB57B7">
        <w:rPr>
          <w:rFonts w:ascii="Maiandra GD" w:hAnsi="Maiandra GD"/>
          <w:bCs/>
        </w:rPr>
        <w:t>:  As I have loved you, love one</w:t>
      </w:r>
      <w:r w:rsidR="00EB57B7">
        <w:rPr>
          <w:rFonts w:ascii="Maiandra GD" w:hAnsi="Maiandra GD"/>
          <w:bCs/>
        </w:rPr>
        <w:br/>
      </w:r>
      <w:r w:rsidR="00EB57B7">
        <w:rPr>
          <w:rFonts w:ascii="Maiandra GD" w:hAnsi="Maiandra GD"/>
          <w:bCs/>
        </w:rPr>
        <w:tab/>
      </w:r>
      <w:r w:rsidR="00EB57B7">
        <w:rPr>
          <w:rFonts w:ascii="Maiandra GD" w:hAnsi="Maiandra GD"/>
          <w:bCs/>
        </w:rPr>
        <w:tab/>
        <w:t>another</w:t>
      </w:r>
      <w:r w:rsidR="005658A1">
        <w:rPr>
          <w:rFonts w:ascii="Maiandra GD" w:hAnsi="Maiandra GD"/>
          <w:bCs/>
        </w:rPr>
        <w:t xml:space="preserve">.  This new commandment:  Love one another; by this shall all know </w:t>
      </w:r>
      <w:r w:rsidR="00BD600E">
        <w:rPr>
          <w:rFonts w:ascii="Maiandra GD" w:hAnsi="Maiandra GD"/>
          <w:bCs/>
        </w:rPr>
        <w:br/>
      </w:r>
      <w:r w:rsidR="00BD600E">
        <w:rPr>
          <w:rFonts w:ascii="Maiandra GD" w:hAnsi="Maiandra GD"/>
          <w:bCs/>
        </w:rPr>
        <w:tab/>
      </w:r>
      <w:r w:rsidR="00BD600E">
        <w:rPr>
          <w:rFonts w:ascii="Maiandra GD" w:hAnsi="Maiandra GD"/>
          <w:bCs/>
        </w:rPr>
        <w:tab/>
        <w:t>ye are my disciples, if ye have love one to another.</w:t>
      </w:r>
    </w:p>
    <w:p w14:paraId="6C69CABD" w14:textId="77777777" w:rsidR="008F4323" w:rsidRDefault="008F4323" w:rsidP="005719BC">
      <w:pPr>
        <w:tabs>
          <w:tab w:val="right" w:pos="3060"/>
          <w:tab w:val="left" w:pos="3420"/>
          <w:tab w:val="right" w:pos="10800"/>
        </w:tabs>
        <w:spacing w:after="120"/>
        <w:rPr>
          <w:rFonts w:ascii="Maiandra GD" w:hAnsi="Maiandra GD"/>
          <w:bCs/>
        </w:rPr>
      </w:pPr>
    </w:p>
    <w:p w14:paraId="0680A2CC" w14:textId="77777777" w:rsidR="008F4323" w:rsidRPr="00BD600E" w:rsidRDefault="008F4323" w:rsidP="005719BC">
      <w:pPr>
        <w:tabs>
          <w:tab w:val="right" w:pos="3060"/>
          <w:tab w:val="left" w:pos="3420"/>
          <w:tab w:val="right" w:pos="10800"/>
        </w:tabs>
        <w:spacing w:after="120"/>
        <w:rPr>
          <w:rFonts w:ascii="Maiandra GD" w:hAnsi="Maiandra GD"/>
          <w:bCs/>
        </w:rPr>
      </w:pPr>
    </w:p>
    <w:p w14:paraId="473F4278" w14:textId="43A97A9F" w:rsidR="002B2663" w:rsidRPr="00522194" w:rsidRDefault="0053177F" w:rsidP="00B07FF1">
      <w:pPr>
        <w:tabs>
          <w:tab w:val="right" w:pos="3060"/>
          <w:tab w:val="left" w:pos="3420"/>
        </w:tabs>
        <w:rPr>
          <w:rFonts w:ascii="Maiandra GD" w:hAnsi="Maiandra GD"/>
          <w:sz w:val="21"/>
          <w:szCs w:val="21"/>
        </w:rPr>
      </w:pPr>
      <w:r w:rsidRPr="00543D4A">
        <w:rPr>
          <w:rFonts w:ascii="Maiandra GD" w:hAnsi="Maiandra GD"/>
          <w:sz w:val="24"/>
          <w:szCs w:val="24"/>
        </w:rPr>
        <w:tab/>
      </w:r>
      <w:r w:rsidRPr="003A58A2">
        <w:rPr>
          <w:rFonts w:ascii="Maiandra GD" w:hAnsi="Maiandra GD"/>
          <w:sz w:val="24"/>
          <w:szCs w:val="24"/>
        </w:rPr>
        <w:t>*</w:t>
      </w:r>
      <w:r w:rsidRPr="003A58A2">
        <w:rPr>
          <w:rFonts w:ascii="Maiandra GD" w:hAnsi="Maiandra GD"/>
          <w:b/>
          <w:sz w:val="24"/>
          <w:szCs w:val="24"/>
        </w:rPr>
        <w:t>Prayer after Communion</w:t>
      </w:r>
      <w:r w:rsidRPr="003A58A2">
        <w:rPr>
          <w:rFonts w:ascii="Maiandra GD" w:hAnsi="Maiandra GD"/>
          <w:b/>
          <w:sz w:val="24"/>
          <w:szCs w:val="24"/>
        </w:rPr>
        <w:tab/>
      </w:r>
      <w:r w:rsidR="009F33FB" w:rsidRPr="00522194">
        <w:rPr>
          <w:rFonts w:ascii="Maiandra GD" w:hAnsi="Maiandra GD"/>
          <w:sz w:val="21"/>
          <w:szCs w:val="21"/>
        </w:rPr>
        <w:t>With thanksgiving, we offer ourselves to you,</w:t>
      </w:r>
      <w:r w:rsidR="002B2663" w:rsidRPr="00522194">
        <w:rPr>
          <w:rFonts w:ascii="Maiandra GD" w:hAnsi="Maiandra GD"/>
          <w:sz w:val="21"/>
          <w:szCs w:val="21"/>
        </w:rPr>
        <w:t xml:space="preserve"> </w:t>
      </w:r>
      <w:r w:rsidR="009F33FB" w:rsidRPr="00522194">
        <w:rPr>
          <w:rFonts w:ascii="Maiandra GD" w:hAnsi="Maiandra GD"/>
          <w:sz w:val="21"/>
          <w:szCs w:val="21"/>
        </w:rPr>
        <w:t xml:space="preserve">Holy Three in One. We offer </w:t>
      </w:r>
      <w:proofErr w:type="gramStart"/>
      <w:r w:rsidR="009F33FB" w:rsidRPr="00522194">
        <w:rPr>
          <w:rFonts w:ascii="Maiandra GD" w:hAnsi="Maiandra GD"/>
          <w:sz w:val="21"/>
          <w:szCs w:val="21"/>
        </w:rPr>
        <w:t>our</w:t>
      </w:r>
      <w:proofErr w:type="gramEnd"/>
    </w:p>
    <w:p w14:paraId="5F030295" w14:textId="77777777" w:rsidR="002B2663" w:rsidRPr="00522194" w:rsidRDefault="002B2663" w:rsidP="00B07FF1">
      <w:pPr>
        <w:tabs>
          <w:tab w:val="right" w:pos="3060"/>
          <w:tab w:val="left" w:pos="3420"/>
        </w:tabs>
        <w:rPr>
          <w:rFonts w:ascii="Maiandra GD" w:hAnsi="Maiandra GD"/>
          <w:sz w:val="21"/>
          <w:szCs w:val="21"/>
        </w:rPr>
      </w:pPr>
      <w:r w:rsidRPr="00522194">
        <w:rPr>
          <w:rFonts w:ascii="Maiandra GD" w:hAnsi="Maiandra GD"/>
          <w:sz w:val="21"/>
          <w:szCs w:val="21"/>
        </w:rPr>
        <w:tab/>
      </w:r>
      <w:r w:rsidRPr="00522194">
        <w:rPr>
          <w:rFonts w:ascii="Maiandra GD" w:hAnsi="Maiandra GD"/>
          <w:sz w:val="21"/>
          <w:szCs w:val="21"/>
        </w:rPr>
        <w:tab/>
      </w:r>
      <w:r w:rsidR="009F33FB" w:rsidRPr="00522194">
        <w:rPr>
          <w:rFonts w:ascii="Maiandra GD" w:hAnsi="Maiandra GD"/>
          <w:sz w:val="21"/>
          <w:szCs w:val="21"/>
        </w:rPr>
        <w:t xml:space="preserve">bodies to do your work and our voices to sing your praise.  We thank you that </w:t>
      </w:r>
    </w:p>
    <w:p w14:paraId="34A9F2F4" w14:textId="67A75192" w:rsidR="009F33FB" w:rsidRPr="00522194" w:rsidRDefault="009F33FB" w:rsidP="00B07FF1">
      <w:pPr>
        <w:tabs>
          <w:tab w:val="right" w:pos="3060"/>
          <w:tab w:val="left" w:pos="3420"/>
        </w:tabs>
        <w:ind w:left="3420"/>
        <w:rPr>
          <w:rFonts w:ascii="Maiandra GD" w:hAnsi="Maiandra GD"/>
          <w:sz w:val="21"/>
          <w:szCs w:val="21"/>
        </w:rPr>
      </w:pPr>
      <w:r w:rsidRPr="00522194">
        <w:rPr>
          <w:rFonts w:ascii="Maiandra GD" w:hAnsi="Maiandra GD"/>
          <w:sz w:val="21"/>
          <w:szCs w:val="21"/>
        </w:rPr>
        <w:t xml:space="preserve">when this earthly life is ended you will welcome us home, where we will live with you and all the saints, bathed in </w:t>
      </w:r>
      <w:proofErr w:type="gramStart"/>
      <w:r w:rsidRPr="00522194">
        <w:rPr>
          <w:rFonts w:ascii="Maiandra GD" w:hAnsi="Maiandra GD"/>
          <w:sz w:val="21"/>
          <w:szCs w:val="21"/>
        </w:rPr>
        <w:t>light</w:t>
      </w:r>
      <w:proofErr w:type="gramEnd"/>
      <w:r w:rsidRPr="00522194">
        <w:rPr>
          <w:rFonts w:ascii="Maiandra GD" w:hAnsi="Maiandra GD"/>
          <w:sz w:val="21"/>
          <w:szCs w:val="21"/>
        </w:rPr>
        <w:t xml:space="preserve"> and lost in unending songs of praise.  </w:t>
      </w:r>
    </w:p>
    <w:p w14:paraId="001FF4DA" w14:textId="24860651" w:rsidR="00D21F72" w:rsidRPr="00522194" w:rsidRDefault="009F33FB" w:rsidP="00B07FF1">
      <w:pPr>
        <w:tabs>
          <w:tab w:val="right" w:pos="3060"/>
          <w:tab w:val="left" w:pos="3420"/>
        </w:tabs>
        <w:ind w:left="3420"/>
        <w:rPr>
          <w:rFonts w:ascii="Maiandra GD" w:hAnsi="Maiandra GD"/>
          <w:sz w:val="21"/>
          <w:szCs w:val="21"/>
        </w:rPr>
      </w:pPr>
      <w:r w:rsidRPr="00522194">
        <w:rPr>
          <w:rFonts w:ascii="Maiandra GD" w:hAnsi="Maiandra GD"/>
          <w:sz w:val="21"/>
          <w:szCs w:val="21"/>
        </w:rPr>
        <w:t>Until that time, give us the wisdom and resilience to keep our lamps trimmed and burning. Amen</w:t>
      </w:r>
      <w:r w:rsidR="0053177F" w:rsidRPr="00522194">
        <w:rPr>
          <w:rFonts w:ascii="Maiandra GD" w:hAnsi="Maiandra GD"/>
          <w:sz w:val="21"/>
          <w:szCs w:val="21"/>
        </w:rPr>
        <w:t>.</w:t>
      </w:r>
    </w:p>
    <w:p w14:paraId="44AD12D7" w14:textId="77777777" w:rsidR="00D21F72" w:rsidRDefault="00D21F72" w:rsidP="00B07FF1">
      <w:pPr>
        <w:tabs>
          <w:tab w:val="right" w:pos="3060"/>
          <w:tab w:val="left" w:pos="3420"/>
        </w:tabs>
        <w:ind w:left="3420"/>
        <w:rPr>
          <w:rFonts w:ascii="Maiandra GD" w:hAnsi="Maiandra GD"/>
          <w:sz w:val="21"/>
          <w:szCs w:val="21"/>
        </w:rPr>
      </w:pPr>
    </w:p>
    <w:p w14:paraId="6C3BD4B7" w14:textId="2C3A8771" w:rsidR="0053177F" w:rsidRPr="00984C6F" w:rsidRDefault="0053177F" w:rsidP="00984C6F">
      <w:pPr>
        <w:tabs>
          <w:tab w:val="right" w:pos="3060"/>
          <w:tab w:val="left" w:pos="3420"/>
        </w:tabs>
        <w:spacing w:line="230" w:lineRule="exact"/>
        <w:ind w:left="3420"/>
        <w:rPr>
          <w:rFonts w:ascii="Maiandra GD" w:hAnsi="Maiandra GD"/>
        </w:rPr>
      </w:pPr>
      <w:r>
        <w:rPr>
          <w:rFonts w:ascii="Maiandra GD" w:hAnsi="Maiandra GD"/>
          <w:sz w:val="21"/>
          <w:szCs w:val="21"/>
        </w:rPr>
        <w:t xml:space="preserve">  </w:t>
      </w:r>
    </w:p>
    <w:p w14:paraId="4E5C5795" w14:textId="77777777" w:rsidR="0053177F" w:rsidRPr="00AC1B84" w:rsidRDefault="0053177F" w:rsidP="0053177F">
      <w:pPr>
        <w:tabs>
          <w:tab w:val="right" w:pos="3060"/>
          <w:tab w:val="left" w:pos="3420"/>
        </w:tabs>
        <w:spacing w:line="230" w:lineRule="exact"/>
        <w:ind w:left="3420"/>
        <w:rPr>
          <w:rFonts w:ascii="Maiandra GD" w:hAnsi="Maiandra GD"/>
          <w:sz w:val="21"/>
          <w:szCs w:val="21"/>
        </w:rPr>
      </w:pPr>
    </w:p>
    <w:p w14:paraId="127A2E83" w14:textId="7028D085" w:rsidR="006E7450" w:rsidRPr="008F4323" w:rsidRDefault="0053177F" w:rsidP="008F4323">
      <w:pPr>
        <w:tabs>
          <w:tab w:val="right" w:pos="3060"/>
          <w:tab w:val="left" w:pos="3420"/>
          <w:tab w:val="right" w:pos="10800"/>
        </w:tabs>
        <w:spacing w:after="80" w:line="240" w:lineRule="exact"/>
        <w:rPr>
          <w:rFonts w:ascii="Maiandra GD" w:hAnsi="Maiandra GD"/>
          <w:bCs/>
          <w:highlight w:val="yellow"/>
        </w:rPr>
      </w:pPr>
      <w:r>
        <w:rPr>
          <w:rFonts w:ascii="Maiandra GD" w:hAnsi="Maiandra GD"/>
          <w:b/>
          <w:sz w:val="22"/>
          <w:szCs w:val="22"/>
        </w:rPr>
        <w:tab/>
      </w:r>
      <w:r w:rsidRPr="001D48E3">
        <w:rPr>
          <w:rFonts w:ascii="Maiandra GD" w:hAnsi="Maiandra GD"/>
          <w:b/>
          <w:sz w:val="24"/>
          <w:szCs w:val="24"/>
        </w:rPr>
        <w:t>*Hymn</w:t>
      </w:r>
      <w:r w:rsidRPr="001D48E3">
        <w:rPr>
          <w:rFonts w:ascii="Maiandra GD" w:hAnsi="Maiandra GD"/>
          <w:b/>
          <w:sz w:val="22"/>
          <w:szCs w:val="22"/>
        </w:rPr>
        <w:tab/>
      </w:r>
      <w:r w:rsidR="001D48E3" w:rsidRPr="00165345">
        <w:rPr>
          <w:rFonts w:ascii="Maiandra GD" w:hAnsi="Maiandra GD"/>
          <w:sz w:val="22"/>
          <w:szCs w:val="22"/>
        </w:rPr>
        <w:t>God of the Ages, Whose Almighty Hand</w:t>
      </w:r>
      <w:r w:rsidRPr="001D48E3">
        <w:rPr>
          <w:rFonts w:ascii="Maiandra GD" w:hAnsi="Maiandra GD"/>
          <w:b/>
          <w:sz w:val="22"/>
          <w:szCs w:val="22"/>
        </w:rPr>
        <w:tab/>
      </w:r>
      <w:r w:rsidR="00115023" w:rsidRPr="00115023">
        <w:rPr>
          <w:rFonts w:ascii="Maiandra GD" w:hAnsi="Maiandra GD"/>
          <w:bCs/>
        </w:rPr>
        <w:t>National Hymn</w:t>
      </w:r>
    </w:p>
    <w:p w14:paraId="2711BD88" w14:textId="4C784404" w:rsidR="006E7450" w:rsidRDefault="006E7450" w:rsidP="00E51BC4">
      <w:pPr>
        <w:tabs>
          <w:tab w:val="right" w:pos="3060"/>
          <w:tab w:val="left" w:pos="3420"/>
          <w:tab w:val="right" w:pos="10800"/>
        </w:tabs>
        <w:ind w:left="2880"/>
        <w:rPr>
          <w:rFonts w:ascii="Maiandra GD" w:hAnsi="Maiandra GD"/>
        </w:rPr>
      </w:pPr>
      <w:r>
        <w:rPr>
          <w:rFonts w:ascii="Maiandra GD" w:hAnsi="Maiandra GD"/>
        </w:rPr>
        <w:tab/>
      </w:r>
      <w:r>
        <w:rPr>
          <w:rFonts w:ascii="Maiandra GD" w:hAnsi="Maiandra GD"/>
        </w:rPr>
        <w:tab/>
      </w:r>
      <w:r w:rsidR="00115023">
        <w:rPr>
          <w:rFonts w:ascii="Maiandra GD" w:hAnsi="Maiandra GD"/>
        </w:rPr>
        <w:t xml:space="preserve">God of the ages, whose almighty hand </w:t>
      </w:r>
    </w:p>
    <w:p w14:paraId="6AA5C4F6" w14:textId="742652B5" w:rsidR="00874855" w:rsidRDefault="006E7450" w:rsidP="00522194">
      <w:pPr>
        <w:tabs>
          <w:tab w:val="right" w:pos="3060"/>
          <w:tab w:val="left" w:pos="3420"/>
          <w:tab w:val="right" w:pos="10800"/>
        </w:tabs>
        <w:spacing w:after="80"/>
        <w:ind w:left="2880"/>
        <w:rPr>
          <w:rFonts w:ascii="Maiandra GD" w:hAnsi="Maiandra GD"/>
        </w:rPr>
      </w:pPr>
      <w:r>
        <w:rPr>
          <w:rFonts w:ascii="Maiandra GD" w:hAnsi="Maiandra GD"/>
        </w:rPr>
        <w:tab/>
      </w:r>
      <w:r>
        <w:rPr>
          <w:rFonts w:ascii="Maiandra GD" w:hAnsi="Maiandra GD"/>
        </w:rPr>
        <w:tab/>
      </w:r>
      <w:r w:rsidR="00115023">
        <w:rPr>
          <w:rFonts w:ascii="Maiandra GD" w:hAnsi="Maiandra GD"/>
        </w:rPr>
        <w:t>leads forth in beauty all the star</w:t>
      </w:r>
      <w:r w:rsidR="008217D5">
        <w:rPr>
          <w:rFonts w:ascii="Maiandra GD" w:hAnsi="Maiandra GD"/>
        </w:rPr>
        <w:t>ry band</w:t>
      </w:r>
      <w:r w:rsidR="003F05F4">
        <w:rPr>
          <w:rFonts w:ascii="Maiandra GD" w:hAnsi="Maiandra GD"/>
        </w:rPr>
        <w:br/>
        <w:t xml:space="preserve">         of shining worlds in splendor through the skies,</w:t>
      </w:r>
      <w:r w:rsidR="003F05F4">
        <w:rPr>
          <w:rFonts w:ascii="Maiandra GD" w:hAnsi="Maiandra GD"/>
        </w:rPr>
        <w:br/>
        <w:t xml:space="preserve">         </w:t>
      </w:r>
      <w:r w:rsidR="00874855">
        <w:rPr>
          <w:rFonts w:ascii="Maiandra GD" w:hAnsi="Maiandra GD"/>
        </w:rPr>
        <w:t>our grateful songs before thy throne arise.</w:t>
      </w:r>
    </w:p>
    <w:p w14:paraId="5F5A4C83" w14:textId="40C376B5" w:rsidR="003C6D74" w:rsidRDefault="00874855" w:rsidP="00E51BC4">
      <w:pPr>
        <w:tabs>
          <w:tab w:val="right" w:pos="3060"/>
          <w:tab w:val="left" w:pos="3420"/>
          <w:tab w:val="right" w:pos="10800"/>
        </w:tabs>
        <w:spacing w:after="80"/>
        <w:ind w:left="2880"/>
        <w:rPr>
          <w:rFonts w:ascii="Maiandra GD" w:hAnsi="Maiandra GD"/>
        </w:rPr>
      </w:pPr>
      <w:r>
        <w:rPr>
          <w:rFonts w:ascii="Maiandra GD" w:hAnsi="Maiandra GD"/>
        </w:rPr>
        <w:tab/>
      </w:r>
      <w:r w:rsidR="00E51BC4">
        <w:rPr>
          <w:rFonts w:ascii="Maiandra GD" w:hAnsi="Maiandra GD"/>
        </w:rPr>
        <w:tab/>
      </w:r>
      <w:r>
        <w:rPr>
          <w:rFonts w:ascii="Maiandra GD" w:hAnsi="Maiandra GD"/>
        </w:rPr>
        <w:t>Thy love divine hath led us in the past.</w:t>
      </w:r>
      <w:r>
        <w:rPr>
          <w:rFonts w:ascii="Maiandra GD" w:hAnsi="Maiandra GD"/>
        </w:rPr>
        <w:br/>
      </w:r>
      <w:r w:rsidR="009E4035">
        <w:rPr>
          <w:rFonts w:ascii="Maiandra GD" w:hAnsi="Maiandra GD"/>
        </w:rPr>
        <w:t xml:space="preserve">         </w:t>
      </w:r>
      <w:r w:rsidR="00E51BC4">
        <w:rPr>
          <w:rFonts w:ascii="Maiandra GD" w:hAnsi="Maiandra GD"/>
        </w:rPr>
        <w:tab/>
      </w:r>
      <w:r w:rsidR="009E4035">
        <w:rPr>
          <w:rFonts w:ascii="Maiandra GD" w:hAnsi="Maiandra GD"/>
        </w:rPr>
        <w:t>In this free land by thee our lot is cast.</w:t>
      </w:r>
      <w:r w:rsidR="009E4035">
        <w:rPr>
          <w:rFonts w:ascii="Maiandra GD" w:hAnsi="Maiandra GD"/>
        </w:rPr>
        <w:br/>
        <w:t xml:space="preserve">         </w:t>
      </w:r>
      <w:r w:rsidR="00BE4EEC">
        <w:rPr>
          <w:rFonts w:ascii="Maiandra GD" w:hAnsi="Maiandra GD"/>
        </w:rPr>
        <w:t>Be thou our ruler, guardian, guide, and stay</w:t>
      </w:r>
      <w:r w:rsidR="00BE4EEC">
        <w:rPr>
          <w:rFonts w:ascii="Maiandra GD" w:hAnsi="Maiandra GD"/>
        </w:rPr>
        <w:br/>
        <w:t xml:space="preserve">         thy word our law, thy paths our chosen way.</w:t>
      </w:r>
    </w:p>
    <w:p w14:paraId="522DEF72" w14:textId="3EBB3A4E" w:rsidR="00182A38" w:rsidRDefault="003C6D74" w:rsidP="00E51BC4">
      <w:pPr>
        <w:tabs>
          <w:tab w:val="right" w:pos="3060"/>
          <w:tab w:val="left" w:pos="3420"/>
          <w:tab w:val="right" w:pos="10800"/>
        </w:tabs>
        <w:spacing w:after="80"/>
        <w:ind w:left="2880"/>
        <w:rPr>
          <w:rFonts w:ascii="Maiandra GD" w:hAnsi="Maiandra GD"/>
        </w:rPr>
      </w:pPr>
      <w:r>
        <w:rPr>
          <w:rFonts w:ascii="Maiandra GD" w:hAnsi="Maiandra GD"/>
        </w:rPr>
        <w:tab/>
      </w:r>
      <w:r>
        <w:rPr>
          <w:rFonts w:ascii="Maiandra GD" w:hAnsi="Maiandra GD"/>
        </w:rPr>
        <w:tab/>
        <w:t xml:space="preserve">From war’s alarms, from deadly pestilence, </w:t>
      </w:r>
      <w:r>
        <w:rPr>
          <w:rFonts w:ascii="Maiandra GD" w:hAnsi="Maiandra GD"/>
        </w:rPr>
        <w:br/>
      </w:r>
      <w:r w:rsidR="007D0F22">
        <w:rPr>
          <w:rFonts w:ascii="Maiandra GD" w:hAnsi="Maiandra GD"/>
        </w:rPr>
        <w:t xml:space="preserve">         be thy stron</w:t>
      </w:r>
      <w:r w:rsidR="005E2935">
        <w:rPr>
          <w:rFonts w:ascii="Maiandra GD" w:hAnsi="Maiandra GD"/>
        </w:rPr>
        <w:t>g</w:t>
      </w:r>
      <w:r w:rsidR="007D0F22">
        <w:rPr>
          <w:rFonts w:ascii="Maiandra GD" w:hAnsi="Maiandra GD"/>
        </w:rPr>
        <w:t xml:space="preserve"> arm our </w:t>
      </w:r>
      <w:proofErr w:type="gramStart"/>
      <w:r w:rsidR="007D0F22">
        <w:rPr>
          <w:rFonts w:ascii="Maiandra GD" w:hAnsi="Maiandra GD"/>
        </w:rPr>
        <w:t>ever sure</w:t>
      </w:r>
      <w:proofErr w:type="gramEnd"/>
      <w:r w:rsidR="007D0F22">
        <w:rPr>
          <w:rFonts w:ascii="Maiandra GD" w:hAnsi="Maiandra GD"/>
        </w:rPr>
        <w:t xml:space="preserve"> defense.</w:t>
      </w:r>
      <w:r w:rsidR="005E2935">
        <w:rPr>
          <w:rFonts w:ascii="Maiandra GD" w:hAnsi="Maiandra GD"/>
        </w:rPr>
        <w:br/>
        <w:t xml:space="preserve">         </w:t>
      </w:r>
      <w:r w:rsidR="000A3384">
        <w:rPr>
          <w:rFonts w:ascii="Maiandra GD" w:hAnsi="Maiandra GD"/>
        </w:rPr>
        <w:t>Thy true religion in our hearts increase.</w:t>
      </w:r>
      <w:r w:rsidR="000A3384">
        <w:rPr>
          <w:rFonts w:ascii="Maiandra GD" w:hAnsi="Maiandra GD"/>
        </w:rPr>
        <w:br/>
        <w:t xml:space="preserve">         Thy bounteous goodness nourish us in peace.</w:t>
      </w:r>
    </w:p>
    <w:p w14:paraId="00D29581" w14:textId="70734829" w:rsidR="00BA1548" w:rsidRDefault="00182A38" w:rsidP="00E51BC4">
      <w:pPr>
        <w:tabs>
          <w:tab w:val="right" w:pos="3060"/>
          <w:tab w:val="left" w:pos="3420"/>
          <w:tab w:val="right" w:pos="10800"/>
        </w:tabs>
        <w:ind w:left="2880"/>
        <w:rPr>
          <w:rFonts w:ascii="Maiandra GD" w:hAnsi="Maiandra GD"/>
        </w:rPr>
      </w:pPr>
      <w:r>
        <w:rPr>
          <w:rFonts w:ascii="Maiandra GD" w:hAnsi="Maiandra GD"/>
        </w:rPr>
        <w:tab/>
      </w:r>
      <w:r>
        <w:rPr>
          <w:rFonts w:ascii="Maiandra GD" w:hAnsi="Maiandra GD"/>
        </w:rPr>
        <w:tab/>
        <w:t>Refresh thy people on their toilsome way.</w:t>
      </w:r>
      <w:r>
        <w:rPr>
          <w:rFonts w:ascii="Maiandra GD" w:hAnsi="Maiandra GD"/>
        </w:rPr>
        <w:br/>
        <w:t xml:space="preserve">         </w:t>
      </w:r>
      <w:r w:rsidR="005A3814">
        <w:rPr>
          <w:rFonts w:ascii="Maiandra GD" w:hAnsi="Maiandra GD"/>
        </w:rPr>
        <w:t>Lead us from night to never-ending day.</w:t>
      </w:r>
      <w:r w:rsidR="005A3814">
        <w:rPr>
          <w:rFonts w:ascii="Maiandra GD" w:hAnsi="Maiandra GD"/>
        </w:rPr>
        <w:br/>
        <w:t xml:space="preserve">         </w:t>
      </w:r>
      <w:r w:rsidR="008532F5">
        <w:rPr>
          <w:rFonts w:ascii="Maiandra GD" w:hAnsi="Maiandra GD"/>
        </w:rPr>
        <w:t>Fill all our lives with love and grace divine,</w:t>
      </w:r>
      <w:r w:rsidR="008532F5">
        <w:rPr>
          <w:rFonts w:ascii="Maiandra GD" w:hAnsi="Maiandra GD"/>
        </w:rPr>
        <w:br/>
        <w:t xml:space="preserve">         </w:t>
      </w:r>
      <w:r w:rsidR="005414AC">
        <w:rPr>
          <w:rFonts w:ascii="Maiandra GD" w:hAnsi="Maiandra GD"/>
        </w:rPr>
        <w:t>and glory, laud, and praise be ever thine.</w:t>
      </w:r>
      <w:r w:rsidR="00B46D09">
        <w:rPr>
          <w:rFonts w:ascii="Maiandra GD" w:hAnsi="Maiandra GD"/>
        </w:rPr>
        <w:br/>
      </w:r>
      <w:r w:rsidR="00B46D09">
        <w:rPr>
          <w:rFonts w:ascii="Maiandra GD" w:hAnsi="Maiandra GD"/>
        </w:rPr>
        <w:tab/>
      </w:r>
      <w:r w:rsidR="00B46D09">
        <w:rPr>
          <w:rFonts w:ascii="Maiandra GD" w:hAnsi="Maiandra GD"/>
        </w:rPr>
        <w:tab/>
      </w:r>
    </w:p>
    <w:p w14:paraId="3CBC9FEA" w14:textId="7047B0AC" w:rsidR="0053177F" w:rsidRPr="005414AC" w:rsidRDefault="00BA1548" w:rsidP="005414AC">
      <w:pPr>
        <w:tabs>
          <w:tab w:val="right" w:pos="3060"/>
          <w:tab w:val="left" w:pos="3420"/>
          <w:tab w:val="right" w:pos="10800"/>
        </w:tabs>
        <w:spacing w:line="220" w:lineRule="exact"/>
        <w:ind w:left="2880"/>
        <w:rPr>
          <w:rFonts w:ascii="Maiandra GD" w:hAnsi="Maiandra GD"/>
        </w:rPr>
      </w:pPr>
      <w:r>
        <w:rPr>
          <w:rFonts w:ascii="Maiandra GD" w:hAnsi="Maiandra GD"/>
        </w:rPr>
        <w:tab/>
      </w:r>
      <w:r w:rsidR="002919FE">
        <w:rPr>
          <w:rFonts w:ascii="Maiandra GD" w:hAnsi="Maiandra GD"/>
        </w:rPr>
        <w:tab/>
      </w:r>
      <w:r w:rsidR="00D250A2">
        <w:rPr>
          <w:rFonts w:ascii="Maiandra GD" w:hAnsi="Maiandra GD"/>
        </w:rPr>
        <w:br/>
      </w:r>
    </w:p>
    <w:p w14:paraId="2B4F9712" w14:textId="60BD33D8" w:rsidR="0053177F" w:rsidRDefault="0053177F" w:rsidP="0053177F">
      <w:pPr>
        <w:pStyle w:val="BlockText"/>
        <w:tabs>
          <w:tab w:val="clear" w:pos="0"/>
          <w:tab w:val="clear" w:pos="4140"/>
          <w:tab w:val="clear" w:pos="4500"/>
          <w:tab w:val="clear" w:pos="4680"/>
          <w:tab w:val="clear" w:pos="5040"/>
          <w:tab w:val="clear" w:pos="9450"/>
          <w:tab w:val="right" w:pos="3060"/>
          <w:tab w:val="left" w:pos="3420"/>
          <w:tab w:val="right" w:pos="9360"/>
        </w:tabs>
        <w:spacing w:line="240" w:lineRule="exact"/>
        <w:ind w:left="0" w:right="0" w:firstLine="0"/>
        <w:rPr>
          <w:rFonts w:ascii="Maiandra GD" w:hAnsi="Maiandra GD"/>
          <w:b/>
          <w:sz w:val="24"/>
          <w:szCs w:val="24"/>
        </w:rPr>
      </w:pPr>
      <w:r w:rsidRPr="00357D78">
        <w:rPr>
          <w:rFonts w:ascii="Maiandra GD" w:hAnsi="Maiandra GD"/>
          <w:sz w:val="24"/>
          <w:szCs w:val="24"/>
        </w:rPr>
        <w:tab/>
      </w:r>
      <w:r w:rsidRPr="00146CCA">
        <w:rPr>
          <w:rFonts w:ascii="Maiandra GD" w:hAnsi="Maiandra GD"/>
          <w:sz w:val="24"/>
          <w:szCs w:val="24"/>
        </w:rPr>
        <w:t>*</w:t>
      </w:r>
      <w:r w:rsidRPr="00146CCA">
        <w:rPr>
          <w:rFonts w:ascii="Maiandra GD" w:hAnsi="Maiandra GD"/>
          <w:b/>
          <w:sz w:val="24"/>
          <w:szCs w:val="24"/>
        </w:rPr>
        <w:t>Charge and Benediction</w:t>
      </w:r>
    </w:p>
    <w:p w14:paraId="557AD82F" w14:textId="77777777" w:rsidR="00D21F72" w:rsidRDefault="00D21F72" w:rsidP="0053177F">
      <w:pPr>
        <w:pStyle w:val="BlockText"/>
        <w:tabs>
          <w:tab w:val="clear" w:pos="0"/>
          <w:tab w:val="clear" w:pos="4140"/>
          <w:tab w:val="clear" w:pos="4500"/>
          <w:tab w:val="clear" w:pos="4680"/>
          <w:tab w:val="clear" w:pos="5040"/>
          <w:tab w:val="clear" w:pos="9450"/>
          <w:tab w:val="right" w:pos="3060"/>
          <w:tab w:val="left" w:pos="3420"/>
          <w:tab w:val="right" w:pos="9360"/>
        </w:tabs>
        <w:spacing w:line="240" w:lineRule="exact"/>
        <w:ind w:left="0" w:right="0" w:firstLine="0"/>
        <w:rPr>
          <w:rFonts w:ascii="Maiandra GD" w:hAnsi="Maiandra GD"/>
          <w:b/>
          <w:sz w:val="24"/>
          <w:szCs w:val="24"/>
        </w:rPr>
      </w:pPr>
    </w:p>
    <w:p w14:paraId="276356D2" w14:textId="77777777" w:rsidR="0053177F" w:rsidRPr="008956E0" w:rsidRDefault="0053177F" w:rsidP="0053177F">
      <w:pPr>
        <w:pStyle w:val="P4space"/>
      </w:pPr>
    </w:p>
    <w:p w14:paraId="2906827E" w14:textId="1003BFB9" w:rsidR="0053177F" w:rsidRDefault="0053177F" w:rsidP="0053177F">
      <w:pPr>
        <w:pStyle w:val="BlockText"/>
        <w:tabs>
          <w:tab w:val="clear" w:pos="0"/>
          <w:tab w:val="clear" w:pos="4140"/>
          <w:tab w:val="clear" w:pos="4500"/>
          <w:tab w:val="clear" w:pos="4680"/>
          <w:tab w:val="clear" w:pos="5040"/>
          <w:tab w:val="clear" w:pos="9450"/>
          <w:tab w:val="right" w:pos="3060"/>
          <w:tab w:val="left" w:pos="3420"/>
          <w:tab w:val="right" w:pos="10800"/>
        </w:tabs>
        <w:spacing w:after="120" w:line="240" w:lineRule="exact"/>
        <w:ind w:left="0" w:right="0" w:firstLine="0"/>
        <w:rPr>
          <w:rFonts w:ascii="Maiandra GD" w:hAnsi="Maiandra GD"/>
          <w:bCs/>
          <w:sz w:val="20"/>
        </w:rPr>
      </w:pPr>
      <w:r w:rsidRPr="00357D78">
        <w:rPr>
          <w:rFonts w:ascii="Maiandra GD" w:hAnsi="Maiandra GD"/>
          <w:sz w:val="24"/>
          <w:szCs w:val="24"/>
        </w:rPr>
        <w:tab/>
      </w:r>
      <w:r>
        <w:rPr>
          <w:rFonts w:ascii="Maiandra GD" w:hAnsi="Maiandra GD"/>
          <w:sz w:val="24"/>
          <w:szCs w:val="24"/>
        </w:rPr>
        <w:t>*</w:t>
      </w:r>
      <w:r w:rsidRPr="008C4D86">
        <w:rPr>
          <w:rFonts w:ascii="Maiandra GD" w:hAnsi="Maiandra GD"/>
          <w:b/>
          <w:sz w:val="24"/>
          <w:szCs w:val="24"/>
        </w:rPr>
        <w:t>Voluntary</w:t>
      </w:r>
      <w:r w:rsidRPr="008C4D86">
        <w:rPr>
          <w:rFonts w:ascii="Maiandra GD" w:hAnsi="Maiandra GD"/>
          <w:b/>
          <w:sz w:val="24"/>
          <w:szCs w:val="24"/>
        </w:rPr>
        <w:tab/>
      </w:r>
      <w:r w:rsidR="00A4459F">
        <w:rPr>
          <w:rFonts w:ascii="Maiandra GD" w:hAnsi="Maiandra GD"/>
          <w:szCs w:val="22"/>
        </w:rPr>
        <w:t>Trumpet Tune in A</w:t>
      </w:r>
      <w:r w:rsidRPr="008C4D86">
        <w:rPr>
          <w:rFonts w:ascii="Maiandra GD" w:hAnsi="Maiandra GD"/>
          <w:bCs/>
          <w:sz w:val="24"/>
          <w:szCs w:val="24"/>
        </w:rPr>
        <w:tab/>
      </w:r>
      <w:r w:rsidR="00A4459F">
        <w:rPr>
          <w:rFonts w:ascii="Maiandra GD" w:hAnsi="Maiandra GD"/>
          <w:bCs/>
          <w:sz w:val="20"/>
        </w:rPr>
        <w:t>David N. Johnson</w:t>
      </w:r>
    </w:p>
    <w:p w14:paraId="2BF3CBAF" w14:textId="5E7A95B3" w:rsidR="0053177F" w:rsidRPr="00D21F72" w:rsidRDefault="0053177F" w:rsidP="00D21F72">
      <w:pPr>
        <w:pStyle w:val="BodyText"/>
        <w:tabs>
          <w:tab w:val="right" w:pos="3060"/>
          <w:tab w:val="left" w:pos="3420"/>
          <w:tab w:val="right" w:pos="10800"/>
        </w:tabs>
        <w:spacing w:after="0" w:line="240" w:lineRule="exact"/>
        <w:jc w:val="center"/>
        <w:rPr>
          <w:rFonts w:ascii="Maiandra GD" w:hAnsi="Maiandra GD"/>
          <w:i/>
          <w:iCs/>
        </w:rPr>
      </w:pPr>
      <w:r>
        <w:rPr>
          <w:rFonts w:ascii="Maiandra GD" w:hAnsi="Maiandra GD"/>
          <w:i/>
          <w:iCs/>
        </w:rPr>
        <w:tab/>
      </w:r>
    </w:p>
    <w:p w14:paraId="42D9CF6B" w14:textId="77777777" w:rsidR="0053177F" w:rsidRDefault="0053177F" w:rsidP="0053177F">
      <w:pPr>
        <w:tabs>
          <w:tab w:val="right" w:pos="3060"/>
          <w:tab w:val="left" w:pos="3420"/>
          <w:tab w:val="right" w:pos="10800"/>
        </w:tabs>
        <w:jc w:val="center"/>
        <w:rPr>
          <w:rFonts w:ascii="Maiandra GD" w:hAnsi="Maiandra GD"/>
        </w:rPr>
      </w:pPr>
      <w:r w:rsidRPr="0058715B">
        <w:rPr>
          <w:rFonts w:ascii="Maiandra GD" w:hAnsi="Maiandra GD"/>
        </w:rPr>
        <w:t>(*) The c</w:t>
      </w:r>
      <w:r>
        <w:rPr>
          <w:rFonts w:ascii="Maiandra GD" w:hAnsi="Maiandra GD"/>
        </w:rPr>
        <w:t>ongregation is invited to stand.</w:t>
      </w:r>
    </w:p>
    <w:p w14:paraId="38F7035A" w14:textId="77777777" w:rsidR="0053177F" w:rsidRDefault="0053177F" w:rsidP="0053177F">
      <w:pPr>
        <w:tabs>
          <w:tab w:val="right" w:pos="3060"/>
          <w:tab w:val="left" w:pos="3420"/>
          <w:tab w:val="right" w:pos="10800"/>
        </w:tabs>
        <w:jc w:val="center"/>
        <w:rPr>
          <w:rFonts w:ascii="Maiandra GD" w:hAnsi="Maiandra GD"/>
        </w:rPr>
      </w:pPr>
    </w:p>
    <w:p w14:paraId="77487879" w14:textId="77777777" w:rsidR="0053177F" w:rsidRPr="00CA01ED" w:rsidRDefault="0053177F" w:rsidP="0053177F">
      <w:pPr>
        <w:pStyle w:val="BlockText"/>
        <w:tabs>
          <w:tab w:val="clear" w:pos="0"/>
          <w:tab w:val="clear" w:pos="4140"/>
          <w:tab w:val="clear" w:pos="4500"/>
          <w:tab w:val="clear" w:pos="4680"/>
          <w:tab w:val="clear" w:pos="5040"/>
          <w:tab w:val="clear" w:pos="9450"/>
          <w:tab w:val="right" w:pos="2880"/>
          <w:tab w:val="left" w:pos="3240"/>
          <w:tab w:val="right" w:pos="10800"/>
        </w:tabs>
        <w:spacing w:before="600" w:after="60" w:line="240" w:lineRule="atLeast"/>
        <w:ind w:left="0" w:right="0" w:firstLine="0"/>
        <w:jc w:val="center"/>
        <w:rPr>
          <w:rFonts w:ascii="Maiandra GD" w:hAnsi="Maiandra GD"/>
          <w:sz w:val="24"/>
          <w:szCs w:val="24"/>
        </w:rPr>
      </w:pPr>
      <w:r w:rsidRPr="00DF2244">
        <w:rPr>
          <w:rFonts w:ascii="Maiandra GD" w:hAnsi="Maiandra GD"/>
          <w:b/>
          <w:sz w:val="28"/>
          <w:szCs w:val="28"/>
        </w:rPr>
        <w:t>Worship Participants</w:t>
      </w:r>
    </w:p>
    <w:p w14:paraId="32429F90" w14:textId="77777777" w:rsidR="0053177F" w:rsidRPr="004A5853" w:rsidRDefault="0053177F" w:rsidP="00DF7713">
      <w:pPr>
        <w:tabs>
          <w:tab w:val="left" w:pos="0"/>
        </w:tabs>
        <w:spacing w:after="40"/>
        <w:jc w:val="center"/>
        <w:rPr>
          <w:rFonts w:ascii="Maiandra GD" w:hAnsi="Maiandra GD"/>
          <w:sz w:val="23"/>
          <w:szCs w:val="23"/>
        </w:rPr>
      </w:pPr>
      <w:r w:rsidRPr="004A5853">
        <w:rPr>
          <w:rFonts w:ascii="Maiandra GD" w:hAnsi="Maiandra GD"/>
          <w:sz w:val="23"/>
          <w:szCs w:val="23"/>
        </w:rPr>
        <w:t>Rev. Dr. Blythe D. Kieffer, Pastor and Head of Staff</w:t>
      </w:r>
    </w:p>
    <w:p w14:paraId="40F0167A" w14:textId="07BE715A" w:rsidR="0053177F" w:rsidRDefault="0053177F" w:rsidP="00DF7713">
      <w:pPr>
        <w:tabs>
          <w:tab w:val="left" w:pos="0"/>
        </w:tabs>
        <w:spacing w:after="40"/>
        <w:jc w:val="center"/>
        <w:rPr>
          <w:rFonts w:ascii="Maiandra GD" w:hAnsi="Maiandra GD"/>
          <w:sz w:val="23"/>
          <w:szCs w:val="23"/>
        </w:rPr>
      </w:pPr>
      <w:r w:rsidRPr="004A5853">
        <w:rPr>
          <w:rFonts w:ascii="Maiandra GD" w:hAnsi="Maiandra GD"/>
          <w:sz w:val="23"/>
          <w:szCs w:val="23"/>
        </w:rPr>
        <w:t>Rev. Trajan I. McGill, Associate Pastor for Parish Life</w:t>
      </w:r>
    </w:p>
    <w:p w14:paraId="300F3D66" w14:textId="70A9DFB4" w:rsidR="00A60B79" w:rsidRPr="00A60B79" w:rsidRDefault="00A60B79" w:rsidP="00DF7713">
      <w:pPr>
        <w:tabs>
          <w:tab w:val="left" w:pos="0"/>
        </w:tabs>
        <w:spacing w:after="40"/>
        <w:jc w:val="center"/>
        <w:rPr>
          <w:rFonts w:ascii="Maiandra GD" w:hAnsi="Maiandra GD"/>
          <w:sz w:val="23"/>
          <w:szCs w:val="23"/>
        </w:rPr>
      </w:pPr>
      <w:r w:rsidRPr="00A60B79">
        <w:rPr>
          <w:rFonts w:ascii="Maiandra GD" w:hAnsi="Maiandra GD"/>
          <w:sz w:val="23"/>
          <w:szCs w:val="23"/>
        </w:rPr>
        <w:t>Rev. Christian K. Choi, Associate Pastor for</w:t>
      </w:r>
      <w:r>
        <w:rPr>
          <w:rFonts w:ascii="Maiandra GD" w:hAnsi="Maiandra GD"/>
          <w:sz w:val="23"/>
          <w:szCs w:val="23"/>
        </w:rPr>
        <w:t xml:space="preserve"> Family Ministry</w:t>
      </w:r>
    </w:p>
    <w:p w14:paraId="3BE2AE6B" w14:textId="77777777" w:rsidR="0053177F" w:rsidRPr="004A5853" w:rsidRDefault="0053177F" w:rsidP="00DF7713">
      <w:pPr>
        <w:tabs>
          <w:tab w:val="left" w:pos="360"/>
        </w:tabs>
        <w:spacing w:after="40"/>
        <w:jc w:val="center"/>
        <w:rPr>
          <w:rFonts w:ascii="Maiandra GD" w:hAnsi="Maiandra GD"/>
          <w:sz w:val="23"/>
          <w:szCs w:val="23"/>
        </w:rPr>
      </w:pPr>
      <w:r w:rsidRPr="004A5853">
        <w:rPr>
          <w:rFonts w:ascii="Maiandra GD" w:hAnsi="Maiandra GD"/>
          <w:sz w:val="23"/>
          <w:szCs w:val="23"/>
        </w:rPr>
        <w:t>Dale Rogers, Organist and Director of Music and the Arts</w:t>
      </w:r>
    </w:p>
    <w:p w14:paraId="024A212E" w14:textId="28CC0D0D" w:rsidR="0053177F" w:rsidRPr="004A5853" w:rsidRDefault="001577BC" w:rsidP="00DF7713">
      <w:pPr>
        <w:tabs>
          <w:tab w:val="left" w:pos="360"/>
        </w:tabs>
        <w:spacing w:after="40"/>
        <w:jc w:val="center"/>
        <w:rPr>
          <w:rFonts w:ascii="Maiandra GD" w:hAnsi="Maiandra GD"/>
          <w:sz w:val="23"/>
          <w:szCs w:val="23"/>
        </w:rPr>
      </w:pPr>
      <w:r>
        <w:rPr>
          <w:rFonts w:ascii="Maiandra GD" w:hAnsi="Maiandra GD"/>
          <w:sz w:val="23"/>
          <w:szCs w:val="23"/>
        </w:rPr>
        <w:t>Logan Campbell, Bass</w:t>
      </w:r>
      <w:r w:rsidR="0053177F">
        <w:rPr>
          <w:rFonts w:ascii="Maiandra GD" w:hAnsi="Maiandra GD"/>
          <w:sz w:val="23"/>
          <w:szCs w:val="23"/>
        </w:rPr>
        <w:t xml:space="preserve">        </w:t>
      </w:r>
      <w:r w:rsidR="0053177F" w:rsidRPr="004A5853">
        <w:rPr>
          <w:rFonts w:ascii="Maiandra GD" w:hAnsi="Maiandra GD"/>
          <w:sz w:val="23"/>
          <w:szCs w:val="23"/>
        </w:rPr>
        <w:t>Lyle VanDeventer, Bass</w:t>
      </w:r>
    </w:p>
    <w:p w14:paraId="70E7A12C" w14:textId="4EEF259C" w:rsidR="0053177F" w:rsidRPr="004A5853" w:rsidRDefault="00301581" w:rsidP="00DF7713">
      <w:pPr>
        <w:tabs>
          <w:tab w:val="left" w:pos="360"/>
        </w:tabs>
        <w:spacing w:after="40"/>
        <w:jc w:val="center"/>
        <w:rPr>
          <w:rFonts w:ascii="Maiandra GD" w:hAnsi="Maiandra GD"/>
          <w:sz w:val="23"/>
          <w:szCs w:val="23"/>
        </w:rPr>
      </w:pPr>
      <w:r w:rsidRPr="00301581">
        <w:rPr>
          <w:rFonts w:ascii="Maiandra GD" w:hAnsi="Maiandra GD"/>
          <w:sz w:val="23"/>
          <w:szCs w:val="23"/>
        </w:rPr>
        <w:t xml:space="preserve">Elsie and </w:t>
      </w:r>
      <w:r w:rsidR="0053177F" w:rsidRPr="00301581">
        <w:rPr>
          <w:rFonts w:ascii="Maiandra GD" w:hAnsi="Maiandra GD"/>
          <w:sz w:val="23"/>
          <w:szCs w:val="23"/>
        </w:rPr>
        <w:t>Bob Fox, Videographer</w:t>
      </w:r>
      <w:r w:rsidRPr="00301581">
        <w:rPr>
          <w:rFonts w:ascii="Maiandra GD" w:hAnsi="Maiandra GD"/>
          <w:sz w:val="23"/>
          <w:szCs w:val="23"/>
        </w:rPr>
        <w:t>s</w:t>
      </w:r>
    </w:p>
    <w:p w14:paraId="011F0F6C" w14:textId="4DCA60D4" w:rsidR="0053177F" w:rsidRDefault="00BC500E" w:rsidP="00DF7713">
      <w:pPr>
        <w:tabs>
          <w:tab w:val="left" w:pos="360"/>
        </w:tabs>
        <w:spacing w:after="40"/>
        <w:jc w:val="center"/>
        <w:rPr>
          <w:rFonts w:ascii="Maiandra GD" w:hAnsi="Maiandra GD"/>
          <w:sz w:val="23"/>
          <w:szCs w:val="23"/>
        </w:rPr>
      </w:pPr>
      <w:r w:rsidRPr="006903C8">
        <w:rPr>
          <w:rFonts w:ascii="Maiandra GD" w:hAnsi="Maiandra GD"/>
          <w:sz w:val="23"/>
          <w:szCs w:val="23"/>
        </w:rPr>
        <w:t>Sara Eldridge and</w:t>
      </w:r>
      <w:r w:rsidR="0053177F" w:rsidRPr="006903C8">
        <w:rPr>
          <w:rFonts w:ascii="Maiandra GD" w:hAnsi="Maiandra GD"/>
          <w:sz w:val="23"/>
          <w:szCs w:val="23"/>
        </w:rPr>
        <w:t xml:space="preserve"> </w:t>
      </w:r>
      <w:r w:rsidRPr="006903C8">
        <w:rPr>
          <w:rFonts w:ascii="Maiandra GD" w:hAnsi="Maiandra GD"/>
          <w:sz w:val="23"/>
          <w:szCs w:val="23"/>
        </w:rPr>
        <w:t>Gregg Humphrey</w:t>
      </w:r>
      <w:r w:rsidR="0053177F" w:rsidRPr="006903C8">
        <w:rPr>
          <w:rFonts w:ascii="Maiandra GD" w:hAnsi="Maiandra GD"/>
          <w:sz w:val="23"/>
          <w:szCs w:val="23"/>
        </w:rPr>
        <w:t>, Ushers</w:t>
      </w:r>
    </w:p>
    <w:p w14:paraId="1F9F6526" w14:textId="5CE39F03" w:rsidR="0053177F" w:rsidRPr="004A5853" w:rsidRDefault="0053177F" w:rsidP="00DF7713">
      <w:pPr>
        <w:tabs>
          <w:tab w:val="left" w:pos="360"/>
        </w:tabs>
        <w:spacing w:after="40"/>
        <w:jc w:val="center"/>
        <w:rPr>
          <w:rFonts w:ascii="Maiandra GD" w:hAnsi="Maiandra GD"/>
          <w:sz w:val="23"/>
          <w:szCs w:val="23"/>
        </w:rPr>
      </w:pPr>
      <w:r>
        <w:rPr>
          <w:rFonts w:ascii="Maiandra GD" w:hAnsi="Maiandra GD"/>
          <w:sz w:val="23"/>
          <w:szCs w:val="23"/>
        </w:rPr>
        <w:t>Bill Deemer</w:t>
      </w:r>
      <w:r w:rsidR="00BC500E">
        <w:rPr>
          <w:rFonts w:ascii="Maiandra GD" w:hAnsi="Maiandra GD"/>
          <w:sz w:val="23"/>
          <w:szCs w:val="23"/>
        </w:rPr>
        <w:t xml:space="preserve"> and</w:t>
      </w:r>
      <w:r>
        <w:rPr>
          <w:rFonts w:ascii="Maiandra GD" w:hAnsi="Maiandra GD"/>
          <w:sz w:val="23"/>
          <w:szCs w:val="23"/>
        </w:rPr>
        <w:t xml:space="preserve"> Mary Ray, Communion Preparation Team </w:t>
      </w:r>
    </w:p>
    <w:p w14:paraId="08F19127" w14:textId="1B658EB6" w:rsidR="006764A0" w:rsidRPr="00C229F9" w:rsidRDefault="0053177F" w:rsidP="00E51BC4">
      <w:pPr>
        <w:tabs>
          <w:tab w:val="left" w:pos="360"/>
          <w:tab w:val="center" w:pos="5400"/>
          <w:tab w:val="left" w:pos="7200"/>
        </w:tabs>
        <w:spacing w:after="40"/>
      </w:pPr>
      <w:r w:rsidRPr="004A5853">
        <w:rPr>
          <w:rFonts w:ascii="Maiandra GD" w:hAnsi="Maiandra GD"/>
          <w:sz w:val="23"/>
          <w:szCs w:val="23"/>
        </w:rPr>
        <w:tab/>
      </w:r>
      <w:r w:rsidRPr="004A5853">
        <w:rPr>
          <w:rFonts w:ascii="Maiandra GD" w:hAnsi="Maiandra GD"/>
          <w:sz w:val="23"/>
          <w:szCs w:val="23"/>
        </w:rPr>
        <w:tab/>
      </w:r>
      <w:r w:rsidR="00AF1259">
        <w:rPr>
          <w:rFonts w:ascii="Maiandra GD" w:hAnsi="Maiandra GD"/>
          <w:sz w:val="23"/>
          <w:szCs w:val="23"/>
        </w:rPr>
        <w:t>Mary Ray</w:t>
      </w:r>
      <w:r w:rsidRPr="00DD13AC">
        <w:rPr>
          <w:rFonts w:ascii="Maiandra GD" w:hAnsi="Maiandra GD"/>
          <w:sz w:val="23"/>
          <w:szCs w:val="23"/>
        </w:rPr>
        <w:t>, Safety Team</w:t>
      </w:r>
    </w:p>
    <w:sectPr w:rsidR="006764A0" w:rsidRPr="00C229F9" w:rsidSect="001A2BB7">
      <w:pgSz w:w="12240" w:h="15840" w:code="1"/>
      <w:pgMar w:top="720" w:right="720" w:bottom="720" w:left="720" w:header="720" w:footer="720" w:gutter="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2923" w14:textId="77777777" w:rsidR="00BD6EB5" w:rsidRDefault="00BD6EB5">
      <w:r>
        <w:separator/>
      </w:r>
    </w:p>
  </w:endnote>
  <w:endnote w:type="continuationSeparator" w:id="0">
    <w:p w14:paraId="3CF08A35" w14:textId="77777777" w:rsidR="00BD6EB5" w:rsidRDefault="00BD6EB5">
      <w:r>
        <w:continuationSeparator/>
      </w:r>
    </w:p>
  </w:endnote>
  <w:endnote w:type="continuationNotice" w:id="1">
    <w:p w14:paraId="69E68143" w14:textId="77777777" w:rsidR="00BD6EB5" w:rsidRDefault="00BD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A0C2" w14:textId="77777777" w:rsidR="00BD6EB5" w:rsidRDefault="00BD6EB5">
      <w:r>
        <w:separator/>
      </w:r>
    </w:p>
  </w:footnote>
  <w:footnote w:type="continuationSeparator" w:id="0">
    <w:p w14:paraId="208AC219" w14:textId="77777777" w:rsidR="00BD6EB5" w:rsidRDefault="00BD6EB5">
      <w:r>
        <w:continuationSeparator/>
      </w:r>
    </w:p>
  </w:footnote>
  <w:footnote w:type="continuationNotice" w:id="1">
    <w:p w14:paraId="203C18B5" w14:textId="77777777" w:rsidR="00BD6EB5" w:rsidRDefault="00BD6E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86A7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A1586"/>
    <w:multiLevelType w:val="hybridMultilevel"/>
    <w:tmpl w:val="2F761E2E"/>
    <w:lvl w:ilvl="0" w:tplc="0D6AF046">
      <w:start w:val="25"/>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2" w15:restartNumberingAfterBreak="0">
    <w:nsid w:val="098023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C03BFC"/>
    <w:multiLevelType w:val="singleLevel"/>
    <w:tmpl w:val="DC960358"/>
    <w:lvl w:ilvl="0">
      <w:numFmt w:val="bullet"/>
      <w:lvlText w:val=""/>
      <w:lvlJc w:val="left"/>
      <w:pPr>
        <w:tabs>
          <w:tab w:val="num" w:pos="765"/>
        </w:tabs>
        <w:ind w:left="765" w:hanging="360"/>
      </w:pPr>
      <w:rPr>
        <w:rFonts w:ascii="Symbol" w:hAnsi="Symbol" w:hint="default"/>
      </w:rPr>
    </w:lvl>
  </w:abstractNum>
  <w:abstractNum w:abstractNumId="4" w15:restartNumberingAfterBreak="0">
    <w:nsid w:val="0BD6349C"/>
    <w:multiLevelType w:val="hybridMultilevel"/>
    <w:tmpl w:val="4B5672B0"/>
    <w:lvl w:ilvl="0" w:tplc="3334A1EC">
      <w:start w:val="2009"/>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5" w15:restartNumberingAfterBreak="0">
    <w:nsid w:val="0F0B59E2"/>
    <w:multiLevelType w:val="hybridMultilevel"/>
    <w:tmpl w:val="E9505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B41636"/>
    <w:multiLevelType w:val="hybridMultilevel"/>
    <w:tmpl w:val="3BDA9738"/>
    <w:lvl w:ilvl="0" w:tplc="BE30E1D4">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37357D4"/>
    <w:multiLevelType w:val="hybridMultilevel"/>
    <w:tmpl w:val="EA205398"/>
    <w:lvl w:ilvl="0" w:tplc="783E61D0">
      <w:start w:val="6"/>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8" w15:restartNumberingAfterBreak="0">
    <w:nsid w:val="13DC21D3"/>
    <w:multiLevelType w:val="hybridMultilevel"/>
    <w:tmpl w:val="F5AC6062"/>
    <w:lvl w:ilvl="0" w:tplc="53020AD6">
      <w:start w:val="2009"/>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9" w15:restartNumberingAfterBreak="0">
    <w:nsid w:val="140C50CA"/>
    <w:multiLevelType w:val="hybridMultilevel"/>
    <w:tmpl w:val="22B4C95C"/>
    <w:lvl w:ilvl="0" w:tplc="04090005">
      <w:start w:val="1"/>
      <w:numFmt w:val="bullet"/>
      <w:lvlText w:val=""/>
      <w:lvlJc w:val="left"/>
      <w:pPr>
        <w:tabs>
          <w:tab w:val="num" w:pos="5184"/>
        </w:tabs>
        <w:ind w:left="5184" w:hanging="360"/>
      </w:pPr>
      <w:rPr>
        <w:rFonts w:ascii="Wingdings" w:hAnsi="Wingdings" w:hint="default"/>
      </w:rPr>
    </w:lvl>
    <w:lvl w:ilvl="1" w:tplc="04090003" w:tentative="1">
      <w:start w:val="1"/>
      <w:numFmt w:val="bullet"/>
      <w:lvlText w:val="o"/>
      <w:lvlJc w:val="left"/>
      <w:pPr>
        <w:tabs>
          <w:tab w:val="num" w:pos="5904"/>
        </w:tabs>
        <w:ind w:left="5904" w:hanging="360"/>
      </w:pPr>
      <w:rPr>
        <w:rFonts w:ascii="Courier New" w:hAnsi="Courier New" w:cs="Courier New" w:hint="default"/>
      </w:rPr>
    </w:lvl>
    <w:lvl w:ilvl="2" w:tplc="04090005" w:tentative="1">
      <w:start w:val="1"/>
      <w:numFmt w:val="bullet"/>
      <w:lvlText w:val=""/>
      <w:lvlJc w:val="left"/>
      <w:pPr>
        <w:tabs>
          <w:tab w:val="num" w:pos="6624"/>
        </w:tabs>
        <w:ind w:left="6624" w:hanging="360"/>
      </w:pPr>
      <w:rPr>
        <w:rFonts w:ascii="Wingdings" w:hAnsi="Wingdings" w:hint="default"/>
      </w:rPr>
    </w:lvl>
    <w:lvl w:ilvl="3" w:tplc="04090001" w:tentative="1">
      <w:start w:val="1"/>
      <w:numFmt w:val="bullet"/>
      <w:lvlText w:val=""/>
      <w:lvlJc w:val="left"/>
      <w:pPr>
        <w:tabs>
          <w:tab w:val="num" w:pos="7344"/>
        </w:tabs>
        <w:ind w:left="7344" w:hanging="360"/>
      </w:pPr>
      <w:rPr>
        <w:rFonts w:ascii="Symbol" w:hAnsi="Symbol" w:hint="default"/>
      </w:rPr>
    </w:lvl>
    <w:lvl w:ilvl="4" w:tplc="04090003" w:tentative="1">
      <w:start w:val="1"/>
      <w:numFmt w:val="bullet"/>
      <w:lvlText w:val="o"/>
      <w:lvlJc w:val="left"/>
      <w:pPr>
        <w:tabs>
          <w:tab w:val="num" w:pos="8064"/>
        </w:tabs>
        <w:ind w:left="8064" w:hanging="360"/>
      </w:pPr>
      <w:rPr>
        <w:rFonts w:ascii="Courier New" w:hAnsi="Courier New" w:cs="Courier New" w:hint="default"/>
      </w:rPr>
    </w:lvl>
    <w:lvl w:ilvl="5" w:tplc="04090005" w:tentative="1">
      <w:start w:val="1"/>
      <w:numFmt w:val="bullet"/>
      <w:lvlText w:val=""/>
      <w:lvlJc w:val="left"/>
      <w:pPr>
        <w:tabs>
          <w:tab w:val="num" w:pos="8784"/>
        </w:tabs>
        <w:ind w:left="8784" w:hanging="360"/>
      </w:pPr>
      <w:rPr>
        <w:rFonts w:ascii="Wingdings" w:hAnsi="Wingdings" w:hint="default"/>
      </w:rPr>
    </w:lvl>
    <w:lvl w:ilvl="6" w:tplc="04090001" w:tentative="1">
      <w:start w:val="1"/>
      <w:numFmt w:val="bullet"/>
      <w:lvlText w:val=""/>
      <w:lvlJc w:val="left"/>
      <w:pPr>
        <w:tabs>
          <w:tab w:val="num" w:pos="9504"/>
        </w:tabs>
        <w:ind w:left="9504" w:hanging="360"/>
      </w:pPr>
      <w:rPr>
        <w:rFonts w:ascii="Symbol" w:hAnsi="Symbol" w:hint="default"/>
      </w:rPr>
    </w:lvl>
    <w:lvl w:ilvl="7" w:tplc="04090003" w:tentative="1">
      <w:start w:val="1"/>
      <w:numFmt w:val="bullet"/>
      <w:lvlText w:val="o"/>
      <w:lvlJc w:val="left"/>
      <w:pPr>
        <w:tabs>
          <w:tab w:val="num" w:pos="10224"/>
        </w:tabs>
        <w:ind w:left="10224" w:hanging="360"/>
      </w:pPr>
      <w:rPr>
        <w:rFonts w:ascii="Courier New" w:hAnsi="Courier New" w:cs="Courier New" w:hint="default"/>
      </w:rPr>
    </w:lvl>
    <w:lvl w:ilvl="8" w:tplc="04090005" w:tentative="1">
      <w:start w:val="1"/>
      <w:numFmt w:val="bullet"/>
      <w:lvlText w:val=""/>
      <w:lvlJc w:val="left"/>
      <w:pPr>
        <w:tabs>
          <w:tab w:val="num" w:pos="10944"/>
        </w:tabs>
        <w:ind w:left="10944" w:hanging="360"/>
      </w:pPr>
      <w:rPr>
        <w:rFonts w:ascii="Wingdings" w:hAnsi="Wingdings" w:hint="default"/>
      </w:rPr>
    </w:lvl>
  </w:abstractNum>
  <w:abstractNum w:abstractNumId="10" w15:restartNumberingAfterBreak="0">
    <w:nsid w:val="16C8328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170A0DA0"/>
    <w:multiLevelType w:val="hybridMultilevel"/>
    <w:tmpl w:val="9226230C"/>
    <w:lvl w:ilvl="0" w:tplc="A8A40CDC">
      <w:numFmt w:val="bullet"/>
      <w:lvlText w:val="-"/>
      <w:lvlJc w:val="left"/>
      <w:pPr>
        <w:ind w:left="7560" w:hanging="360"/>
      </w:pPr>
      <w:rPr>
        <w:rFonts w:ascii="Maiandra GD" w:eastAsia="Times New Roman" w:hAnsi="Maiandra GD"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2" w15:restartNumberingAfterBreak="0">
    <w:nsid w:val="1724729C"/>
    <w:multiLevelType w:val="singleLevel"/>
    <w:tmpl w:val="11B6B882"/>
    <w:lvl w:ilvl="0">
      <w:numFmt w:val="bullet"/>
      <w:lvlText w:val=""/>
      <w:lvlJc w:val="left"/>
      <w:pPr>
        <w:tabs>
          <w:tab w:val="num" w:pos="2310"/>
        </w:tabs>
        <w:ind w:left="2310" w:hanging="360"/>
      </w:pPr>
      <w:rPr>
        <w:rFonts w:ascii="Symbol" w:hAnsi="Symbol" w:hint="default"/>
      </w:rPr>
    </w:lvl>
  </w:abstractNum>
  <w:abstractNum w:abstractNumId="13" w15:restartNumberingAfterBreak="0">
    <w:nsid w:val="1D395113"/>
    <w:multiLevelType w:val="singleLevel"/>
    <w:tmpl w:val="FC46B6E4"/>
    <w:lvl w:ilvl="0">
      <w:numFmt w:val="bullet"/>
      <w:lvlText w:val=""/>
      <w:lvlJc w:val="left"/>
      <w:pPr>
        <w:tabs>
          <w:tab w:val="num" w:pos="2310"/>
        </w:tabs>
        <w:ind w:left="2310" w:hanging="360"/>
      </w:pPr>
      <w:rPr>
        <w:rFonts w:ascii="Symbol" w:hAnsi="Symbol" w:hint="default"/>
      </w:rPr>
    </w:lvl>
  </w:abstractNum>
  <w:abstractNum w:abstractNumId="14" w15:restartNumberingAfterBreak="0">
    <w:nsid w:val="22802EE3"/>
    <w:multiLevelType w:val="hybridMultilevel"/>
    <w:tmpl w:val="CE285624"/>
    <w:lvl w:ilvl="0" w:tplc="04090005">
      <w:start w:val="1"/>
      <w:numFmt w:val="bullet"/>
      <w:lvlText w:val=""/>
      <w:lvlJc w:val="left"/>
      <w:pPr>
        <w:tabs>
          <w:tab w:val="num" w:pos="5184"/>
        </w:tabs>
        <w:ind w:left="5184" w:hanging="360"/>
      </w:pPr>
      <w:rPr>
        <w:rFonts w:ascii="Wingdings" w:hAnsi="Wingdings" w:hint="default"/>
      </w:rPr>
    </w:lvl>
    <w:lvl w:ilvl="1" w:tplc="04090003" w:tentative="1">
      <w:start w:val="1"/>
      <w:numFmt w:val="bullet"/>
      <w:lvlText w:val="o"/>
      <w:lvlJc w:val="left"/>
      <w:pPr>
        <w:tabs>
          <w:tab w:val="num" w:pos="5904"/>
        </w:tabs>
        <w:ind w:left="5904" w:hanging="360"/>
      </w:pPr>
      <w:rPr>
        <w:rFonts w:ascii="Courier New" w:hAnsi="Courier New" w:cs="Courier New" w:hint="default"/>
      </w:rPr>
    </w:lvl>
    <w:lvl w:ilvl="2" w:tplc="04090005" w:tentative="1">
      <w:start w:val="1"/>
      <w:numFmt w:val="bullet"/>
      <w:lvlText w:val=""/>
      <w:lvlJc w:val="left"/>
      <w:pPr>
        <w:tabs>
          <w:tab w:val="num" w:pos="6624"/>
        </w:tabs>
        <w:ind w:left="6624" w:hanging="360"/>
      </w:pPr>
      <w:rPr>
        <w:rFonts w:ascii="Wingdings" w:hAnsi="Wingdings" w:hint="default"/>
      </w:rPr>
    </w:lvl>
    <w:lvl w:ilvl="3" w:tplc="04090001" w:tentative="1">
      <w:start w:val="1"/>
      <w:numFmt w:val="bullet"/>
      <w:lvlText w:val=""/>
      <w:lvlJc w:val="left"/>
      <w:pPr>
        <w:tabs>
          <w:tab w:val="num" w:pos="7344"/>
        </w:tabs>
        <w:ind w:left="7344" w:hanging="360"/>
      </w:pPr>
      <w:rPr>
        <w:rFonts w:ascii="Symbol" w:hAnsi="Symbol" w:hint="default"/>
      </w:rPr>
    </w:lvl>
    <w:lvl w:ilvl="4" w:tplc="04090003" w:tentative="1">
      <w:start w:val="1"/>
      <w:numFmt w:val="bullet"/>
      <w:lvlText w:val="o"/>
      <w:lvlJc w:val="left"/>
      <w:pPr>
        <w:tabs>
          <w:tab w:val="num" w:pos="8064"/>
        </w:tabs>
        <w:ind w:left="8064" w:hanging="360"/>
      </w:pPr>
      <w:rPr>
        <w:rFonts w:ascii="Courier New" w:hAnsi="Courier New" w:cs="Courier New" w:hint="default"/>
      </w:rPr>
    </w:lvl>
    <w:lvl w:ilvl="5" w:tplc="04090005" w:tentative="1">
      <w:start w:val="1"/>
      <w:numFmt w:val="bullet"/>
      <w:lvlText w:val=""/>
      <w:lvlJc w:val="left"/>
      <w:pPr>
        <w:tabs>
          <w:tab w:val="num" w:pos="8784"/>
        </w:tabs>
        <w:ind w:left="8784" w:hanging="360"/>
      </w:pPr>
      <w:rPr>
        <w:rFonts w:ascii="Wingdings" w:hAnsi="Wingdings" w:hint="default"/>
      </w:rPr>
    </w:lvl>
    <w:lvl w:ilvl="6" w:tplc="04090001" w:tentative="1">
      <w:start w:val="1"/>
      <w:numFmt w:val="bullet"/>
      <w:lvlText w:val=""/>
      <w:lvlJc w:val="left"/>
      <w:pPr>
        <w:tabs>
          <w:tab w:val="num" w:pos="9504"/>
        </w:tabs>
        <w:ind w:left="9504" w:hanging="360"/>
      </w:pPr>
      <w:rPr>
        <w:rFonts w:ascii="Symbol" w:hAnsi="Symbol" w:hint="default"/>
      </w:rPr>
    </w:lvl>
    <w:lvl w:ilvl="7" w:tplc="04090003" w:tentative="1">
      <w:start w:val="1"/>
      <w:numFmt w:val="bullet"/>
      <w:lvlText w:val="o"/>
      <w:lvlJc w:val="left"/>
      <w:pPr>
        <w:tabs>
          <w:tab w:val="num" w:pos="10224"/>
        </w:tabs>
        <w:ind w:left="10224" w:hanging="360"/>
      </w:pPr>
      <w:rPr>
        <w:rFonts w:ascii="Courier New" w:hAnsi="Courier New" w:cs="Courier New" w:hint="default"/>
      </w:rPr>
    </w:lvl>
    <w:lvl w:ilvl="8" w:tplc="04090005" w:tentative="1">
      <w:start w:val="1"/>
      <w:numFmt w:val="bullet"/>
      <w:lvlText w:val=""/>
      <w:lvlJc w:val="left"/>
      <w:pPr>
        <w:tabs>
          <w:tab w:val="num" w:pos="10944"/>
        </w:tabs>
        <w:ind w:left="10944" w:hanging="360"/>
      </w:pPr>
      <w:rPr>
        <w:rFonts w:ascii="Wingdings" w:hAnsi="Wingdings" w:hint="default"/>
      </w:rPr>
    </w:lvl>
  </w:abstractNum>
  <w:abstractNum w:abstractNumId="15" w15:restartNumberingAfterBreak="0">
    <w:nsid w:val="26DA3759"/>
    <w:multiLevelType w:val="multilevel"/>
    <w:tmpl w:val="1D08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31DB8"/>
    <w:multiLevelType w:val="hybridMultilevel"/>
    <w:tmpl w:val="8D0215EE"/>
    <w:lvl w:ilvl="0" w:tplc="31EED016">
      <w:start w:val="5"/>
      <w:numFmt w:val="bullet"/>
      <w:lvlText w:val="-"/>
      <w:lvlJc w:val="left"/>
      <w:pPr>
        <w:ind w:left="8280" w:hanging="360"/>
      </w:pPr>
      <w:rPr>
        <w:rFonts w:ascii="Maiandra GD" w:eastAsia="Times New Roman" w:hAnsi="Maiandra GD" w:cs="Times New Roman" w:hint="default"/>
        <w:i/>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7" w15:restartNumberingAfterBreak="0">
    <w:nsid w:val="282B3D61"/>
    <w:multiLevelType w:val="singleLevel"/>
    <w:tmpl w:val="F5E8883E"/>
    <w:lvl w:ilvl="0">
      <w:numFmt w:val="bullet"/>
      <w:lvlText w:val=""/>
      <w:lvlJc w:val="left"/>
      <w:pPr>
        <w:tabs>
          <w:tab w:val="num" w:pos="765"/>
        </w:tabs>
        <w:ind w:left="765" w:hanging="360"/>
      </w:pPr>
      <w:rPr>
        <w:rFonts w:ascii="Symbol" w:hAnsi="Symbol" w:hint="default"/>
      </w:rPr>
    </w:lvl>
  </w:abstractNum>
  <w:abstractNum w:abstractNumId="18" w15:restartNumberingAfterBreak="0">
    <w:nsid w:val="289768B4"/>
    <w:multiLevelType w:val="hybridMultilevel"/>
    <w:tmpl w:val="C04A514C"/>
    <w:lvl w:ilvl="0" w:tplc="B930F886">
      <w:numFmt w:val="bullet"/>
      <w:lvlText w:val="-"/>
      <w:lvlJc w:val="left"/>
      <w:pPr>
        <w:ind w:left="8280" w:hanging="360"/>
      </w:pPr>
      <w:rPr>
        <w:rFonts w:ascii="Maiandra GD" w:eastAsia="Times New Roman" w:hAnsi="Maiandra GD"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9" w15:restartNumberingAfterBreak="0">
    <w:nsid w:val="2EE01345"/>
    <w:multiLevelType w:val="hybridMultilevel"/>
    <w:tmpl w:val="33C09DC0"/>
    <w:lvl w:ilvl="0" w:tplc="557008C8">
      <w:numFmt w:val="bullet"/>
      <w:lvlText w:val="-"/>
      <w:lvlJc w:val="left"/>
      <w:pPr>
        <w:tabs>
          <w:tab w:val="num" w:pos="4884"/>
        </w:tabs>
        <w:ind w:left="4884" w:hanging="360"/>
      </w:pPr>
      <w:rPr>
        <w:rFonts w:ascii="Maiandra GD" w:eastAsia="Times New Roman" w:hAnsi="Maiandra GD" w:cs="Times New Roman" w:hint="default"/>
      </w:rPr>
    </w:lvl>
    <w:lvl w:ilvl="1" w:tplc="04090003" w:tentative="1">
      <w:start w:val="1"/>
      <w:numFmt w:val="bullet"/>
      <w:lvlText w:val="o"/>
      <w:lvlJc w:val="left"/>
      <w:pPr>
        <w:tabs>
          <w:tab w:val="num" w:pos="5604"/>
        </w:tabs>
        <w:ind w:left="5604" w:hanging="360"/>
      </w:pPr>
      <w:rPr>
        <w:rFonts w:ascii="Courier New" w:hAnsi="Courier New" w:cs="Courier New" w:hint="default"/>
      </w:rPr>
    </w:lvl>
    <w:lvl w:ilvl="2" w:tplc="04090005" w:tentative="1">
      <w:start w:val="1"/>
      <w:numFmt w:val="bullet"/>
      <w:lvlText w:val=""/>
      <w:lvlJc w:val="left"/>
      <w:pPr>
        <w:tabs>
          <w:tab w:val="num" w:pos="6324"/>
        </w:tabs>
        <w:ind w:left="6324" w:hanging="360"/>
      </w:pPr>
      <w:rPr>
        <w:rFonts w:ascii="Wingdings" w:hAnsi="Wingdings" w:hint="default"/>
      </w:rPr>
    </w:lvl>
    <w:lvl w:ilvl="3" w:tplc="04090001" w:tentative="1">
      <w:start w:val="1"/>
      <w:numFmt w:val="bullet"/>
      <w:lvlText w:val=""/>
      <w:lvlJc w:val="left"/>
      <w:pPr>
        <w:tabs>
          <w:tab w:val="num" w:pos="7044"/>
        </w:tabs>
        <w:ind w:left="7044" w:hanging="360"/>
      </w:pPr>
      <w:rPr>
        <w:rFonts w:ascii="Symbol" w:hAnsi="Symbol" w:hint="default"/>
      </w:rPr>
    </w:lvl>
    <w:lvl w:ilvl="4" w:tplc="04090003" w:tentative="1">
      <w:start w:val="1"/>
      <w:numFmt w:val="bullet"/>
      <w:lvlText w:val="o"/>
      <w:lvlJc w:val="left"/>
      <w:pPr>
        <w:tabs>
          <w:tab w:val="num" w:pos="7764"/>
        </w:tabs>
        <w:ind w:left="7764" w:hanging="360"/>
      </w:pPr>
      <w:rPr>
        <w:rFonts w:ascii="Courier New" w:hAnsi="Courier New" w:cs="Courier New" w:hint="default"/>
      </w:rPr>
    </w:lvl>
    <w:lvl w:ilvl="5" w:tplc="04090005" w:tentative="1">
      <w:start w:val="1"/>
      <w:numFmt w:val="bullet"/>
      <w:lvlText w:val=""/>
      <w:lvlJc w:val="left"/>
      <w:pPr>
        <w:tabs>
          <w:tab w:val="num" w:pos="8484"/>
        </w:tabs>
        <w:ind w:left="8484" w:hanging="360"/>
      </w:pPr>
      <w:rPr>
        <w:rFonts w:ascii="Wingdings" w:hAnsi="Wingdings" w:hint="default"/>
      </w:rPr>
    </w:lvl>
    <w:lvl w:ilvl="6" w:tplc="04090001" w:tentative="1">
      <w:start w:val="1"/>
      <w:numFmt w:val="bullet"/>
      <w:lvlText w:val=""/>
      <w:lvlJc w:val="left"/>
      <w:pPr>
        <w:tabs>
          <w:tab w:val="num" w:pos="9204"/>
        </w:tabs>
        <w:ind w:left="9204" w:hanging="360"/>
      </w:pPr>
      <w:rPr>
        <w:rFonts w:ascii="Symbol" w:hAnsi="Symbol" w:hint="default"/>
      </w:rPr>
    </w:lvl>
    <w:lvl w:ilvl="7" w:tplc="04090003" w:tentative="1">
      <w:start w:val="1"/>
      <w:numFmt w:val="bullet"/>
      <w:lvlText w:val="o"/>
      <w:lvlJc w:val="left"/>
      <w:pPr>
        <w:tabs>
          <w:tab w:val="num" w:pos="9924"/>
        </w:tabs>
        <w:ind w:left="9924" w:hanging="360"/>
      </w:pPr>
      <w:rPr>
        <w:rFonts w:ascii="Courier New" w:hAnsi="Courier New" w:cs="Courier New" w:hint="default"/>
      </w:rPr>
    </w:lvl>
    <w:lvl w:ilvl="8" w:tplc="04090005" w:tentative="1">
      <w:start w:val="1"/>
      <w:numFmt w:val="bullet"/>
      <w:lvlText w:val=""/>
      <w:lvlJc w:val="left"/>
      <w:pPr>
        <w:tabs>
          <w:tab w:val="num" w:pos="10644"/>
        </w:tabs>
        <w:ind w:left="10644" w:hanging="360"/>
      </w:pPr>
      <w:rPr>
        <w:rFonts w:ascii="Wingdings" w:hAnsi="Wingdings" w:hint="default"/>
      </w:rPr>
    </w:lvl>
  </w:abstractNum>
  <w:abstractNum w:abstractNumId="20" w15:restartNumberingAfterBreak="0">
    <w:nsid w:val="31D210B1"/>
    <w:multiLevelType w:val="singleLevel"/>
    <w:tmpl w:val="145E99E2"/>
    <w:lvl w:ilvl="0">
      <w:start w:val="23"/>
      <w:numFmt w:val="decimal"/>
      <w:lvlText w:val="%1"/>
      <w:lvlJc w:val="left"/>
      <w:pPr>
        <w:tabs>
          <w:tab w:val="num" w:pos="360"/>
        </w:tabs>
        <w:ind w:left="360" w:hanging="360"/>
      </w:pPr>
      <w:rPr>
        <w:rFonts w:hint="default"/>
      </w:rPr>
    </w:lvl>
  </w:abstractNum>
  <w:abstractNum w:abstractNumId="21" w15:restartNumberingAfterBreak="0">
    <w:nsid w:val="32E237E2"/>
    <w:multiLevelType w:val="singleLevel"/>
    <w:tmpl w:val="0BCCEA48"/>
    <w:lvl w:ilvl="0">
      <w:numFmt w:val="bullet"/>
      <w:lvlText w:val=""/>
      <w:lvlJc w:val="left"/>
      <w:pPr>
        <w:tabs>
          <w:tab w:val="num" w:pos="1095"/>
        </w:tabs>
        <w:ind w:left="1095" w:hanging="360"/>
      </w:pPr>
      <w:rPr>
        <w:rFonts w:ascii="Symbol" w:hAnsi="Symbol" w:hint="default"/>
      </w:rPr>
    </w:lvl>
  </w:abstractNum>
  <w:abstractNum w:abstractNumId="22" w15:restartNumberingAfterBreak="0">
    <w:nsid w:val="33631C27"/>
    <w:multiLevelType w:val="singleLevel"/>
    <w:tmpl w:val="6B6EE112"/>
    <w:lvl w:ilvl="0">
      <w:numFmt w:val="bullet"/>
      <w:lvlText w:val=""/>
      <w:lvlJc w:val="left"/>
      <w:pPr>
        <w:tabs>
          <w:tab w:val="num" w:pos="2310"/>
        </w:tabs>
        <w:ind w:left="2310" w:hanging="360"/>
      </w:pPr>
      <w:rPr>
        <w:rFonts w:ascii="Symbol" w:hAnsi="Symbol" w:hint="default"/>
      </w:rPr>
    </w:lvl>
  </w:abstractNum>
  <w:abstractNum w:abstractNumId="23" w15:restartNumberingAfterBreak="0">
    <w:nsid w:val="381A7360"/>
    <w:multiLevelType w:val="hybridMultilevel"/>
    <w:tmpl w:val="CCF6862C"/>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15:restartNumberingAfterBreak="0">
    <w:nsid w:val="43345B6B"/>
    <w:multiLevelType w:val="singleLevel"/>
    <w:tmpl w:val="AB509BC8"/>
    <w:lvl w:ilvl="0">
      <w:start w:val="2"/>
      <w:numFmt w:val="bullet"/>
      <w:lvlText w:val=""/>
      <w:lvlJc w:val="left"/>
      <w:pPr>
        <w:tabs>
          <w:tab w:val="num" w:pos="2310"/>
        </w:tabs>
        <w:ind w:left="2310" w:hanging="360"/>
      </w:pPr>
      <w:rPr>
        <w:rFonts w:ascii="Symbol" w:hAnsi="Symbol" w:hint="default"/>
      </w:rPr>
    </w:lvl>
  </w:abstractNum>
  <w:abstractNum w:abstractNumId="25" w15:restartNumberingAfterBreak="0">
    <w:nsid w:val="43670547"/>
    <w:multiLevelType w:val="singleLevel"/>
    <w:tmpl w:val="2F6826A0"/>
    <w:lvl w:ilvl="0">
      <w:start w:val="21"/>
      <w:numFmt w:val="decimal"/>
      <w:lvlText w:val="%1"/>
      <w:lvlJc w:val="left"/>
      <w:pPr>
        <w:tabs>
          <w:tab w:val="num" w:pos="6840"/>
        </w:tabs>
        <w:ind w:left="6840" w:hanging="360"/>
      </w:pPr>
      <w:rPr>
        <w:rFonts w:hint="default"/>
      </w:rPr>
    </w:lvl>
  </w:abstractNum>
  <w:abstractNum w:abstractNumId="26" w15:restartNumberingAfterBreak="0">
    <w:nsid w:val="43AA1C6D"/>
    <w:multiLevelType w:val="singleLevel"/>
    <w:tmpl w:val="7EDA156A"/>
    <w:lvl w:ilvl="0">
      <w:start w:val="16"/>
      <w:numFmt w:val="decimal"/>
      <w:lvlText w:val="%1"/>
      <w:lvlJc w:val="left"/>
      <w:pPr>
        <w:tabs>
          <w:tab w:val="num" w:pos="4680"/>
        </w:tabs>
        <w:ind w:left="4680" w:hanging="360"/>
      </w:pPr>
      <w:rPr>
        <w:rFonts w:hint="default"/>
      </w:rPr>
    </w:lvl>
  </w:abstractNum>
  <w:abstractNum w:abstractNumId="27" w15:restartNumberingAfterBreak="0">
    <w:nsid w:val="445652BF"/>
    <w:multiLevelType w:val="singleLevel"/>
    <w:tmpl w:val="6AF0EF8E"/>
    <w:lvl w:ilvl="0">
      <w:numFmt w:val="bullet"/>
      <w:lvlText w:val=""/>
      <w:lvlJc w:val="left"/>
      <w:pPr>
        <w:tabs>
          <w:tab w:val="num" w:pos="675"/>
        </w:tabs>
        <w:ind w:left="675" w:hanging="360"/>
      </w:pPr>
      <w:rPr>
        <w:rFonts w:ascii="Symbol" w:hAnsi="Symbol" w:hint="default"/>
      </w:rPr>
    </w:lvl>
  </w:abstractNum>
  <w:abstractNum w:abstractNumId="28" w15:restartNumberingAfterBreak="0">
    <w:nsid w:val="486A604B"/>
    <w:multiLevelType w:val="singleLevel"/>
    <w:tmpl w:val="B3EE405C"/>
    <w:lvl w:ilvl="0">
      <w:numFmt w:val="bullet"/>
      <w:lvlText w:val=""/>
      <w:lvlJc w:val="left"/>
      <w:pPr>
        <w:tabs>
          <w:tab w:val="num" w:pos="2304"/>
        </w:tabs>
        <w:ind w:left="2304" w:hanging="360"/>
      </w:pPr>
      <w:rPr>
        <w:rFonts w:ascii="Symbol" w:hAnsi="Symbol" w:hint="default"/>
      </w:rPr>
    </w:lvl>
  </w:abstractNum>
  <w:abstractNum w:abstractNumId="29" w15:restartNumberingAfterBreak="0">
    <w:nsid w:val="4F5419FB"/>
    <w:multiLevelType w:val="singleLevel"/>
    <w:tmpl w:val="C900A8E2"/>
    <w:lvl w:ilvl="0">
      <w:numFmt w:val="bullet"/>
      <w:lvlText w:val="-"/>
      <w:lvlJc w:val="left"/>
      <w:pPr>
        <w:tabs>
          <w:tab w:val="num" w:pos="6225"/>
        </w:tabs>
        <w:ind w:left="6225" w:hanging="360"/>
      </w:pPr>
      <w:rPr>
        <w:rFonts w:hint="default"/>
      </w:rPr>
    </w:lvl>
  </w:abstractNum>
  <w:abstractNum w:abstractNumId="30" w15:restartNumberingAfterBreak="0">
    <w:nsid w:val="4FE00A15"/>
    <w:multiLevelType w:val="hybridMultilevel"/>
    <w:tmpl w:val="FF1A0F6C"/>
    <w:lvl w:ilvl="0" w:tplc="04090005">
      <w:start w:val="1"/>
      <w:numFmt w:val="bullet"/>
      <w:lvlText w:val=""/>
      <w:lvlJc w:val="left"/>
      <w:pPr>
        <w:tabs>
          <w:tab w:val="num" w:pos="5184"/>
        </w:tabs>
        <w:ind w:left="5184" w:hanging="360"/>
      </w:pPr>
      <w:rPr>
        <w:rFonts w:ascii="Wingdings" w:hAnsi="Wingdings" w:hint="default"/>
      </w:rPr>
    </w:lvl>
    <w:lvl w:ilvl="1" w:tplc="04090003" w:tentative="1">
      <w:start w:val="1"/>
      <w:numFmt w:val="bullet"/>
      <w:lvlText w:val="o"/>
      <w:lvlJc w:val="left"/>
      <w:pPr>
        <w:tabs>
          <w:tab w:val="num" w:pos="5904"/>
        </w:tabs>
        <w:ind w:left="5904" w:hanging="360"/>
      </w:pPr>
      <w:rPr>
        <w:rFonts w:ascii="Courier New" w:hAnsi="Courier New" w:cs="Courier New" w:hint="default"/>
      </w:rPr>
    </w:lvl>
    <w:lvl w:ilvl="2" w:tplc="04090005" w:tentative="1">
      <w:start w:val="1"/>
      <w:numFmt w:val="bullet"/>
      <w:lvlText w:val=""/>
      <w:lvlJc w:val="left"/>
      <w:pPr>
        <w:tabs>
          <w:tab w:val="num" w:pos="6624"/>
        </w:tabs>
        <w:ind w:left="6624" w:hanging="360"/>
      </w:pPr>
      <w:rPr>
        <w:rFonts w:ascii="Wingdings" w:hAnsi="Wingdings" w:hint="default"/>
      </w:rPr>
    </w:lvl>
    <w:lvl w:ilvl="3" w:tplc="04090001" w:tentative="1">
      <w:start w:val="1"/>
      <w:numFmt w:val="bullet"/>
      <w:lvlText w:val=""/>
      <w:lvlJc w:val="left"/>
      <w:pPr>
        <w:tabs>
          <w:tab w:val="num" w:pos="7344"/>
        </w:tabs>
        <w:ind w:left="7344" w:hanging="360"/>
      </w:pPr>
      <w:rPr>
        <w:rFonts w:ascii="Symbol" w:hAnsi="Symbol" w:hint="default"/>
      </w:rPr>
    </w:lvl>
    <w:lvl w:ilvl="4" w:tplc="04090003" w:tentative="1">
      <w:start w:val="1"/>
      <w:numFmt w:val="bullet"/>
      <w:lvlText w:val="o"/>
      <w:lvlJc w:val="left"/>
      <w:pPr>
        <w:tabs>
          <w:tab w:val="num" w:pos="8064"/>
        </w:tabs>
        <w:ind w:left="8064" w:hanging="360"/>
      </w:pPr>
      <w:rPr>
        <w:rFonts w:ascii="Courier New" w:hAnsi="Courier New" w:cs="Courier New" w:hint="default"/>
      </w:rPr>
    </w:lvl>
    <w:lvl w:ilvl="5" w:tplc="04090005" w:tentative="1">
      <w:start w:val="1"/>
      <w:numFmt w:val="bullet"/>
      <w:lvlText w:val=""/>
      <w:lvlJc w:val="left"/>
      <w:pPr>
        <w:tabs>
          <w:tab w:val="num" w:pos="8784"/>
        </w:tabs>
        <w:ind w:left="8784" w:hanging="360"/>
      </w:pPr>
      <w:rPr>
        <w:rFonts w:ascii="Wingdings" w:hAnsi="Wingdings" w:hint="default"/>
      </w:rPr>
    </w:lvl>
    <w:lvl w:ilvl="6" w:tplc="04090001" w:tentative="1">
      <w:start w:val="1"/>
      <w:numFmt w:val="bullet"/>
      <w:lvlText w:val=""/>
      <w:lvlJc w:val="left"/>
      <w:pPr>
        <w:tabs>
          <w:tab w:val="num" w:pos="9504"/>
        </w:tabs>
        <w:ind w:left="9504" w:hanging="360"/>
      </w:pPr>
      <w:rPr>
        <w:rFonts w:ascii="Symbol" w:hAnsi="Symbol" w:hint="default"/>
      </w:rPr>
    </w:lvl>
    <w:lvl w:ilvl="7" w:tplc="04090003" w:tentative="1">
      <w:start w:val="1"/>
      <w:numFmt w:val="bullet"/>
      <w:lvlText w:val="o"/>
      <w:lvlJc w:val="left"/>
      <w:pPr>
        <w:tabs>
          <w:tab w:val="num" w:pos="10224"/>
        </w:tabs>
        <w:ind w:left="10224" w:hanging="360"/>
      </w:pPr>
      <w:rPr>
        <w:rFonts w:ascii="Courier New" w:hAnsi="Courier New" w:cs="Courier New" w:hint="default"/>
      </w:rPr>
    </w:lvl>
    <w:lvl w:ilvl="8" w:tplc="04090005" w:tentative="1">
      <w:start w:val="1"/>
      <w:numFmt w:val="bullet"/>
      <w:lvlText w:val=""/>
      <w:lvlJc w:val="left"/>
      <w:pPr>
        <w:tabs>
          <w:tab w:val="num" w:pos="10944"/>
        </w:tabs>
        <w:ind w:left="10944" w:hanging="360"/>
      </w:pPr>
      <w:rPr>
        <w:rFonts w:ascii="Wingdings" w:hAnsi="Wingdings" w:hint="default"/>
      </w:rPr>
    </w:lvl>
  </w:abstractNum>
  <w:abstractNum w:abstractNumId="31" w15:restartNumberingAfterBreak="0">
    <w:nsid w:val="51125B02"/>
    <w:multiLevelType w:val="singleLevel"/>
    <w:tmpl w:val="04090001"/>
    <w:lvl w:ilvl="0">
      <w:start w:val="1"/>
      <w:numFmt w:val="bullet"/>
      <w:lvlText w:val=""/>
      <w:lvlJc w:val="left"/>
      <w:pPr>
        <w:ind w:left="720" w:hanging="360"/>
      </w:pPr>
      <w:rPr>
        <w:rFonts w:ascii="Symbol" w:hAnsi="Symbol" w:hint="default"/>
        <w:sz w:val="18"/>
        <w:szCs w:val="18"/>
        <w:u w:val="none"/>
      </w:rPr>
    </w:lvl>
  </w:abstractNum>
  <w:abstractNum w:abstractNumId="32" w15:restartNumberingAfterBreak="0">
    <w:nsid w:val="511F69FD"/>
    <w:multiLevelType w:val="hybridMultilevel"/>
    <w:tmpl w:val="7AFC90D2"/>
    <w:lvl w:ilvl="0" w:tplc="2B4C7AB2">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33" w15:restartNumberingAfterBreak="0">
    <w:nsid w:val="527E7DA3"/>
    <w:multiLevelType w:val="singleLevel"/>
    <w:tmpl w:val="31B8EF54"/>
    <w:lvl w:ilvl="0">
      <w:numFmt w:val="bullet"/>
      <w:lvlText w:val=""/>
      <w:lvlJc w:val="left"/>
      <w:pPr>
        <w:tabs>
          <w:tab w:val="num" w:pos="675"/>
        </w:tabs>
        <w:ind w:left="675" w:hanging="360"/>
      </w:pPr>
      <w:rPr>
        <w:rFonts w:ascii="Symbol" w:hAnsi="Symbol" w:hint="default"/>
      </w:rPr>
    </w:lvl>
  </w:abstractNum>
  <w:abstractNum w:abstractNumId="34" w15:restartNumberingAfterBreak="0">
    <w:nsid w:val="541A1E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80E5E0C"/>
    <w:multiLevelType w:val="singleLevel"/>
    <w:tmpl w:val="80A8288C"/>
    <w:lvl w:ilvl="0">
      <w:start w:val="2"/>
      <w:numFmt w:val="bullet"/>
      <w:lvlText w:val=""/>
      <w:lvlJc w:val="left"/>
      <w:pPr>
        <w:tabs>
          <w:tab w:val="num" w:pos="2475"/>
        </w:tabs>
        <w:ind w:left="2475" w:hanging="360"/>
      </w:pPr>
      <w:rPr>
        <w:rFonts w:ascii="Symbol" w:hAnsi="Symbol" w:hint="default"/>
        <w:b/>
      </w:rPr>
    </w:lvl>
  </w:abstractNum>
  <w:abstractNum w:abstractNumId="36" w15:restartNumberingAfterBreak="0">
    <w:nsid w:val="58102DFE"/>
    <w:multiLevelType w:val="singleLevel"/>
    <w:tmpl w:val="5B343F6E"/>
    <w:lvl w:ilvl="0">
      <w:numFmt w:val="bullet"/>
      <w:lvlText w:val=""/>
      <w:lvlJc w:val="left"/>
      <w:pPr>
        <w:tabs>
          <w:tab w:val="num" w:pos="270"/>
        </w:tabs>
        <w:ind w:left="270" w:hanging="360"/>
      </w:pPr>
      <w:rPr>
        <w:rFonts w:ascii="Symbol" w:hAnsi="Symbol" w:hint="default"/>
      </w:rPr>
    </w:lvl>
  </w:abstractNum>
  <w:abstractNum w:abstractNumId="37" w15:restartNumberingAfterBreak="0">
    <w:nsid w:val="61B70053"/>
    <w:multiLevelType w:val="hybridMultilevel"/>
    <w:tmpl w:val="3DA2FFB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63255322"/>
    <w:multiLevelType w:val="hybridMultilevel"/>
    <w:tmpl w:val="8FBA424C"/>
    <w:lvl w:ilvl="0" w:tplc="B45A7E10">
      <w:start w:val="3"/>
      <w:numFmt w:val="bullet"/>
      <w:lvlText w:val="-"/>
      <w:lvlJc w:val="left"/>
      <w:pPr>
        <w:ind w:left="8280" w:hanging="360"/>
      </w:pPr>
      <w:rPr>
        <w:rFonts w:ascii="Maiandra GD" w:eastAsia="Times New Roman" w:hAnsi="Maiandra GD"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39" w15:restartNumberingAfterBreak="0">
    <w:nsid w:val="63C3054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0" w15:restartNumberingAfterBreak="0">
    <w:nsid w:val="694B2F44"/>
    <w:multiLevelType w:val="hybridMultilevel"/>
    <w:tmpl w:val="8BD88A00"/>
    <w:lvl w:ilvl="0" w:tplc="28EAF834">
      <w:numFmt w:val="bullet"/>
      <w:lvlText w:val="-"/>
      <w:lvlJc w:val="left"/>
      <w:pPr>
        <w:ind w:left="9120" w:hanging="360"/>
      </w:pPr>
      <w:rPr>
        <w:rFonts w:ascii="Maiandra GD" w:eastAsia="Times New Roman" w:hAnsi="Maiandra GD" w:cs="Times New Roman" w:hint="default"/>
        <w:i/>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41" w15:restartNumberingAfterBreak="0">
    <w:nsid w:val="6BE90B14"/>
    <w:multiLevelType w:val="hybridMultilevel"/>
    <w:tmpl w:val="2C26F144"/>
    <w:lvl w:ilvl="0" w:tplc="3FAC12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663422"/>
    <w:multiLevelType w:val="hybridMultilevel"/>
    <w:tmpl w:val="998C1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233B4"/>
    <w:multiLevelType w:val="singleLevel"/>
    <w:tmpl w:val="8272C4D6"/>
    <w:lvl w:ilvl="0">
      <w:start w:val="15"/>
      <w:numFmt w:val="decimal"/>
      <w:lvlText w:val="%1"/>
      <w:lvlJc w:val="left"/>
      <w:pPr>
        <w:tabs>
          <w:tab w:val="num" w:pos="4680"/>
        </w:tabs>
        <w:ind w:left="4680" w:hanging="360"/>
      </w:pPr>
      <w:rPr>
        <w:rFonts w:hint="default"/>
      </w:rPr>
    </w:lvl>
  </w:abstractNum>
  <w:abstractNum w:abstractNumId="44" w15:restartNumberingAfterBreak="0">
    <w:nsid w:val="72171B2C"/>
    <w:multiLevelType w:val="hybridMultilevel"/>
    <w:tmpl w:val="6944B2A6"/>
    <w:lvl w:ilvl="0" w:tplc="C91E13AE">
      <w:numFmt w:val="bullet"/>
      <w:lvlText w:val="-"/>
      <w:lvlJc w:val="left"/>
      <w:pPr>
        <w:ind w:left="9120" w:hanging="360"/>
      </w:pPr>
      <w:rPr>
        <w:rFonts w:ascii="Maiandra GD" w:eastAsia="Times New Roman" w:hAnsi="Maiandra GD" w:cs="Times New Roman" w:hint="default"/>
      </w:rPr>
    </w:lvl>
    <w:lvl w:ilvl="1" w:tplc="04090003" w:tentative="1">
      <w:start w:val="1"/>
      <w:numFmt w:val="bullet"/>
      <w:lvlText w:val="o"/>
      <w:lvlJc w:val="left"/>
      <w:pPr>
        <w:ind w:left="9840" w:hanging="360"/>
      </w:pPr>
      <w:rPr>
        <w:rFonts w:ascii="Courier New" w:hAnsi="Courier New" w:cs="Courier New" w:hint="default"/>
      </w:rPr>
    </w:lvl>
    <w:lvl w:ilvl="2" w:tplc="04090005" w:tentative="1">
      <w:start w:val="1"/>
      <w:numFmt w:val="bullet"/>
      <w:lvlText w:val=""/>
      <w:lvlJc w:val="left"/>
      <w:pPr>
        <w:ind w:left="10560" w:hanging="360"/>
      </w:pPr>
      <w:rPr>
        <w:rFonts w:ascii="Wingdings" w:hAnsi="Wingdings" w:hint="default"/>
      </w:rPr>
    </w:lvl>
    <w:lvl w:ilvl="3" w:tplc="04090001" w:tentative="1">
      <w:start w:val="1"/>
      <w:numFmt w:val="bullet"/>
      <w:lvlText w:val=""/>
      <w:lvlJc w:val="left"/>
      <w:pPr>
        <w:ind w:left="11280" w:hanging="360"/>
      </w:pPr>
      <w:rPr>
        <w:rFonts w:ascii="Symbol" w:hAnsi="Symbol" w:hint="default"/>
      </w:rPr>
    </w:lvl>
    <w:lvl w:ilvl="4" w:tplc="04090003" w:tentative="1">
      <w:start w:val="1"/>
      <w:numFmt w:val="bullet"/>
      <w:lvlText w:val="o"/>
      <w:lvlJc w:val="left"/>
      <w:pPr>
        <w:ind w:left="12000" w:hanging="360"/>
      </w:pPr>
      <w:rPr>
        <w:rFonts w:ascii="Courier New" w:hAnsi="Courier New" w:cs="Courier New" w:hint="default"/>
      </w:rPr>
    </w:lvl>
    <w:lvl w:ilvl="5" w:tplc="04090005" w:tentative="1">
      <w:start w:val="1"/>
      <w:numFmt w:val="bullet"/>
      <w:lvlText w:val=""/>
      <w:lvlJc w:val="left"/>
      <w:pPr>
        <w:ind w:left="12720" w:hanging="360"/>
      </w:pPr>
      <w:rPr>
        <w:rFonts w:ascii="Wingdings" w:hAnsi="Wingdings" w:hint="default"/>
      </w:rPr>
    </w:lvl>
    <w:lvl w:ilvl="6" w:tplc="04090001" w:tentative="1">
      <w:start w:val="1"/>
      <w:numFmt w:val="bullet"/>
      <w:lvlText w:val=""/>
      <w:lvlJc w:val="left"/>
      <w:pPr>
        <w:ind w:left="13440" w:hanging="360"/>
      </w:pPr>
      <w:rPr>
        <w:rFonts w:ascii="Symbol" w:hAnsi="Symbol" w:hint="default"/>
      </w:rPr>
    </w:lvl>
    <w:lvl w:ilvl="7" w:tplc="04090003" w:tentative="1">
      <w:start w:val="1"/>
      <w:numFmt w:val="bullet"/>
      <w:lvlText w:val="o"/>
      <w:lvlJc w:val="left"/>
      <w:pPr>
        <w:ind w:left="14160" w:hanging="360"/>
      </w:pPr>
      <w:rPr>
        <w:rFonts w:ascii="Courier New" w:hAnsi="Courier New" w:cs="Courier New" w:hint="default"/>
      </w:rPr>
    </w:lvl>
    <w:lvl w:ilvl="8" w:tplc="04090005" w:tentative="1">
      <w:start w:val="1"/>
      <w:numFmt w:val="bullet"/>
      <w:lvlText w:val=""/>
      <w:lvlJc w:val="left"/>
      <w:pPr>
        <w:ind w:left="14880" w:hanging="360"/>
      </w:pPr>
      <w:rPr>
        <w:rFonts w:ascii="Wingdings" w:hAnsi="Wingdings" w:hint="default"/>
      </w:rPr>
    </w:lvl>
  </w:abstractNum>
  <w:abstractNum w:abstractNumId="45" w15:restartNumberingAfterBreak="0">
    <w:nsid w:val="72A335CA"/>
    <w:multiLevelType w:val="singleLevel"/>
    <w:tmpl w:val="76A052CA"/>
    <w:lvl w:ilvl="0">
      <w:start w:val="21"/>
      <w:numFmt w:val="decimal"/>
      <w:lvlText w:val="%1"/>
      <w:lvlJc w:val="left"/>
      <w:pPr>
        <w:tabs>
          <w:tab w:val="num" w:pos="4680"/>
        </w:tabs>
        <w:ind w:left="4680" w:hanging="360"/>
      </w:pPr>
      <w:rPr>
        <w:rFonts w:hint="default"/>
      </w:rPr>
    </w:lvl>
  </w:abstractNum>
  <w:abstractNum w:abstractNumId="46" w15:restartNumberingAfterBreak="0">
    <w:nsid w:val="77AA114B"/>
    <w:multiLevelType w:val="singleLevel"/>
    <w:tmpl w:val="5464F8FA"/>
    <w:lvl w:ilvl="0">
      <w:numFmt w:val="bullet"/>
      <w:lvlText w:val=""/>
      <w:lvlJc w:val="left"/>
      <w:pPr>
        <w:tabs>
          <w:tab w:val="num" w:pos="2445"/>
        </w:tabs>
        <w:ind w:left="2445" w:hanging="360"/>
      </w:pPr>
      <w:rPr>
        <w:rFonts w:ascii="Symbol" w:hAnsi="Symbol" w:hint="default"/>
      </w:rPr>
    </w:lvl>
  </w:abstractNum>
  <w:abstractNum w:abstractNumId="47" w15:restartNumberingAfterBreak="0">
    <w:nsid w:val="7FDA1287"/>
    <w:multiLevelType w:val="singleLevel"/>
    <w:tmpl w:val="E8CED07A"/>
    <w:lvl w:ilvl="0">
      <w:start w:val="2"/>
      <w:numFmt w:val="bullet"/>
      <w:lvlText w:val=""/>
      <w:lvlJc w:val="left"/>
      <w:pPr>
        <w:tabs>
          <w:tab w:val="num" w:pos="2310"/>
        </w:tabs>
        <w:ind w:left="2310" w:hanging="360"/>
      </w:pPr>
      <w:rPr>
        <w:rFonts w:ascii="Symbol" w:hAnsi="Symbol" w:hint="default"/>
      </w:rPr>
    </w:lvl>
  </w:abstractNum>
  <w:num w:numId="1">
    <w:abstractNumId w:val="0"/>
  </w:num>
  <w:num w:numId="2">
    <w:abstractNumId w:val="17"/>
  </w:num>
  <w:num w:numId="3">
    <w:abstractNumId w:val="3"/>
  </w:num>
  <w:num w:numId="4">
    <w:abstractNumId w:val="39"/>
  </w:num>
  <w:num w:numId="5">
    <w:abstractNumId w:val="21"/>
  </w:num>
  <w:num w:numId="6">
    <w:abstractNumId w:val="27"/>
  </w:num>
  <w:num w:numId="7">
    <w:abstractNumId w:val="33"/>
  </w:num>
  <w:num w:numId="8">
    <w:abstractNumId w:val="46"/>
  </w:num>
  <w:num w:numId="9">
    <w:abstractNumId w:val="10"/>
  </w:num>
  <w:num w:numId="10">
    <w:abstractNumId w:val="47"/>
  </w:num>
  <w:num w:numId="11">
    <w:abstractNumId w:val="24"/>
  </w:num>
  <w:num w:numId="12">
    <w:abstractNumId w:val="35"/>
  </w:num>
  <w:num w:numId="13">
    <w:abstractNumId w:val="28"/>
  </w:num>
  <w:num w:numId="14">
    <w:abstractNumId w:val="22"/>
  </w:num>
  <w:num w:numId="15">
    <w:abstractNumId w:val="26"/>
  </w:num>
  <w:num w:numId="16">
    <w:abstractNumId w:val="36"/>
  </w:num>
  <w:num w:numId="17">
    <w:abstractNumId w:val="20"/>
  </w:num>
  <w:num w:numId="18">
    <w:abstractNumId w:val="13"/>
  </w:num>
  <w:num w:numId="19">
    <w:abstractNumId w:val="12"/>
  </w:num>
  <w:num w:numId="20">
    <w:abstractNumId w:val="43"/>
  </w:num>
  <w:num w:numId="21">
    <w:abstractNumId w:val="45"/>
  </w:num>
  <w:num w:numId="22">
    <w:abstractNumId w:val="25"/>
  </w:num>
  <w:num w:numId="23">
    <w:abstractNumId w:val="29"/>
  </w:num>
  <w:num w:numId="24">
    <w:abstractNumId w:val="34"/>
  </w:num>
  <w:num w:numId="25">
    <w:abstractNumId w:val="2"/>
  </w:num>
  <w:num w:numId="26">
    <w:abstractNumId w:val="30"/>
  </w:num>
  <w:num w:numId="27">
    <w:abstractNumId w:val="37"/>
  </w:num>
  <w:num w:numId="28">
    <w:abstractNumId w:val="23"/>
  </w:num>
  <w:num w:numId="29">
    <w:abstractNumId w:val="9"/>
  </w:num>
  <w:num w:numId="30">
    <w:abstractNumId w:val="14"/>
  </w:num>
  <w:num w:numId="31">
    <w:abstractNumId w:val="19"/>
  </w:num>
  <w:num w:numId="32">
    <w:abstractNumId w:val="38"/>
  </w:num>
  <w:num w:numId="33">
    <w:abstractNumId w:val="18"/>
  </w:num>
  <w:num w:numId="34">
    <w:abstractNumId w:val="11"/>
  </w:num>
  <w:num w:numId="35">
    <w:abstractNumId w:val="4"/>
  </w:num>
  <w:num w:numId="36">
    <w:abstractNumId w:val="8"/>
  </w:num>
  <w:num w:numId="37">
    <w:abstractNumId w:val="40"/>
  </w:num>
  <w:num w:numId="38">
    <w:abstractNumId w:val="32"/>
  </w:num>
  <w:num w:numId="39">
    <w:abstractNumId w:val="1"/>
  </w:num>
  <w:num w:numId="40">
    <w:abstractNumId w:val="16"/>
  </w:num>
  <w:num w:numId="41">
    <w:abstractNumId w:val="44"/>
  </w:num>
  <w:num w:numId="42">
    <w:abstractNumId w:val="7"/>
  </w:num>
  <w:num w:numId="43">
    <w:abstractNumId w:val="31"/>
  </w:num>
  <w:num w:numId="44">
    <w:abstractNumId w:val="6"/>
  </w:num>
  <w:num w:numId="45">
    <w:abstractNumId w:val="5"/>
  </w:num>
  <w:num w:numId="46">
    <w:abstractNumId w:val="42"/>
  </w:num>
  <w:num w:numId="47">
    <w:abstractNumId w:val="41"/>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F5"/>
    <w:rsid w:val="00000357"/>
    <w:rsid w:val="000025F0"/>
    <w:rsid w:val="0000350A"/>
    <w:rsid w:val="0000376A"/>
    <w:rsid w:val="00003DBE"/>
    <w:rsid w:val="000044F4"/>
    <w:rsid w:val="00004648"/>
    <w:rsid w:val="000048D2"/>
    <w:rsid w:val="00004C23"/>
    <w:rsid w:val="000052BE"/>
    <w:rsid w:val="00005600"/>
    <w:rsid w:val="0000639B"/>
    <w:rsid w:val="000064E6"/>
    <w:rsid w:val="00007631"/>
    <w:rsid w:val="00007A12"/>
    <w:rsid w:val="0001112B"/>
    <w:rsid w:val="000112C1"/>
    <w:rsid w:val="0001199A"/>
    <w:rsid w:val="00011C2B"/>
    <w:rsid w:val="00011EEA"/>
    <w:rsid w:val="00012203"/>
    <w:rsid w:val="00012560"/>
    <w:rsid w:val="00012BFC"/>
    <w:rsid w:val="00012C55"/>
    <w:rsid w:val="00014720"/>
    <w:rsid w:val="00014950"/>
    <w:rsid w:val="00014B67"/>
    <w:rsid w:val="00014D8D"/>
    <w:rsid w:val="00014DF2"/>
    <w:rsid w:val="00014F5B"/>
    <w:rsid w:val="00015DC5"/>
    <w:rsid w:val="00016043"/>
    <w:rsid w:val="0001612C"/>
    <w:rsid w:val="000161DA"/>
    <w:rsid w:val="00016281"/>
    <w:rsid w:val="00016394"/>
    <w:rsid w:val="000168ED"/>
    <w:rsid w:val="00016E2C"/>
    <w:rsid w:val="0001713F"/>
    <w:rsid w:val="00017CF9"/>
    <w:rsid w:val="00020059"/>
    <w:rsid w:val="000202B4"/>
    <w:rsid w:val="0002132B"/>
    <w:rsid w:val="00021679"/>
    <w:rsid w:val="00021802"/>
    <w:rsid w:val="00021C14"/>
    <w:rsid w:val="00021DE7"/>
    <w:rsid w:val="0002251D"/>
    <w:rsid w:val="000226DE"/>
    <w:rsid w:val="0002277B"/>
    <w:rsid w:val="00023B74"/>
    <w:rsid w:val="00023C3E"/>
    <w:rsid w:val="00024228"/>
    <w:rsid w:val="000242BE"/>
    <w:rsid w:val="00024DB4"/>
    <w:rsid w:val="00025622"/>
    <w:rsid w:val="00025DAB"/>
    <w:rsid w:val="00026111"/>
    <w:rsid w:val="00026E45"/>
    <w:rsid w:val="00027548"/>
    <w:rsid w:val="000276D9"/>
    <w:rsid w:val="00027B67"/>
    <w:rsid w:val="00027CC7"/>
    <w:rsid w:val="000300E3"/>
    <w:rsid w:val="0003022A"/>
    <w:rsid w:val="00030471"/>
    <w:rsid w:val="00030C67"/>
    <w:rsid w:val="000311B8"/>
    <w:rsid w:val="000314A2"/>
    <w:rsid w:val="000318BE"/>
    <w:rsid w:val="00031E5B"/>
    <w:rsid w:val="00031EE7"/>
    <w:rsid w:val="000320BA"/>
    <w:rsid w:val="000320CD"/>
    <w:rsid w:val="000323A1"/>
    <w:rsid w:val="000324F3"/>
    <w:rsid w:val="00032B75"/>
    <w:rsid w:val="00032B8D"/>
    <w:rsid w:val="0003312E"/>
    <w:rsid w:val="0003360D"/>
    <w:rsid w:val="00033F9E"/>
    <w:rsid w:val="0003437A"/>
    <w:rsid w:val="00034521"/>
    <w:rsid w:val="0003466C"/>
    <w:rsid w:val="00034801"/>
    <w:rsid w:val="00034894"/>
    <w:rsid w:val="00035256"/>
    <w:rsid w:val="000358B0"/>
    <w:rsid w:val="0003608B"/>
    <w:rsid w:val="00036D6E"/>
    <w:rsid w:val="00037096"/>
    <w:rsid w:val="0003719C"/>
    <w:rsid w:val="0003738A"/>
    <w:rsid w:val="00041155"/>
    <w:rsid w:val="000414FB"/>
    <w:rsid w:val="000415FA"/>
    <w:rsid w:val="0004164C"/>
    <w:rsid w:val="00041F79"/>
    <w:rsid w:val="00042018"/>
    <w:rsid w:val="000428DD"/>
    <w:rsid w:val="00042D74"/>
    <w:rsid w:val="00042E7F"/>
    <w:rsid w:val="00043090"/>
    <w:rsid w:val="00043FAD"/>
    <w:rsid w:val="000444B7"/>
    <w:rsid w:val="0004466D"/>
    <w:rsid w:val="00044F0A"/>
    <w:rsid w:val="0004535D"/>
    <w:rsid w:val="000461DC"/>
    <w:rsid w:val="000464F0"/>
    <w:rsid w:val="00046EE7"/>
    <w:rsid w:val="00046EF4"/>
    <w:rsid w:val="00047574"/>
    <w:rsid w:val="00047607"/>
    <w:rsid w:val="00047B67"/>
    <w:rsid w:val="00047B9B"/>
    <w:rsid w:val="00047F15"/>
    <w:rsid w:val="000501B6"/>
    <w:rsid w:val="00050827"/>
    <w:rsid w:val="0005083D"/>
    <w:rsid w:val="00050D28"/>
    <w:rsid w:val="00050D5A"/>
    <w:rsid w:val="00051772"/>
    <w:rsid w:val="00051B77"/>
    <w:rsid w:val="000520B0"/>
    <w:rsid w:val="00052487"/>
    <w:rsid w:val="0005266A"/>
    <w:rsid w:val="00052BD0"/>
    <w:rsid w:val="00054403"/>
    <w:rsid w:val="00054CE0"/>
    <w:rsid w:val="0005549C"/>
    <w:rsid w:val="0005567A"/>
    <w:rsid w:val="000557FF"/>
    <w:rsid w:val="00055CC1"/>
    <w:rsid w:val="000563B8"/>
    <w:rsid w:val="00056C6C"/>
    <w:rsid w:val="00056D6B"/>
    <w:rsid w:val="00056DCD"/>
    <w:rsid w:val="000574A3"/>
    <w:rsid w:val="00057FFB"/>
    <w:rsid w:val="000601D6"/>
    <w:rsid w:val="00060314"/>
    <w:rsid w:val="0006038F"/>
    <w:rsid w:val="0006087A"/>
    <w:rsid w:val="00060BC2"/>
    <w:rsid w:val="00061213"/>
    <w:rsid w:val="000616BF"/>
    <w:rsid w:val="000618B8"/>
    <w:rsid w:val="00061DE9"/>
    <w:rsid w:val="00061F90"/>
    <w:rsid w:val="00062118"/>
    <w:rsid w:val="000627DE"/>
    <w:rsid w:val="00062D21"/>
    <w:rsid w:val="00063025"/>
    <w:rsid w:val="000635E5"/>
    <w:rsid w:val="00063AE4"/>
    <w:rsid w:val="00063C1E"/>
    <w:rsid w:val="000641F4"/>
    <w:rsid w:val="0006436D"/>
    <w:rsid w:val="0006478B"/>
    <w:rsid w:val="000649C1"/>
    <w:rsid w:val="00065078"/>
    <w:rsid w:val="00065801"/>
    <w:rsid w:val="00065E38"/>
    <w:rsid w:val="0006616C"/>
    <w:rsid w:val="0007034B"/>
    <w:rsid w:val="000704D5"/>
    <w:rsid w:val="000708EB"/>
    <w:rsid w:val="00070C0A"/>
    <w:rsid w:val="00071081"/>
    <w:rsid w:val="00071E45"/>
    <w:rsid w:val="00071F58"/>
    <w:rsid w:val="00072140"/>
    <w:rsid w:val="00072533"/>
    <w:rsid w:val="0007253C"/>
    <w:rsid w:val="0007300F"/>
    <w:rsid w:val="00073708"/>
    <w:rsid w:val="00073742"/>
    <w:rsid w:val="000738E5"/>
    <w:rsid w:val="0007470A"/>
    <w:rsid w:val="00074F83"/>
    <w:rsid w:val="00074F8A"/>
    <w:rsid w:val="000751EA"/>
    <w:rsid w:val="000754B3"/>
    <w:rsid w:val="00075565"/>
    <w:rsid w:val="0007575D"/>
    <w:rsid w:val="00075B8E"/>
    <w:rsid w:val="00075C66"/>
    <w:rsid w:val="0007646E"/>
    <w:rsid w:val="00076484"/>
    <w:rsid w:val="0007653A"/>
    <w:rsid w:val="00077028"/>
    <w:rsid w:val="000773F8"/>
    <w:rsid w:val="000774A1"/>
    <w:rsid w:val="000804F8"/>
    <w:rsid w:val="0008089D"/>
    <w:rsid w:val="00081815"/>
    <w:rsid w:val="0008196D"/>
    <w:rsid w:val="000822DB"/>
    <w:rsid w:val="000824D1"/>
    <w:rsid w:val="000828EB"/>
    <w:rsid w:val="00082A3E"/>
    <w:rsid w:val="0008300B"/>
    <w:rsid w:val="000837CA"/>
    <w:rsid w:val="00083B9F"/>
    <w:rsid w:val="00084C5E"/>
    <w:rsid w:val="00084D42"/>
    <w:rsid w:val="000857A2"/>
    <w:rsid w:val="00085C81"/>
    <w:rsid w:val="00085E7A"/>
    <w:rsid w:val="0008620D"/>
    <w:rsid w:val="00086889"/>
    <w:rsid w:val="000869CA"/>
    <w:rsid w:val="00086D51"/>
    <w:rsid w:val="0008710C"/>
    <w:rsid w:val="000871FB"/>
    <w:rsid w:val="0008723B"/>
    <w:rsid w:val="000873A7"/>
    <w:rsid w:val="00090135"/>
    <w:rsid w:val="00090C12"/>
    <w:rsid w:val="00090CA1"/>
    <w:rsid w:val="00091243"/>
    <w:rsid w:val="00091776"/>
    <w:rsid w:val="000918A8"/>
    <w:rsid w:val="00091C64"/>
    <w:rsid w:val="0009275B"/>
    <w:rsid w:val="00092B86"/>
    <w:rsid w:val="00092F65"/>
    <w:rsid w:val="000931CE"/>
    <w:rsid w:val="00093926"/>
    <w:rsid w:val="0009397E"/>
    <w:rsid w:val="00093B2C"/>
    <w:rsid w:val="00094132"/>
    <w:rsid w:val="00094556"/>
    <w:rsid w:val="000945AE"/>
    <w:rsid w:val="000945B7"/>
    <w:rsid w:val="00094765"/>
    <w:rsid w:val="00094998"/>
    <w:rsid w:val="00094ADE"/>
    <w:rsid w:val="000961E7"/>
    <w:rsid w:val="00097714"/>
    <w:rsid w:val="00097C8C"/>
    <w:rsid w:val="000A0231"/>
    <w:rsid w:val="000A06D8"/>
    <w:rsid w:val="000A06EB"/>
    <w:rsid w:val="000A0794"/>
    <w:rsid w:val="000A11D0"/>
    <w:rsid w:val="000A11FE"/>
    <w:rsid w:val="000A160E"/>
    <w:rsid w:val="000A1E79"/>
    <w:rsid w:val="000A1E85"/>
    <w:rsid w:val="000A29DD"/>
    <w:rsid w:val="000A31E6"/>
    <w:rsid w:val="000A336D"/>
    <w:rsid w:val="000A3384"/>
    <w:rsid w:val="000A348A"/>
    <w:rsid w:val="000A3B2B"/>
    <w:rsid w:val="000A463B"/>
    <w:rsid w:val="000A486E"/>
    <w:rsid w:val="000A4D22"/>
    <w:rsid w:val="000A5AD2"/>
    <w:rsid w:val="000A5B02"/>
    <w:rsid w:val="000A5DFC"/>
    <w:rsid w:val="000A64EE"/>
    <w:rsid w:val="000A68C5"/>
    <w:rsid w:val="000A6F0F"/>
    <w:rsid w:val="000A76D3"/>
    <w:rsid w:val="000B040A"/>
    <w:rsid w:val="000B10A3"/>
    <w:rsid w:val="000B1C84"/>
    <w:rsid w:val="000B1ED9"/>
    <w:rsid w:val="000B23AE"/>
    <w:rsid w:val="000B24A1"/>
    <w:rsid w:val="000B2826"/>
    <w:rsid w:val="000B2E4A"/>
    <w:rsid w:val="000B3868"/>
    <w:rsid w:val="000B3A3A"/>
    <w:rsid w:val="000B4EB1"/>
    <w:rsid w:val="000B4FAC"/>
    <w:rsid w:val="000B50EC"/>
    <w:rsid w:val="000B532E"/>
    <w:rsid w:val="000B55DF"/>
    <w:rsid w:val="000B68A2"/>
    <w:rsid w:val="000B68D0"/>
    <w:rsid w:val="000B72BD"/>
    <w:rsid w:val="000C046F"/>
    <w:rsid w:val="000C0F6A"/>
    <w:rsid w:val="000C0FB8"/>
    <w:rsid w:val="000C1AAB"/>
    <w:rsid w:val="000C1BE4"/>
    <w:rsid w:val="000C1D4A"/>
    <w:rsid w:val="000C20BD"/>
    <w:rsid w:val="000C2448"/>
    <w:rsid w:val="000C24E0"/>
    <w:rsid w:val="000C2657"/>
    <w:rsid w:val="000C2BD2"/>
    <w:rsid w:val="000C2E94"/>
    <w:rsid w:val="000C31BF"/>
    <w:rsid w:val="000C31D1"/>
    <w:rsid w:val="000C3965"/>
    <w:rsid w:val="000C39DE"/>
    <w:rsid w:val="000C3E33"/>
    <w:rsid w:val="000C3F03"/>
    <w:rsid w:val="000C46D1"/>
    <w:rsid w:val="000C4D1E"/>
    <w:rsid w:val="000C4F11"/>
    <w:rsid w:val="000C50C3"/>
    <w:rsid w:val="000C522A"/>
    <w:rsid w:val="000C6264"/>
    <w:rsid w:val="000C6C18"/>
    <w:rsid w:val="000C7044"/>
    <w:rsid w:val="000C72CD"/>
    <w:rsid w:val="000D008E"/>
    <w:rsid w:val="000D01CB"/>
    <w:rsid w:val="000D0A73"/>
    <w:rsid w:val="000D0ECB"/>
    <w:rsid w:val="000D102D"/>
    <w:rsid w:val="000D1406"/>
    <w:rsid w:val="000D1C06"/>
    <w:rsid w:val="000D1DFA"/>
    <w:rsid w:val="000D2B07"/>
    <w:rsid w:val="000D2C9E"/>
    <w:rsid w:val="000D332C"/>
    <w:rsid w:val="000D3824"/>
    <w:rsid w:val="000D47E5"/>
    <w:rsid w:val="000D4971"/>
    <w:rsid w:val="000D5C15"/>
    <w:rsid w:val="000D5DA6"/>
    <w:rsid w:val="000D6349"/>
    <w:rsid w:val="000D6E6A"/>
    <w:rsid w:val="000D6FE4"/>
    <w:rsid w:val="000D7AD8"/>
    <w:rsid w:val="000E1054"/>
    <w:rsid w:val="000E12E0"/>
    <w:rsid w:val="000E1313"/>
    <w:rsid w:val="000E15FB"/>
    <w:rsid w:val="000E1DB4"/>
    <w:rsid w:val="000E1E49"/>
    <w:rsid w:val="000E2497"/>
    <w:rsid w:val="000E2815"/>
    <w:rsid w:val="000E2C55"/>
    <w:rsid w:val="000E3208"/>
    <w:rsid w:val="000E34EF"/>
    <w:rsid w:val="000E3E93"/>
    <w:rsid w:val="000E5A1A"/>
    <w:rsid w:val="000E6547"/>
    <w:rsid w:val="000E6864"/>
    <w:rsid w:val="000E696F"/>
    <w:rsid w:val="000E6A81"/>
    <w:rsid w:val="000E6A92"/>
    <w:rsid w:val="000E6D35"/>
    <w:rsid w:val="000E6E02"/>
    <w:rsid w:val="000E6EC6"/>
    <w:rsid w:val="000E7273"/>
    <w:rsid w:val="000E7885"/>
    <w:rsid w:val="000E7929"/>
    <w:rsid w:val="000F00AF"/>
    <w:rsid w:val="000F0474"/>
    <w:rsid w:val="000F0588"/>
    <w:rsid w:val="000F07AA"/>
    <w:rsid w:val="000F0FE4"/>
    <w:rsid w:val="000F1323"/>
    <w:rsid w:val="000F16D3"/>
    <w:rsid w:val="000F16F2"/>
    <w:rsid w:val="000F1E6E"/>
    <w:rsid w:val="000F2285"/>
    <w:rsid w:val="000F275A"/>
    <w:rsid w:val="000F2921"/>
    <w:rsid w:val="000F2F72"/>
    <w:rsid w:val="000F3096"/>
    <w:rsid w:val="000F325A"/>
    <w:rsid w:val="000F38C5"/>
    <w:rsid w:val="000F3BDE"/>
    <w:rsid w:val="000F45B7"/>
    <w:rsid w:val="000F471C"/>
    <w:rsid w:val="000F4AB7"/>
    <w:rsid w:val="000F50BE"/>
    <w:rsid w:val="000F565B"/>
    <w:rsid w:val="000F5866"/>
    <w:rsid w:val="000F5DB3"/>
    <w:rsid w:val="000F5ECB"/>
    <w:rsid w:val="000F5F25"/>
    <w:rsid w:val="000F68EB"/>
    <w:rsid w:val="000F6A9E"/>
    <w:rsid w:val="000F740A"/>
    <w:rsid w:val="000F7488"/>
    <w:rsid w:val="000F789E"/>
    <w:rsid w:val="000F7B7F"/>
    <w:rsid w:val="000F7D24"/>
    <w:rsid w:val="000F7EAB"/>
    <w:rsid w:val="00100F5D"/>
    <w:rsid w:val="00101134"/>
    <w:rsid w:val="0010136F"/>
    <w:rsid w:val="00102363"/>
    <w:rsid w:val="0010282B"/>
    <w:rsid w:val="001041CF"/>
    <w:rsid w:val="00104F41"/>
    <w:rsid w:val="001052C0"/>
    <w:rsid w:val="001055E1"/>
    <w:rsid w:val="00105C49"/>
    <w:rsid w:val="00105FBB"/>
    <w:rsid w:val="001062F7"/>
    <w:rsid w:val="00106321"/>
    <w:rsid w:val="00106492"/>
    <w:rsid w:val="0010649C"/>
    <w:rsid w:val="0010650E"/>
    <w:rsid w:val="00106C18"/>
    <w:rsid w:val="00107159"/>
    <w:rsid w:val="0011039C"/>
    <w:rsid w:val="00110D28"/>
    <w:rsid w:val="00110FC4"/>
    <w:rsid w:val="0011141F"/>
    <w:rsid w:val="001117FD"/>
    <w:rsid w:val="0011207B"/>
    <w:rsid w:val="00112163"/>
    <w:rsid w:val="00112A93"/>
    <w:rsid w:val="0011307F"/>
    <w:rsid w:val="001148CB"/>
    <w:rsid w:val="00115023"/>
    <w:rsid w:val="0011533F"/>
    <w:rsid w:val="00115CC3"/>
    <w:rsid w:val="001163C4"/>
    <w:rsid w:val="00116C9A"/>
    <w:rsid w:val="00117DC8"/>
    <w:rsid w:val="00120FDF"/>
    <w:rsid w:val="0012117F"/>
    <w:rsid w:val="00121196"/>
    <w:rsid w:val="001239C1"/>
    <w:rsid w:val="00123A9E"/>
    <w:rsid w:val="00123B9E"/>
    <w:rsid w:val="00124C1B"/>
    <w:rsid w:val="00124DC1"/>
    <w:rsid w:val="00125165"/>
    <w:rsid w:val="00125353"/>
    <w:rsid w:val="00125B8D"/>
    <w:rsid w:val="00125F14"/>
    <w:rsid w:val="00125FE3"/>
    <w:rsid w:val="00126349"/>
    <w:rsid w:val="00126456"/>
    <w:rsid w:val="0012666E"/>
    <w:rsid w:val="00126C12"/>
    <w:rsid w:val="0012738B"/>
    <w:rsid w:val="00127FCA"/>
    <w:rsid w:val="00131057"/>
    <w:rsid w:val="0013118F"/>
    <w:rsid w:val="0013136B"/>
    <w:rsid w:val="0013156D"/>
    <w:rsid w:val="0013188B"/>
    <w:rsid w:val="0013279D"/>
    <w:rsid w:val="00132AF9"/>
    <w:rsid w:val="001339A7"/>
    <w:rsid w:val="00133EA7"/>
    <w:rsid w:val="00133F0C"/>
    <w:rsid w:val="0013468B"/>
    <w:rsid w:val="0013527C"/>
    <w:rsid w:val="00135B38"/>
    <w:rsid w:val="00135FE8"/>
    <w:rsid w:val="00136854"/>
    <w:rsid w:val="00136DF3"/>
    <w:rsid w:val="00137A4B"/>
    <w:rsid w:val="00137FC9"/>
    <w:rsid w:val="001405C1"/>
    <w:rsid w:val="001405EF"/>
    <w:rsid w:val="00140603"/>
    <w:rsid w:val="001406BE"/>
    <w:rsid w:val="00140858"/>
    <w:rsid w:val="001408B7"/>
    <w:rsid w:val="00140D17"/>
    <w:rsid w:val="00141A32"/>
    <w:rsid w:val="00142A0B"/>
    <w:rsid w:val="00142C4C"/>
    <w:rsid w:val="00142F31"/>
    <w:rsid w:val="00143316"/>
    <w:rsid w:val="0014489E"/>
    <w:rsid w:val="00144C11"/>
    <w:rsid w:val="00144D1B"/>
    <w:rsid w:val="00144FB4"/>
    <w:rsid w:val="0014577D"/>
    <w:rsid w:val="0014581D"/>
    <w:rsid w:val="00145CFA"/>
    <w:rsid w:val="00145E5C"/>
    <w:rsid w:val="00146361"/>
    <w:rsid w:val="001466E6"/>
    <w:rsid w:val="00146CCA"/>
    <w:rsid w:val="001475CA"/>
    <w:rsid w:val="00147646"/>
    <w:rsid w:val="00147BBF"/>
    <w:rsid w:val="00147F3B"/>
    <w:rsid w:val="00151682"/>
    <w:rsid w:val="001523A5"/>
    <w:rsid w:val="00152A74"/>
    <w:rsid w:val="00152A81"/>
    <w:rsid w:val="001530F8"/>
    <w:rsid w:val="00153BE0"/>
    <w:rsid w:val="00154041"/>
    <w:rsid w:val="00154469"/>
    <w:rsid w:val="00154A14"/>
    <w:rsid w:val="00154D7B"/>
    <w:rsid w:val="001553E7"/>
    <w:rsid w:val="001555DB"/>
    <w:rsid w:val="00155B61"/>
    <w:rsid w:val="00155CD8"/>
    <w:rsid w:val="001561B0"/>
    <w:rsid w:val="00156EC5"/>
    <w:rsid w:val="00157095"/>
    <w:rsid w:val="0015722A"/>
    <w:rsid w:val="001577BC"/>
    <w:rsid w:val="00157E56"/>
    <w:rsid w:val="00157E5C"/>
    <w:rsid w:val="00160351"/>
    <w:rsid w:val="00160367"/>
    <w:rsid w:val="001613E7"/>
    <w:rsid w:val="0016149C"/>
    <w:rsid w:val="0016197A"/>
    <w:rsid w:val="001625F9"/>
    <w:rsid w:val="001636C9"/>
    <w:rsid w:val="00163CD9"/>
    <w:rsid w:val="00163D79"/>
    <w:rsid w:val="001645D2"/>
    <w:rsid w:val="00165345"/>
    <w:rsid w:val="0016555A"/>
    <w:rsid w:val="0016635A"/>
    <w:rsid w:val="001669AC"/>
    <w:rsid w:val="00166FAC"/>
    <w:rsid w:val="00166FD7"/>
    <w:rsid w:val="001671CF"/>
    <w:rsid w:val="00167364"/>
    <w:rsid w:val="001674B3"/>
    <w:rsid w:val="00167C3C"/>
    <w:rsid w:val="00167D17"/>
    <w:rsid w:val="00170250"/>
    <w:rsid w:val="00170A18"/>
    <w:rsid w:val="00171115"/>
    <w:rsid w:val="0017139B"/>
    <w:rsid w:val="001714D1"/>
    <w:rsid w:val="0017303C"/>
    <w:rsid w:val="00173A03"/>
    <w:rsid w:val="00173B14"/>
    <w:rsid w:val="00173D24"/>
    <w:rsid w:val="00173F03"/>
    <w:rsid w:val="001741FF"/>
    <w:rsid w:val="00174AC7"/>
    <w:rsid w:val="001750DC"/>
    <w:rsid w:val="001752DA"/>
    <w:rsid w:val="001757BC"/>
    <w:rsid w:val="00175ECA"/>
    <w:rsid w:val="001764DC"/>
    <w:rsid w:val="0017665A"/>
    <w:rsid w:val="00176CCC"/>
    <w:rsid w:val="00177197"/>
    <w:rsid w:val="00177730"/>
    <w:rsid w:val="00177972"/>
    <w:rsid w:val="00180033"/>
    <w:rsid w:val="00180B33"/>
    <w:rsid w:val="00180C5A"/>
    <w:rsid w:val="00180FCB"/>
    <w:rsid w:val="001818C4"/>
    <w:rsid w:val="001820A5"/>
    <w:rsid w:val="00182A38"/>
    <w:rsid w:val="00182ADA"/>
    <w:rsid w:val="00182FF9"/>
    <w:rsid w:val="001836C6"/>
    <w:rsid w:val="00183C69"/>
    <w:rsid w:val="001845C3"/>
    <w:rsid w:val="00184D39"/>
    <w:rsid w:val="00184EED"/>
    <w:rsid w:val="00184FD6"/>
    <w:rsid w:val="0018632A"/>
    <w:rsid w:val="00186D63"/>
    <w:rsid w:val="00186DEB"/>
    <w:rsid w:val="00187909"/>
    <w:rsid w:val="00187961"/>
    <w:rsid w:val="00187A6B"/>
    <w:rsid w:val="00190622"/>
    <w:rsid w:val="001907F6"/>
    <w:rsid w:val="00190D10"/>
    <w:rsid w:val="00190E55"/>
    <w:rsid w:val="00190F7B"/>
    <w:rsid w:val="001913A8"/>
    <w:rsid w:val="00191D00"/>
    <w:rsid w:val="001921CB"/>
    <w:rsid w:val="001926E8"/>
    <w:rsid w:val="00192DCA"/>
    <w:rsid w:val="00192E4D"/>
    <w:rsid w:val="00193C91"/>
    <w:rsid w:val="001943FC"/>
    <w:rsid w:val="00194D09"/>
    <w:rsid w:val="00195001"/>
    <w:rsid w:val="001951FB"/>
    <w:rsid w:val="00195439"/>
    <w:rsid w:val="001959E9"/>
    <w:rsid w:val="0019670B"/>
    <w:rsid w:val="00196ED7"/>
    <w:rsid w:val="0019706E"/>
    <w:rsid w:val="0019773F"/>
    <w:rsid w:val="0019799B"/>
    <w:rsid w:val="00197AE5"/>
    <w:rsid w:val="001A080D"/>
    <w:rsid w:val="001A14EA"/>
    <w:rsid w:val="001A167D"/>
    <w:rsid w:val="001A186A"/>
    <w:rsid w:val="001A1FCE"/>
    <w:rsid w:val="001A261D"/>
    <w:rsid w:val="001A27F1"/>
    <w:rsid w:val="001A2BB7"/>
    <w:rsid w:val="001A2CC0"/>
    <w:rsid w:val="001A308C"/>
    <w:rsid w:val="001A44E1"/>
    <w:rsid w:val="001A4533"/>
    <w:rsid w:val="001A4839"/>
    <w:rsid w:val="001A4C94"/>
    <w:rsid w:val="001A55CF"/>
    <w:rsid w:val="001A5943"/>
    <w:rsid w:val="001A5D0E"/>
    <w:rsid w:val="001A69B5"/>
    <w:rsid w:val="001A6AA2"/>
    <w:rsid w:val="001A6D70"/>
    <w:rsid w:val="001A6F76"/>
    <w:rsid w:val="001B0056"/>
    <w:rsid w:val="001B008A"/>
    <w:rsid w:val="001B00FC"/>
    <w:rsid w:val="001B04FA"/>
    <w:rsid w:val="001B0784"/>
    <w:rsid w:val="001B0CE3"/>
    <w:rsid w:val="001B109F"/>
    <w:rsid w:val="001B1463"/>
    <w:rsid w:val="001B23C2"/>
    <w:rsid w:val="001B24C5"/>
    <w:rsid w:val="001B2742"/>
    <w:rsid w:val="001B2DF5"/>
    <w:rsid w:val="001B2E46"/>
    <w:rsid w:val="001B301B"/>
    <w:rsid w:val="001B4389"/>
    <w:rsid w:val="001B4436"/>
    <w:rsid w:val="001B52F0"/>
    <w:rsid w:val="001B578E"/>
    <w:rsid w:val="001B597A"/>
    <w:rsid w:val="001B5C4F"/>
    <w:rsid w:val="001B662B"/>
    <w:rsid w:val="001B69B4"/>
    <w:rsid w:val="001B6E3B"/>
    <w:rsid w:val="001B7C46"/>
    <w:rsid w:val="001B7E29"/>
    <w:rsid w:val="001B7F0A"/>
    <w:rsid w:val="001B7F7B"/>
    <w:rsid w:val="001C0C70"/>
    <w:rsid w:val="001C1F8F"/>
    <w:rsid w:val="001C2248"/>
    <w:rsid w:val="001C2BB5"/>
    <w:rsid w:val="001C309A"/>
    <w:rsid w:val="001C30BB"/>
    <w:rsid w:val="001C378B"/>
    <w:rsid w:val="001C5164"/>
    <w:rsid w:val="001C5970"/>
    <w:rsid w:val="001C5C98"/>
    <w:rsid w:val="001C63FE"/>
    <w:rsid w:val="001C6D2B"/>
    <w:rsid w:val="001C6E2C"/>
    <w:rsid w:val="001C73F3"/>
    <w:rsid w:val="001C7652"/>
    <w:rsid w:val="001C7A65"/>
    <w:rsid w:val="001D001F"/>
    <w:rsid w:val="001D0620"/>
    <w:rsid w:val="001D06D4"/>
    <w:rsid w:val="001D07A7"/>
    <w:rsid w:val="001D08D0"/>
    <w:rsid w:val="001D0B2F"/>
    <w:rsid w:val="001D1B23"/>
    <w:rsid w:val="001D1FED"/>
    <w:rsid w:val="001D2751"/>
    <w:rsid w:val="001D3079"/>
    <w:rsid w:val="001D3240"/>
    <w:rsid w:val="001D3348"/>
    <w:rsid w:val="001D34B4"/>
    <w:rsid w:val="001D3C60"/>
    <w:rsid w:val="001D4105"/>
    <w:rsid w:val="001D41D2"/>
    <w:rsid w:val="001D440C"/>
    <w:rsid w:val="001D4762"/>
    <w:rsid w:val="001D48E3"/>
    <w:rsid w:val="001D515F"/>
    <w:rsid w:val="001D51DB"/>
    <w:rsid w:val="001D5512"/>
    <w:rsid w:val="001D6C9A"/>
    <w:rsid w:val="001D6F58"/>
    <w:rsid w:val="001E0669"/>
    <w:rsid w:val="001E09AE"/>
    <w:rsid w:val="001E112E"/>
    <w:rsid w:val="001E1234"/>
    <w:rsid w:val="001E1A39"/>
    <w:rsid w:val="001E1DCD"/>
    <w:rsid w:val="001E2030"/>
    <w:rsid w:val="001E2E1D"/>
    <w:rsid w:val="001E3868"/>
    <w:rsid w:val="001E41BD"/>
    <w:rsid w:val="001E436C"/>
    <w:rsid w:val="001E44B1"/>
    <w:rsid w:val="001E49A4"/>
    <w:rsid w:val="001E4A6A"/>
    <w:rsid w:val="001E4EB7"/>
    <w:rsid w:val="001E50B2"/>
    <w:rsid w:val="001E60C4"/>
    <w:rsid w:val="001E635E"/>
    <w:rsid w:val="001E6496"/>
    <w:rsid w:val="001E723A"/>
    <w:rsid w:val="001E7680"/>
    <w:rsid w:val="001F0055"/>
    <w:rsid w:val="001F05F0"/>
    <w:rsid w:val="001F0778"/>
    <w:rsid w:val="001F0BF2"/>
    <w:rsid w:val="001F0F1D"/>
    <w:rsid w:val="001F1312"/>
    <w:rsid w:val="001F18C4"/>
    <w:rsid w:val="001F18F3"/>
    <w:rsid w:val="001F1D26"/>
    <w:rsid w:val="001F212B"/>
    <w:rsid w:val="001F2252"/>
    <w:rsid w:val="001F2338"/>
    <w:rsid w:val="001F2C81"/>
    <w:rsid w:val="001F2E40"/>
    <w:rsid w:val="001F31FE"/>
    <w:rsid w:val="001F3751"/>
    <w:rsid w:val="001F3BB8"/>
    <w:rsid w:val="001F40FC"/>
    <w:rsid w:val="001F43B8"/>
    <w:rsid w:val="001F4B46"/>
    <w:rsid w:val="001F4EC2"/>
    <w:rsid w:val="001F5966"/>
    <w:rsid w:val="001F5AEE"/>
    <w:rsid w:val="001F619D"/>
    <w:rsid w:val="001F6567"/>
    <w:rsid w:val="001F79CD"/>
    <w:rsid w:val="001F7F76"/>
    <w:rsid w:val="0020013E"/>
    <w:rsid w:val="00200DDF"/>
    <w:rsid w:val="00201633"/>
    <w:rsid w:val="00201CFF"/>
    <w:rsid w:val="00202F54"/>
    <w:rsid w:val="002035AA"/>
    <w:rsid w:val="00203B1B"/>
    <w:rsid w:val="00203C29"/>
    <w:rsid w:val="00203C52"/>
    <w:rsid w:val="00203CD8"/>
    <w:rsid w:val="00204907"/>
    <w:rsid w:val="00204C4B"/>
    <w:rsid w:val="00205165"/>
    <w:rsid w:val="002051D9"/>
    <w:rsid w:val="002057F6"/>
    <w:rsid w:val="002059E9"/>
    <w:rsid w:val="00205A1F"/>
    <w:rsid w:val="00205C36"/>
    <w:rsid w:val="00206477"/>
    <w:rsid w:val="00206682"/>
    <w:rsid w:val="00207025"/>
    <w:rsid w:val="00207735"/>
    <w:rsid w:val="00207C77"/>
    <w:rsid w:val="002104C0"/>
    <w:rsid w:val="00210BCA"/>
    <w:rsid w:val="0021191F"/>
    <w:rsid w:val="00211A50"/>
    <w:rsid w:val="00212339"/>
    <w:rsid w:val="00212981"/>
    <w:rsid w:val="0021319B"/>
    <w:rsid w:val="0021422E"/>
    <w:rsid w:val="00214589"/>
    <w:rsid w:val="0021499D"/>
    <w:rsid w:val="0021509C"/>
    <w:rsid w:val="00215241"/>
    <w:rsid w:val="002168E7"/>
    <w:rsid w:val="002175F5"/>
    <w:rsid w:val="00217769"/>
    <w:rsid w:val="00217856"/>
    <w:rsid w:val="002179D6"/>
    <w:rsid w:val="00217BCC"/>
    <w:rsid w:val="002206E5"/>
    <w:rsid w:val="00220A54"/>
    <w:rsid w:val="0022104A"/>
    <w:rsid w:val="0022112F"/>
    <w:rsid w:val="002212F3"/>
    <w:rsid w:val="002222F7"/>
    <w:rsid w:val="00222785"/>
    <w:rsid w:val="00222D90"/>
    <w:rsid w:val="00222DCC"/>
    <w:rsid w:val="00222FD0"/>
    <w:rsid w:val="002230C7"/>
    <w:rsid w:val="002231AD"/>
    <w:rsid w:val="002233F3"/>
    <w:rsid w:val="00223F49"/>
    <w:rsid w:val="00224459"/>
    <w:rsid w:val="00224483"/>
    <w:rsid w:val="002248F7"/>
    <w:rsid w:val="002250E6"/>
    <w:rsid w:val="00225139"/>
    <w:rsid w:val="00226380"/>
    <w:rsid w:val="00226494"/>
    <w:rsid w:val="00226800"/>
    <w:rsid w:val="00226A70"/>
    <w:rsid w:val="00227264"/>
    <w:rsid w:val="0022783B"/>
    <w:rsid w:val="00227A20"/>
    <w:rsid w:val="00227C4A"/>
    <w:rsid w:val="0023116D"/>
    <w:rsid w:val="002318C4"/>
    <w:rsid w:val="00232195"/>
    <w:rsid w:val="00233D09"/>
    <w:rsid w:val="00234629"/>
    <w:rsid w:val="00234780"/>
    <w:rsid w:val="00234CD8"/>
    <w:rsid w:val="002351D4"/>
    <w:rsid w:val="00235286"/>
    <w:rsid w:val="002361E4"/>
    <w:rsid w:val="00236B21"/>
    <w:rsid w:val="00236BEA"/>
    <w:rsid w:val="00237C6A"/>
    <w:rsid w:val="002400A7"/>
    <w:rsid w:val="0024023F"/>
    <w:rsid w:val="002402FB"/>
    <w:rsid w:val="002406F4"/>
    <w:rsid w:val="0024079D"/>
    <w:rsid w:val="002408F7"/>
    <w:rsid w:val="00241858"/>
    <w:rsid w:val="00241A8F"/>
    <w:rsid w:val="00241C5E"/>
    <w:rsid w:val="00242101"/>
    <w:rsid w:val="0024287C"/>
    <w:rsid w:val="00242DFB"/>
    <w:rsid w:val="00243CFC"/>
    <w:rsid w:val="002448B4"/>
    <w:rsid w:val="00245396"/>
    <w:rsid w:val="00245ABA"/>
    <w:rsid w:val="00245DBE"/>
    <w:rsid w:val="00245EB7"/>
    <w:rsid w:val="00246AA9"/>
    <w:rsid w:val="00246AF7"/>
    <w:rsid w:val="00246C01"/>
    <w:rsid w:val="00246C04"/>
    <w:rsid w:val="00247152"/>
    <w:rsid w:val="002479C2"/>
    <w:rsid w:val="002500AE"/>
    <w:rsid w:val="00250B22"/>
    <w:rsid w:val="00250B29"/>
    <w:rsid w:val="002522FF"/>
    <w:rsid w:val="0025249B"/>
    <w:rsid w:val="00253969"/>
    <w:rsid w:val="002541A9"/>
    <w:rsid w:val="0025468C"/>
    <w:rsid w:val="00255A00"/>
    <w:rsid w:val="00255A03"/>
    <w:rsid w:val="00260F28"/>
    <w:rsid w:val="00261230"/>
    <w:rsid w:val="00261F43"/>
    <w:rsid w:val="00262AF3"/>
    <w:rsid w:val="00263391"/>
    <w:rsid w:val="00264464"/>
    <w:rsid w:val="002648F0"/>
    <w:rsid w:val="0026496E"/>
    <w:rsid w:val="0026610F"/>
    <w:rsid w:val="0026683C"/>
    <w:rsid w:val="002669D6"/>
    <w:rsid w:val="00267F06"/>
    <w:rsid w:val="002701A9"/>
    <w:rsid w:val="00270379"/>
    <w:rsid w:val="00270A1E"/>
    <w:rsid w:val="00270B92"/>
    <w:rsid w:val="00271587"/>
    <w:rsid w:val="00271D81"/>
    <w:rsid w:val="0027219F"/>
    <w:rsid w:val="00272BFB"/>
    <w:rsid w:val="002740DF"/>
    <w:rsid w:val="002742C4"/>
    <w:rsid w:val="00274749"/>
    <w:rsid w:val="00275A7C"/>
    <w:rsid w:val="00275F23"/>
    <w:rsid w:val="0027613E"/>
    <w:rsid w:val="0027624E"/>
    <w:rsid w:val="002765D5"/>
    <w:rsid w:val="002779F9"/>
    <w:rsid w:val="00277C77"/>
    <w:rsid w:val="00277E12"/>
    <w:rsid w:val="00280221"/>
    <w:rsid w:val="002807F2"/>
    <w:rsid w:val="00281891"/>
    <w:rsid w:val="002818B2"/>
    <w:rsid w:val="00281D43"/>
    <w:rsid w:val="002820D4"/>
    <w:rsid w:val="00282767"/>
    <w:rsid w:val="00282F29"/>
    <w:rsid w:val="00282FD9"/>
    <w:rsid w:val="00283862"/>
    <w:rsid w:val="00284579"/>
    <w:rsid w:val="002850DC"/>
    <w:rsid w:val="00285B88"/>
    <w:rsid w:val="00286169"/>
    <w:rsid w:val="0028716A"/>
    <w:rsid w:val="00287C2B"/>
    <w:rsid w:val="0029128C"/>
    <w:rsid w:val="00291514"/>
    <w:rsid w:val="00291889"/>
    <w:rsid w:val="002919FE"/>
    <w:rsid w:val="00292A32"/>
    <w:rsid w:val="00292FB5"/>
    <w:rsid w:val="00293416"/>
    <w:rsid w:val="00293845"/>
    <w:rsid w:val="00293E37"/>
    <w:rsid w:val="0029482B"/>
    <w:rsid w:val="00294B16"/>
    <w:rsid w:val="002951B0"/>
    <w:rsid w:val="0029547D"/>
    <w:rsid w:val="00295596"/>
    <w:rsid w:val="00295715"/>
    <w:rsid w:val="00296063"/>
    <w:rsid w:val="00296AD4"/>
    <w:rsid w:val="002976D6"/>
    <w:rsid w:val="00297BAE"/>
    <w:rsid w:val="00297E00"/>
    <w:rsid w:val="00297F24"/>
    <w:rsid w:val="00297F6F"/>
    <w:rsid w:val="002A062D"/>
    <w:rsid w:val="002A0979"/>
    <w:rsid w:val="002A20F5"/>
    <w:rsid w:val="002A2D1D"/>
    <w:rsid w:val="002A37A9"/>
    <w:rsid w:val="002A3B77"/>
    <w:rsid w:val="002A4779"/>
    <w:rsid w:val="002A4AFA"/>
    <w:rsid w:val="002A5037"/>
    <w:rsid w:val="002A5089"/>
    <w:rsid w:val="002A5923"/>
    <w:rsid w:val="002A5CE4"/>
    <w:rsid w:val="002A5E63"/>
    <w:rsid w:val="002A67F6"/>
    <w:rsid w:val="002A6959"/>
    <w:rsid w:val="002A6DD1"/>
    <w:rsid w:val="002B060F"/>
    <w:rsid w:val="002B08F2"/>
    <w:rsid w:val="002B0A62"/>
    <w:rsid w:val="002B0E0E"/>
    <w:rsid w:val="002B0F6F"/>
    <w:rsid w:val="002B178A"/>
    <w:rsid w:val="002B1C3A"/>
    <w:rsid w:val="002B2663"/>
    <w:rsid w:val="002B306C"/>
    <w:rsid w:val="002B319E"/>
    <w:rsid w:val="002B330F"/>
    <w:rsid w:val="002B383B"/>
    <w:rsid w:val="002B451B"/>
    <w:rsid w:val="002B4B9B"/>
    <w:rsid w:val="002B517D"/>
    <w:rsid w:val="002B5DAB"/>
    <w:rsid w:val="002B6283"/>
    <w:rsid w:val="002B7625"/>
    <w:rsid w:val="002B77D2"/>
    <w:rsid w:val="002B7A4C"/>
    <w:rsid w:val="002C0763"/>
    <w:rsid w:val="002C0A5F"/>
    <w:rsid w:val="002C0C82"/>
    <w:rsid w:val="002C14EB"/>
    <w:rsid w:val="002C164D"/>
    <w:rsid w:val="002C168D"/>
    <w:rsid w:val="002C2C46"/>
    <w:rsid w:val="002C2D7A"/>
    <w:rsid w:val="002C303D"/>
    <w:rsid w:val="002C3697"/>
    <w:rsid w:val="002C3E3B"/>
    <w:rsid w:val="002C3FF9"/>
    <w:rsid w:val="002C40AA"/>
    <w:rsid w:val="002C48B8"/>
    <w:rsid w:val="002C4FD0"/>
    <w:rsid w:val="002C50D9"/>
    <w:rsid w:val="002C5CF0"/>
    <w:rsid w:val="002C70F3"/>
    <w:rsid w:val="002C7EDB"/>
    <w:rsid w:val="002D00A3"/>
    <w:rsid w:val="002D1708"/>
    <w:rsid w:val="002D4134"/>
    <w:rsid w:val="002D41CB"/>
    <w:rsid w:val="002D671F"/>
    <w:rsid w:val="002D6CE0"/>
    <w:rsid w:val="002E0A1A"/>
    <w:rsid w:val="002E1232"/>
    <w:rsid w:val="002E14AE"/>
    <w:rsid w:val="002E1D6C"/>
    <w:rsid w:val="002E1E75"/>
    <w:rsid w:val="002E24C1"/>
    <w:rsid w:val="002E2765"/>
    <w:rsid w:val="002E2BF5"/>
    <w:rsid w:val="002E3A72"/>
    <w:rsid w:val="002E3BF5"/>
    <w:rsid w:val="002E41E7"/>
    <w:rsid w:val="002E4201"/>
    <w:rsid w:val="002E48A6"/>
    <w:rsid w:val="002E4A4D"/>
    <w:rsid w:val="002E523F"/>
    <w:rsid w:val="002E53E2"/>
    <w:rsid w:val="002E5D00"/>
    <w:rsid w:val="002E6393"/>
    <w:rsid w:val="002E6AEB"/>
    <w:rsid w:val="002E6BF3"/>
    <w:rsid w:val="002E6DBD"/>
    <w:rsid w:val="002E775F"/>
    <w:rsid w:val="002E790F"/>
    <w:rsid w:val="002F03F4"/>
    <w:rsid w:val="002F05CC"/>
    <w:rsid w:val="002F07A9"/>
    <w:rsid w:val="002F0A2A"/>
    <w:rsid w:val="002F0A81"/>
    <w:rsid w:val="002F1DEA"/>
    <w:rsid w:val="002F2C9F"/>
    <w:rsid w:val="002F2F38"/>
    <w:rsid w:val="002F3329"/>
    <w:rsid w:val="002F33CD"/>
    <w:rsid w:val="002F345C"/>
    <w:rsid w:val="002F3943"/>
    <w:rsid w:val="002F47E5"/>
    <w:rsid w:val="002F49EE"/>
    <w:rsid w:val="002F49FB"/>
    <w:rsid w:val="002F4CC2"/>
    <w:rsid w:val="002F4DF0"/>
    <w:rsid w:val="002F507A"/>
    <w:rsid w:val="002F591D"/>
    <w:rsid w:val="002F5AA5"/>
    <w:rsid w:val="002F5B7B"/>
    <w:rsid w:val="002F5F6D"/>
    <w:rsid w:val="002F61B0"/>
    <w:rsid w:val="002F7018"/>
    <w:rsid w:val="002F752C"/>
    <w:rsid w:val="002F7818"/>
    <w:rsid w:val="002F7A41"/>
    <w:rsid w:val="002F7B4B"/>
    <w:rsid w:val="002F7E6C"/>
    <w:rsid w:val="00300256"/>
    <w:rsid w:val="003002C3"/>
    <w:rsid w:val="00300CD6"/>
    <w:rsid w:val="00301581"/>
    <w:rsid w:val="00301A13"/>
    <w:rsid w:val="00301D64"/>
    <w:rsid w:val="00301EA5"/>
    <w:rsid w:val="0030202C"/>
    <w:rsid w:val="003026FF"/>
    <w:rsid w:val="003028F7"/>
    <w:rsid w:val="00302AA2"/>
    <w:rsid w:val="00302F08"/>
    <w:rsid w:val="003038CE"/>
    <w:rsid w:val="00303AFD"/>
    <w:rsid w:val="00303C97"/>
    <w:rsid w:val="003043F5"/>
    <w:rsid w:val="00304987"/>
    <w:rsid w:val="00304DC4"/>
    <w:rsid w:val="0030541B"/>
    <w:rsid w:val="003054B7"/>
    <w:rsid w:val="0030594D"/>
    <w:rsid w:val="00305C76"/>
    <w:rsid w:val="00305F80"/>
    <w:rsid w:val="00306376"/>
    <w:rsid w:val="0030645D"/>
    <w:rsid w:val="00306812"/>
    <w:rsid w:val="00306A76"/>
    <w:rsid w:val="00306C5C"/>
    <w:rsid w:val="00307128"/>
    <w:rsid w:val="00307DD5"/>
    <w:rsid w:val="0031050E"/>
    <w:rsid w:val="0031052F"/>
    <w:rsid w:val="00310870"/>
    <w:rsid w:val="00310ABB"/>
    <w:rsid w:val="00310B71"/>
    <w:rsid w:val="00310F24"/>
    <w:rsid w:val="0031120C"/>
    <w:rsid w:val="00311500"/>
    <w:rsid w:val="00311A60"/>
    <w:rsid w:val="00311BEC"/>
    <w:rsid w:val="003125FE"/>
    <w:rsid w:val="00312769"/>
    <w:rsid w:val="0031280B"/>
    <w:rsid w:val="0031281F"/>
    <w:rsid w:val="003138F8"/>
    <w:rsid w:val="00313B4D"/>
    <w:rsid w:val="00313F21"/>
    <w:rsid w:val="003153CF"/>
    <w:rsid w:val="00316420"/>
    <w:rsid w:val="00316562"/>
    <w:rsid w:val="003167D8"/>
    <w:rsid w:val="00316B02"/>
    <w:rsid w:val="00317229"/>
    <w:rsid w:val="00317F49"/>
    <w:rsid w:val="00320011"/>
    <w:rsid w:val="00320475"/>
    <w:rsid w:val="00320775"/>
    <w:rsid w:val="00320C11"/>
    <w:rsid w:val="00320D35"/>
    <w:rsid w:val="00320DEB"/>
    <w:rsid w:val="00322200"/>
    <w:rsid w:val="003223FC"/>
    <w:rsid w:val="003226ED"/>
    <w:rsid w:val="00322760"/>
    <w:rsid w:val="00322A3A"/>
    <w:rsid w:val="00322F49"/>
    <w:rsid w:val="00323BF6"/>
    <w:rsid w:val="00323C8C"/>
    <w:rsid w:val="00323DFC"/>
    <w:rsid w:val="0032421E"/>
    <w:rsid w:val="003244F2"/>
    <w:rsid w:val="00324F7D"/>
    <w:rsid w:val="0032503F"/>
    <w:rsid w:val="00325303"/>
    <w:rsid w:val="0032557C"/>
    <w:rsid w:val="00325D64"/>
    <w:rsid w:val="00326296"/>
    <w:rsid w:val="003262A1"/>
    <w:rsid w:val="003271A6"/>
    <w:rsid w:val="003272DE"/>
    <w:rsid w:val="00327488"/>
    <w:rsid w:val="00330429"/>
    <w:rsid w:val="0033073D"/>
    <w:rsid w:val="00330814"/>
    <w:rsid w:val="0033112C"/>
    <w:rsid w:val="003315AD"/>
    <w:rsid w:val="00331764"/>
    <w:rsid w:val="00331A05"/>
    <w:rsid w:val="00331D21"/>
    <w:rsid w:val="0033210A"/>
    <w:rsid w:val="00332324"/>
    <w:rsid w:val="003323B4"/>
    <w:rsid w:val="00332BF2"/>
    <w:rsid w:val="00332EF2"/>
    <w:rsid w:val="00333235"/>
    <w:rsid w:val="0033330F"/>
    <w:rsid w:val="003333B3"/>
    <w:rsid w:val="00333E50"/>
    <w:rsid w:val="003345CE"/>
    <w:rsid w:val="003349F8"/>
    <w:rsid w:val="00334C78"/>
    <w:rsid w:val="00335562"/>
    <w:rsid w:val="0033592D"/>
    <w:rsid w:val="00336495"/>
    <w:rsid w:val="0033674E"/>
    <w:rsid w:val="00337169"/>
    <w:rsid w:val="003375FE"/>
    <w:rsid w:val="0033788C"/>
    <w:rsid w:val="00337CD1"/>
    <w:rsid w:val="00340189"/>
    <w:rsid w:val="00340499"/>
    <w:rsid w:val="0034076C"/>
    <w:rsid w:val="00340B9E"/>
    <w:rsid w:val="0034113E"/>
    <w:rsid w:val="00341141"/>
    <w:rsid w:val="0034145A"/>
    <w:rsid w:val="003417E8"/>
    <w:rsid w:val="0034199B"/>
    <w:rsid w:val="00342FEA"/>
    <w:rsid w:val="00343315"/>
    <w:rsid w:val="0034387A"/>
    <w:rsid w:val="00343965"/>
    <w:rsid w:val="0034462E"/>
    <w:rsid w:val="00345110"/>
    <w:rsid w:val="003455F7"/>
    <w:rsid w:val="003457B1"/>
    <w:rsid w:val="00345C6D"/>
    <w:rsid w:val="003460B4"/>
    <w:rsid w:val="003469C2"/>
    <w:rsid w:val="00346E8B"/>
    <w:rsid w:val="00347FC2"/>
    <w:rsid w:val="003500C8"/>
    <w:rsid w:val="003502B5"/>
    <w:rsid w:val="00350722"/>
    <w:rsid w:val="00350D36"/>
    <w:rsid w:val="00351A2C"/>
    <w:rsid w:val="00351ED5"/>
    <w:rsid w:val="003525CC"/>
    <w:rsid w:val="00352904"/>
    <w:rsid w:val="00352CC0"/>
    <w:rsid w:val="00352E3B"/>
    <w:rsid w:val="003532AA"/>
    <w:rsid w:val="00353A3D"/>
    <w:rsid w:val="0035401C"/>
    <w:rsid w:val="003541D9"/>
    <w:rsid w:val="00354522"/>
    <w:rsid w:val="0035477E"/>
    <w:rsid w:val="00354931"/>
    <w:rsid w:val="00354E5E"/>
    <w:rsid w:val="00354EDE"/>
    <w:rsid w:val="0035509A"/>
    <w:rsid w:val="0035554A"/>
    <w:rsid w:val="00355DC7"/>
    <w:rsid w:val="00355E93"/>
    <w:rsid w:val="00356034"/>
    <w:rsid w:val="00356C60"/>
    <w:rsid w:val="0035716B"/>
    <w:rsid w:val="00357867"/>
    <w:rsid w:val="0036072F"/>
    <w:rsid w:val="003608DB"/>
    <w:rsid w:val="00360A00"/>
    <w:rsid w:val="00360CF3"/>
    <w:rsid w:val="00361ECE"/>
    <w:rsid w:val="00361F74"/>
    <w:rsid w:val="00361FCC"/>
    <w:rsid w:val="003627D9"/>
    <w:rsid w:val="00362960"/>
    <w:rsid w:val="00362B69"/>
    <w:rsid w:val="00362D6C"/>
    <w:rsid w:val="00362E83"/>
    <w:rsid w:val="00363450"/>
    <w:rsid w:val="003638DB"/>
    <w:rsid w:val="00364320"/>
    <w:rsid w:val="0036499C"/>
    <w:rsid w:val="00364DC8"/>
    <w:rsid w:val="003654ED"/>
    <w:rsid w:val="00365ECF"/>
    <w:rsid w:val="0036647E"/>
    <w:rsid w:val="0036647F"/>
    <w:rsid w:val="0036733B"/>
    <w:rsid w:val="003677CF"/>
    <w:rsid w:val="00367E3E"/>
    <w:rsid w:val="00370386"/>
    <w:rsid w:val="0037038D"/>
    <w:rsid w:val="00370ABB"/>
    <w:rsid w:val="003713C8"/>
    <w:rsid w:val="003714B4"/>
    <w:rsid w:val="00371A06"/>
    <w:rsid w:val="003721E2"/>
    <w:rsid w:val="0037287C"/>
    <w:rsid w:val="0037357F"/>
    <w:rsid w:val="00373749"/>
    <w:rsid w:val="003743C4"/>
    <w:rsid w:val="00374B75"/>
    <w:rsid w:val="00375375"/>
    <w:rsid w:val="003753F8"/>
    <w:rsid w:val="00375522"/>
    <w:rsid w:val="00375895"/>
    <w:rsid w:val="00376222"/>
    <w:rsid w:val="00376A20"/>
    <w:rsid w:val="00376AAA"/>
    <w:rsid w:val="0037728F"/>
    <w:rsid w:val="003774EB"/>
    <w:rsid w:val="00377984"/>
    <w:rsid w:val="00377A6E"/>
    <w:rsid w:val="00377A8F"/>
    <w:rsid w:val="00377B6B"/>
    <w:rsid w:val="00377B77"/>
    <w:rsid w:val="00377F6C"/>
    <w:rsid w:val="0038040D"/>
    <w:rsid w:val="00380B88"/>
    <w:rsid w:val="00380FA1"/>
    <w:rsid w:val="0038163D"/>
    <w:rsid w:val="00381BA8"/>
    <w:rsid w:val="00381E18"/>
    <w:rsid w:val="00382799"/>
    <w:rsid w:val="00382AB4"/>
    <w:rsid w:val="00382D87"/>
    <w:rsid w:val="003834CD"/>
    <w:rsid w:val="003838CC"/>
    <w:rsid w:val="00384627"/>
    <w:rsid w:val="00384AC6"/>
    <w:rsid w:val="00384B83"/>
    <w:rsid w:val="00385404"/>
    <w:rsid w:val="0038577C"/>
    <w:rsid w:val="003857FB"/>
    <w:rsid w:val="003859EF"/>
    <w:rsid w:val="00385C38"/>
    <w:rsid w:val="00386179"/>
    <w:rsid w:val="00386AEC"/>
    <w:rsid w:val="00386E43"/>
    <w:rsid w:val="003871B6"/>
    <w:rsid w:val="00387B1C"/>
    <w:rsid w:val="00387BA7"/>
    <w:rsid w:val="00387E27"/>
    <w:rsid w:val="00391376"/>
    <w:rsid w:val="00391505"/>
    <w:rsid w:val="0039179A"/>
    <w:rsid w:val="0039193B"/>
    <w:rsid w:val="0039196E"/>
    <w:rsid w:val="00391BC5"/>
    <w:rsid w:val="00392250"/>
    <w:rsid w:val="00392938"/>
    <w:rsid w:val="00392CC3"/>
    <w:rsid w:val="00393F07"/>
    <w:rsid w:val="00393FFD"/>
    <w:rsid w:val="00394003"/>
    <w:rsid w:val="00394568"/>
    <w:rsid w:val="00394A46"/>
    <w:rsid w:val="00394C77"/>
    <w:rsid w:val="00395195"/>
    <w:rsid w:val="00395ADD"/>
    <w:rsid w:val="00397235"/>
    <w:rsid w:val="00397C0A"/>
    <w:rsid w:val="003A0024"/>
    <w:rsid w:val="003A0142"/>
    <w:rsid w:val="003A0206"/>
    <w:rsid w:val="003A021C"/>
    <w:rsid w:val="003A03B9"/>
    <w:rsid w:val="003A0697"/>
    <w:rsid w:val="003A0D1C"/>
    <w:rsid w:val="003A0D3D"/>
    <w:rsid w:val="003A0DAA"/>
    <w:rsid w:val="003A1706"/>
    <w:rsid w:val="003A1A54"/>
    <w:rsid w:val="003A1E5F"/>
    <w:rsid w:val="003A23AE"/>
    <w:rsid w:val="003A250D"/>
    <w:rsid w:val="003A2A46"/>
    <w:rsid w:val="003A35FB"/>
    <w:rsid w:val="003A38DC"/>
    <w:rsid w:val="003A3942"/>
    <w:rsid w:val="003A49B8"/>
    <w:rsid w:val="003A4C63"/>
    <w:rsid w:val="003A4D85"/>
    <w:rsid w:val="003A51D8"/>
    <w:rsid w:val="003A5407"/>
    <w:rsid w:val="003A553E"/>
    <w:rsid w:val="003A5672"/>
    <w:rsid w:val="003A585D"/>
    <w:rsid w:val="003A58A2"/>
    <w:rsid w:val="003A6471"/>
    <w:rsid w:val="003A650E"/>
    <w:rsid w:val="003A66C6"/>
    <w:rsid w:val="003A68CC"/>
    <w:rsid w:val="003B0DD1"/>
    <w:rsid w:val="003B126D"/>
    <w:rsid w:val="003B1CFA"/>
    <w:rsid w:val="003B29EF"/>
    <w:rsid w:val="003B2B17"/>
    <w:rsid w:val="003B2FEE"/>
    <w:rsid w:val="003B4EB3"/>
    <w:rsid w:val="003B5045"/>
    <w:rsid w:val="003B504F"/>
    <w:rsid w:val="003B5B75"/>
    <w:rsid w:val="003B5D38"/>
    <w:rsid w:val="003B5F39"/>
    <w:rsid w:val="003B6239"/>
    <w:rsid w:val="003B6646"/>
    <w:rsid w:val="003B664E"/>
    <w:rsid w:val="003B6AD7"/>
    <w:rsid w:val="003B6BBA"/>
    <w:rsid w:val="003B731C"/>
    <w:rsid w:val="003B7574"/>
    <w:rsid w:val="003C0C55"/>
    <w:rsid w:val="003C0C63"/>
    <w:rsid w:val="003C132C"/>
    <w:rsid w:val="003C1E82"/>
    <w:rsid w:val="003C1F68"/>
    <w:rsid w:val="003C229C"/>
    <w:rsid w:val="003C2703"/>
    <w:rsid w:val="003C2AE3"/>
    <w:rsid w:val="003C2D52"/>
    <w:rsid w:val="003C347B"/>
    <w:rsid w:val="003C34E4"/>
    <w:rsid w:val="003C3E4F"/>
    <w:rsid w:val="003C3FF7"/>
    <w:rsid w:val="003C43B0"/>
    <w:rsid w:val="003C4BE5"/>
    <w:rsid w:val="003C4FE3"/>
    <w:rsid w:val="003C561A"/>
    <w:rsid w:val="003C5919"/>
    <w:rsid w:val="003C5B16"/>
    <w:rsid w:val="003C654D"/>
    <w:rsid w:val="003C6741"/>
    <w:rsid w:val="003C6A58"/>
    <w:rsid w:val="003C6D74"/>
    <w:rsid w:val="003C6FBB"/>
    <w:rsid w:val="003C7DBE"/>
    <w:rsid w:val="003C7F03"/>
    <w:rsid w:val="003D094B"/>
    <w:rsid w:val="003D0FCB"/>
    <w:rsid w:val="003D150A"/>
    <w:rsid w:val="003D164F"/>
    <w:rsid w:val="003D23F4"/>
    <w:rsid w:val="003D2404"/>
    <w:rsid w:val="003D24A8"/>
    <w:rsid w:val="003D2FC0"/>
    <w:rsid w:val="003D378B"/>
    <w:rsid w:val="003D3999"/>
    <w:rsid w:val="003D42C6"/>
    <w:rsid w:val="003D5321"/>
    <w:rsid w:val="003D541A"/>
    <w:rsid w:val="003D581D"/>
    <w:rsid w:val="003D583D"/>
    <w:rsid w:val="003D58B5"/>
    <w:rsid w:val="003D5AA0"/>
    <w:rsid w:val="003D5DC2"/>
    <w:rsid w:val="003D67DA"/>
    <w:rsid w:val="003D6E10"/>
    <w:rsid w:val="003D70A7"/>
    <w:rsid w:val="003D727B"/>
    <w:rsid w:val="003D77D0"/>
    <w:rsid w:val="003D7A50"/>
    <w:rsid w:val="003D7FCC"/>
    <w:rsid w:val="003E07D3"/>
    <w:rsid w:val="003E1B23"/>
    <w:rsid w:val="003E1DE6"/>
    <w:rsid w:val="003E21D9"/>
    <w:rsid w:val="003E235C"/>
    <w:rsid w:val="003E2421"/>
    <w:rsid w:val="003E2E15"/>
    <w:rsid w:val="003E302D"/>
    <w:rsid w:val="003E34B7"/>
    <w:rsid w:val="003E356F"/>
    <w:rsid w:val="003E3674"/>
    <w:rsid w:val="003E3CAA"/>
    <w:rsid w:val="003E3CC7"/>
    <w:rsid w:val="003E3DFE"/>
    <w:rsid w:val="003E3F3A"/>
    <w:rsid w:val="003E4D34"/>
    <w:rsid w:val="003E4E48"/>
    <w:rsid w:val="003E515C"/>
    <w:rsid w:val="003E5B3D"/>
    <w:rsid w:val="003E665F"/>
    <w:rsid w:val="003E668B"/>
    <w:rsid w:val="003E6A99"/>
    <w:rsid w:val="003E6E2D"/>
    <w:rsid w:val="003E6E64"/>
    <w:rsid w:val="003E6F0F"/>
    <w:rsid w:val="003E7FD7"/>
    <w:rsid w:val="003F0436"/>
    <w:rsid w:val="003F05F4"/>
    <w:rsid w:val="003F0B72"/>
    <w:rsid w:val="003F1877"/>
    <w:rsid w:val="003F2089"/>
    <w:rsid w:val="003F228F"/>
    <w:rsid w:val="003F23DF"/>
    <w:rsid w:val="003F27DA"/>
    <w:rsid w:val="003F2AF8"/>
    <w:rsid w:val="003F2D1D"/>
    <w:rsid w:val="003F2EE3"/>
    <w:rsid w:val="003F318E"/>
    <w:rsid w:val="003F3572"/>
    <w:rsid w:val="003F3BEE"/>
    <w:rsid w:val="003F43B5"/>
    <w:rsid w:val="003F44B3"/>
    <w:rsid w:val="003F45EA"/>
    <w:rsid w:val="003F5AC8"/>
    <w:rsid w:val="003F5B05"/>
    <w:rsid w:val="003F5FA4"/>
    <w:rsid w:val="003F7D91"/>
    <w:rsid w:val="00400655"/>
    <w:rsid w:val="00400662"/>
    <w:rsid w:val="00400F5E"/>
    <w:rsid w:val="004013EF"/>
    <w:rsid w:val="004018A7"/>
    <w:rsid w:val="00401BD6"/>
    <w:rsid w:val="00401C43"/>
    <w:rsid w:val="00402070"/>
    <w:rsid w:val="0040209E"/>
    <w:rsid w:val="00402603"/>
    <w:rsid w:val="00402841"/>
    <w:rsid w:val="004028C8"/>
    <w:rsid w:val="00402DAF"/>
    <w:rsid w:val="004039E8"/>
    <w:rsid w:val="004039EF"/>
    <w:rsid w:val="00403A6A"/>
    <w:rsid w:val="00403AE5"/>
    <w:rsid w:val="00403D6F"/>
    <w:rsid w:val="00404343"/>
    <w:rsid w:val="00404488"/>
    <w:rsid w:val="004047E2"/>
    <w:rsid w:val="00404960"/>
    <w:rsid w:val="00404A95"/>
    <w:rsid w:val="0040710A"/>
    <w:rsid w:val="00407C70"/>
    <w:rsid w:val="00407D60"/>
    <w:rsid w:val="00410005"/>
    <w:rsid w:val="00410317"/>
    <w:rsid w:val="0041107D"/>
    <w:rsid w:val="00411184"/>
    <w:rsid w:val="0041128D"/>
    <w:rsid w:val="0041394F"/>
    <w:rsid w:val="00413C61"/>
    <w:rsid w:val="00414576"/>
    <w:rsid w:val="00414CC0"/>
    <w:rsid w:val="00415BC7"/>
    <w:rsid w:val="00415C9A"/>
    <w:rsid w:val="00416437"/>
    <w:rsid w:val="00416E9C"/>
    <w:rsid w:val="00417025"/>
    <w:rsid w:val="00417C30"/>
    <w:rsid w:val="00420157"/>
    <w:rsid w:val="0042082F"/>
    <w:rsid w:val="00420867"/>
    <w:rsid w:val="00420A1C"/>
    <w:rsid w:val="004211BB"/>
    <w:rsid w:val="0042193F"/>
    <w:rsid w:val="004225C8"/>
    <w:rsid w:val="0042277B"/>
    <w:rsid w:val="004228DE"/>
    <w:rsid w:val="00423520"/>
    <w:rsid w:val="0042367C"/>
    <w:rsid w:val="00423B89"/>
    <w:rsid w:val="004240C1"/>
    <w:rsid w:val="00424266"/>
    <w:rsid w:val="00424430"/>
    <w:rsid w:val="004255A2"/>
    <w:rsid w:val="00425DF1"/>
    <w:rsid w:val="00425FC0"/>
    <w:rsid w:val="00426806"/>
    <w:rsid w:val="00426986"/>
    <w:rsid w:val="00426BA6"/>
    <w:rsid w:val="00426F23"/>
    <w:rsid w:val="00427227"/>
    <w:rsid w:val="00427783"/>
    <w:rsid w:val="004306BC"/>
    <w:rsid w:val="00430797"/>
    <w:rsid w:val="00431B1E"/>
    <w:rsid w:val="004325BE"/>
    <w:rsid w:val="00432787"/>
    <w:rsid w:val="00433398"/>
    <w:rsid w:val="0043442B"/>
    <w:rsid w:val="004348F9"/>
    <w:rsid w:val="00434EE0"/>
    <w:rsid w:val="0043534E"/>
    <w:rsid w:val="00435A1F"/>
    <w:rsid w:val="00435E4F"/>
    <w:rsid w:val="00436BCF"/>
    <w:rsid w:val="0043781D"/>
    <w:rsid w:val="00437AE4"/>
    <w:rsid w:val="00441669"/>
    <w:rsid w:val="00441688"/>
    <w:rsid w:val="004417F0"/>
    <w:rsid w:val="00441B50"/>
    <w:rsid w:val="0044233E"/>
    <w:rsid w:val="00442CFD"/>
    <w:rsid w:val="00442D19"/>
    <w:rsid w:val="00443104"/>
    <w:rsid w:val="00443186"/>
    <w:rsid w:val="004431AE"/>
    <w:rsid w:val="00443538"/>
    <w:rsid w:val="00443722"/>
    <w:rsid w:val="004439B4"/>
    <w:rsid w:val="00443DF2"/>
    <w:rsid w:val="004447E3"/>
    <w:rsid w:val="00445370"/>
    <w:rsid w:val="00445774"/>
    <w:rsid w:val="004459FB"/>
    <w:rsid w:val="00446B96"/>
    <w:rsid w:val="00446BA1"/>
    <w:rsid w:val="00446CB5"/>
    <w:rsid w:val="004474E3"/>
    <w:rsid w:val="004479FF"/>
    <w:rsid w:val="00447A93"/>
    <w:rsid w:val="00450389"/>
    <w:rsid w:val="0045063A"/>
    <w:rsid w:val="0045095D"/>
    <w:rsid w:val="00450F64"/>
    <w:rsid w:val="00451CE3"/>
    <w:rsid w:val="00451E0B"/>
    <w:rsid w:val="004520E5"/>
    <w:rsid w:val="004521B3"/>
    <w:rsid w:val="004524FA"/>
    <w:rsid w:val="00452507"/>
    <w:rsid w:val="00452A1F"/>
    <w:rsid w:val="00452A6A"/>
    <w:rsid w:val="004530B2"/>
    <w:rsid w:val="004536B8"/>
    <w:rsid w:val="004537F2"/>
    <w:rsid w:val="004539E9"/>
    <w:rsid w:val="004553B0"/>
    <w:rsid w:val="004557E8"/>
    <w:rsid w:val="00455B16"/>
    <w:rsid w:val="0045622C"/>
    <w:rsid w:val="004565E3"/>
    <w:rsid w:val="00456ACE"/>
    <w:rsid w:val="00456F31"/>
    <w:rsid w:val="004578F4"/>
    <w:rsid w:val="0045791D"/>
    <w:rsid w:val="00457A9B"/>
    <w:rsid w:val="0046026C"/>
    <w:rsid w:val="00460C10"/>
    <w:rsid w:val="00460E85"/>
    <w:rsid w:val="00460EF7"/>
    <w:rsid w:val="00460FF6"/>
    <w:rsid w:val="004612D5"/>
    <w:rsid w:val="004614EE"/>
    <w:rsid w:val="004615E2"/>
    <w:rsid w:val="00462B96"/>
    <w:rsid w:val="004636A0"/>
    <w:rsid w:val="0046482F"/>
    <w:rsid w:val="004655F2"/>
    <w:rsid w:val="00465692"/>
    <w:rsid w:val="00465AA7"/>
    <w:rsid w:val="00465D37"/>
    <w:rsid w:val="004660D5"/>
    <w:rsid w:val="00466135"/>
    <w:rsid w:val="00466580"/>
    <w:rsid w:val="004665CE"/>
    <w:rsid w:val="004667CE"/>
    <w:rsid w:val="00466FB9"/>
    <w:rsid w:val="00467183"/>
    <w:rsid w:val="00467274"/>
    <w:rsid w:val="004672E9"/>
    <w:rsid w:val="004677CB"/>
    <w:rsid w:val="00467900"/>
    <w:rsid w:val="00467B3C"/>
    <w:rsid w:val="004706B0"/>
    <w:rsid w:val="0047128A"/>
    <w:rsid w:val="004719F9"/>
    <w:rsid w:val="00471B69"/>
    <w:rsid w:val="00471DC3"/>
    <w:rsid w:val="00471DD3"/>
    <w:rsid w:val="004732B9"/>
    <w:rsid w:val="00473395"/>
    <w:rsid w:val="00473A03"/>
    <w:rsid w:val="00473B31"/>
    <w:rsid w:val="00473FA9"/>
    <w:rsid w:val="004740B1"/>
    <w:rsid w:val="0047430D"/>
    <w:rsid w:val="0047565D"/>
    <w:rsid w:val="004756D1"/>
    <w:rsid w:val="00476131"/>
    <w:rsid w:val="004762E7"/>
    <w:rsid w:val="00476343"/>
    <w:rsid w:val="00476375"/>
    <w:rsid w:val="00476984"/>
    <w:rsid w:val="00476A3C"/>
    <w:rsid w:val="004772A5"/>
    <w:rsid w:val="00477717"/>
    <w:rsid w:val="0048072B"/>
    <w:rsid w:val="0048082E"/>
    <w:rsid w:val="00481415"/>
    <w:rsid w:val="00481468"/>
    <w:rsid w:val="00481DB7"/>
    <w:rsid w:val="00482717"/>
    <w:rsid w:val="00482807"/>
    <w:rsid w:val="00482AC9"/>
    <w:rsid w:val="004832D3"/>
    <w:rsid w:val="00483638"/>
    <w:rsid w:val="0048382B"/>
    <w:rsid w:val="0048388D"/>
    <w:rsid w:val="004841C4"/>
    <w:rsid w:val="00484502"/>
    <w:rsid w:val="0048461C"/>
    <w:rsid w:val="0048489A"/>
    <w:rsid w:val="0048491C"/>
    <w:rsid w:val="0048548A"/>
    <w:rsid w:val="00485CA2"/>
    <w:rsid w:val="004861A3"/>
    <w:rsid w:val="004869F6"/>
    <w:rsid w:val="00486F30"/>
    <w:rsid w:val="004871B9"/>
    <w:rsid w:val="004874F9"/>
    <w:rsid w:val="004875D7"/>
    <w:rsid w:val="004876AA"/>
    <w:rsid w:val="004876D5"/>
    <w:rsid w:val="00490132"/>
    <w:rsid w:val="004901AB"/>
    <w:rsid w:val="0049056C"/>
    <w:rsid w:val="00490727"/>
    <w:rsid w:val="00490909"/>
    <w:rsid w:val="00490CA2"/>
    <w:rsid w:val="00490E1D"/>
    <w:rsid w:val="0049153E"/>
    <w:rsid w:val="00491925"/>
    <w:rsid w:val="004921A2"/>
    <w:rsid w:val="00492D82"/>
    <w:rsid w:val="00492E79"/>
    <w:rsid w:val="0049307D"/>
    <w:rsid w:val="00493101"/>
    <w:rsid w:val="004931D1"/>
    <w:rsid w:val="004944AD"/>
    <w:rsid w:val="00494E26"/>
    <w:rsid w:val="00494F57"/>
    <w:rsid w:val="00495398"/>
    <w:rsid w:val="00495E81"/>
    <w:rsid w:val="0049665C"/>
    <w:rsid w:val="0049688A"/>
    <w:rsid w:val="0049733F"/>
    <w:rsid w:val="00497693"/>
    <w:rsid w:val="004A06A8"/>
    <w:rsid w:val="004A0AFC"/>
    <w:rsid w:val="004A0BCE"/>
    <w:rsid w:val="004A14E7"/>
    <w:rsid w:val="004A17D4"/>
    <w:rsid w:val="004A1E7D"/>
    <w:rsid w:val="004A1FB1"/>
    <w:rsid w:val="004A24CB"/>
    <w:rsid w:val="004A25F8"/>
    <w:rsid w:val="004A2B59"/>
    <w:rsid w:val="004A399D"/>
    <w:rsid w:val="004A3DC7"/>
    <w:rsid w:val="004A43CD"/>
    <w:rsid w:val="004A4CE4"/>
    <w:rsid w:val="004A5206"/>
    <w:rsid w:val="004A5257"/>
    <w:rsid w:val="004A5398"/>
    <w:rsid w:val="004A553A"/>
    <w:rsid w:val="004A5853"/>
    <w:rsid w:val="004A5A81"/>
    <w:rsid w:val="004A608D"/>
    <w:rsid w:val="004A61B9"/>
    <w:rsid w:val="004A68BE"/>
    <w:rsid w:val="004A69F3"/>
    <w:rsid w:val="004A6AC8"/>
    <w:rsid w:val="004A727F"/>
    <w:rsid w:val="004B06C2"/>
    <w:rsid w:val="004B0980"/>
    <w:rsid w:val="004B1C8F"/>
    <w:rsid w:val="004B24FB"/>
    <w:rsid w:val="004B27F7"/>
    <w:rsid w:val="004B3198"/>
    <w:rsid w:val="004B3471"/>
    <w:rsid w:val="004B5E49"/>
    <w:rsid w:val="004B6636"/>
    <w:rsid w:val="004B6664"/>
    <w:rsid w:val="004B69BB"/>
    <w:rsid w:val="004B6F45"/>
    <w:rsid w:val="004B7AD1"/>
    <w:rsid w:val="004C0534"/>
    <w:rsid w:val="004C07F1"/>
    <w:rsid w:val="004C09BE"/>
    <w:rsid w:val="004C0D2D"/>
    <w:rsid w:val="004C12A6"/>
    <w:rsid w:val="004C2116"/>
    <w:rsid w:val="004C26D3"/>
    <w:rsid w:val="004C2AEA"/>
    <w:rsid w:val="004C3416"/>
    <w:rsid w:val="004C34DF"/>
    <w:rsid w:val="004C35F0"/>
    <w:rsid w:val="004C3AB8"/>
    <w:rsid w:val="004C452B"/>
    <w:rsid w:val="004C4D99"/>
    <w:rsid w:val="004C5039"/>
    <w:rsid w:val="004C516B"/>
    <w:rsid w:val="004C53BB"/>
    <w:rsid w:val="004C5B43"/>
    <w:rsid w:val="004C6195"/>
    <w:rsid w:val="004C6462"/>
    <w:rsid w:val="004C6FF0"/>
    <w:rsid w:val="004C7B8A"/>
    <w:rsid w:val="004C7D50"/>
    <w:rsid w:val="004C7D7F"/>
    <w:rsid w:val="004C7F4A"/>
    <w:rsid w:val="004D01CC"/>
    <w:rsid w:val="004D0355"/>
    <w:rsid w:val="004D0C61"/>
    <w:rsid w:val="004D1051"/>
    <w:rsid w:val="004D13A1"/>
    <w:rsid w:val="004D1561"/>
    <w:rsid w:val="004D1BF8"/>
    <w:rsid w:val="004D1F2B"/>
    <w:rsid w:val="004D24D0"/>
    <w:rsid w:val="004D251F"/>
    <w:rsid w:val="004D25B6"/>
    <w:rsid w:val="004D2F99"/>
    <w:rsid w:val="004D33EB"/>
    <w:rsid w:val="004D33ED"/>
    <w:rsid w:val="004D3D3F"/>
    <w:rsid w:val="004D3FA5"/>
    <w:rsid w:val="004D4029"/>
    <w:rsid w:val="004D40FA"/>
    <w:rsid w:val="004D4299"/>
    <w:rsid w:val="004D54BC"/>
    <w:rsid w:val="004D5650"/>
    <w:rsid w:val="004D6E79"/>
    <w:rsid w:val="004D761E"/>
    <w:rsid w:val="004D777C"/>
    <w:rsid w:val="004D7B12"/>
    <w:rsid w:val="004D7ECA"/>
    <w:rsid w:val="004E021C"/>
    <w:rsid w:val="004E0494"/>
    <w:rsid w:val="004E0EED"/>
    <w:rsid w:val="004E184D"/>
    <w:rsid w:val="004E200E"/>
    <w:rsid w:val="004E2964"/>
    <w:rsid w:val="004E2B9C"/>
    <w:rsid w:val="004E318A"/>
    <w:rsid w:val="004E33E0"/>
    <w:rsid w:val="004E3574"/>
    <w:rsid w:val="004E393F"/>
    <w:rsid w:val="004E4058"/>
    <w:rsid w:val="004E4106"/>
    <w:rsid w:val="004E4CBC"/>
    <w:rsid w:val="004E4DAF"/>
    <w:rsid w:val="004E528E"/>
    <w:rsid w:val="004E578E"/>
    <w:rsid w:val="004E5B8C"/>
    <w:rsid w:val="004E5D49"/>
    <w:rsid w:val="004E6CD6"/>
    <w:rsid w:val="004E7276"/>
    <w:rsid w:val="004E72A8"/>
    <w:rsid w:val="004E777F"/>
    <w:rsid w:val="004E7886"/>
    <w:rsid w:val="004E7F7F"/>
    <w:rsid w:val="004F0394"/>
    <w:rsid w:val="004F04C8"/>
    <w:rsid w:val="004F14F1"/>
    <w:rsid w:val="004F14F9"/>
    <w:rsid w:val="004F1FD1"/>
    <w:rsid w:val="004F25E5"/>
    <w:rsid w:val="004F26C2"/>
    <w:rsid w:val="004F3468"/>
    <w:rsid w:val="004F34CE"/>
    <w:rsid w:val="004F3A0F"/>
    <w:rsid w:val="004F3C41"/>
    <w:rsid w:val="004F4277"/>
    <w:rsid w:val="004F43D8"/>
    <w:rsid w:val="004F4463"/>
    <w:rsid w:val="004F502A"/>
    <w:rsid w:val="004F662F"/>
    <w:rsid w:val="004F6648"/>
    <w:rsid w:val="004F667D"/>
    <w:rsid w:val="004F68E5"/>
    <w:rsid w:val="004F6B96"/>
    <w:rsid w:val="004F6C13"/>
    <w:rsid w:val="004F71F6"/>
    <w:rsid w:val="004F7BAF"/>
    <w:rsid w:val="005005B7"/>
    <w:rsid w:val="00500AD2"/>
    <w:rsid w:val="00500AEE"/>
    <w:rsid w:val="00500C87"/>
    <w:rsid w:val="00500F11"/>
    <w:rsid w:val="00500F32"/>
    <w:rsid w:val="00500FEB"/>
    <w:rsid w:val="00501F51"/>
    <w:rsid w:val="00501F72"/>
    <w:rsid w:val="00502245"/>
    <w:rsid w:val="00502877"/>
    <w:rsid w:val="0050299F"/>
    <w:rsid w:val="005029B0"/>
    <w:rsid w:val="00502C9E"/>
    <w:rsid w:val="00503942"/>
    <w:rsid w:val="005039F6"/>
    <w:rsid w:val="00504E7F"/>
    <w:rsid w:val="00504F55"/>
    <w:rsid w:val="005055A2"/>
    <w:rsid w:val="0050588E"/>
    <w:rsid w:val="00505979"/>
    <w:rsid w:val="00505986"/>
    <w:rsid w:val="00505AB5"/>
    <w:rsid w:val="0050745B"/>
    <w:rsid w:val="005076B2"/>
    <w:rsid w:val="005078A3"/>
    <w:rsid w:val="00507EF9"/>
    <w:rsid w:val="005107F3"/>
    <w:rsid w:val="005110D3"/>
    <w:rsid w:val="0051141D"/>
    <w:rsid w:val="005117DD"/>
    <w:rsid w:val="0051188F"/>
    <w:rsid w:val="00511B7E"/>
    <w:rsid w:val="00511D93"/>
    <w:rsid w:val="00511EA8"/>
    <w:rsid w:val="00512337"/>
    <w:rsid w:val="00512F16"/>
    <w:rsid w:val="005137B3"/>
    <w:rsid w:val="0051385C"/>
    <w:rsid w:val="00513ACA"/>
    <w:rsid w:val="00513E37"/>
    <w:rsid w:val="00514490"/>
    <w:rsid w:val="00515302"/>
    <w:rsid w:val="00515404"/>
    <w:rsid w:val="005156D7"/>
    <w:rsid w:val="00515AE4"/>
    <w:rsid w:val="0051603D"/>
    <w:rsid w:val="00516BBB"/>
    <w:rsid w:val="00517048"/>
    <w:rsid w:val="005171DF"/>
    <w:rsid w:val="00517514"/>
    <w:rsid w:val="005175E4"/>
    <w:rsid w:val="00517845"/>
    <w:rsid w:val="00517AFA"/>
    <w:rsid w:val="00517B2F"/>
    <w:rsid w:val="00517DD2"/>
    <w:rsid w:val="00520328"/>
    <w:rsid w:val="0052039F"/>
    <w:rsid w:val="00520949"/>
    <w:rsid w:val="005212C8"/>
    <w:rsid w:val="005216C6"/>
    <w:rsid w:val="00522194"/>
    <w:rsid w:val="0052231C"/>
    <w:rsid w:val="0052287D"/>
    <w:rsid w:val="00522F4D"/>
    <w:rsid w:val="005230D9"/>
    <w:rsid w:val="00523552"/>
    <w:rsid w:val="00523A6B"/>
    <w:rsid w:val="00524A0F"/>
    <w:rsid w:val="00524C35"/>
    <w:rsid w:val="00524C54"/>
    <w:rsid w:val="00524D37"/>
    <w:rsid w:val="0052611F"/>
    <w:rsid w:val="00526782"/>
    <w:rsid w:val="0052681C"/>
    <w:rsid w:val="00526968"/>
    <w:rsid w:val="00526C45"/>
    <w:rsid w:val="00527F73"/>
    <w:rsid w:val="00530802"/>
    <w:rsid w:val="00530C93"/>
    <w:rsid w:val="00530EDA"/>
    <w:rsid w:val="0053177F"/>
    <w:rsid w:val="00531903"/>
    <w:rsid w:val="0053252A"/>
    <w:rsid w:val="005329AE"/>
    <w:rsid w:val="00532A29"/>
    <w:rsid w:val="00532E3A"/>
    <w:rsid w:val="00534158"/>
    <w:rsid w:val="005343E9"/>
    <w:rsid w:val="0053440F"/>
    <w:rsid w:val="00534C71"/>
    <w:rsid w:val="00535574"/>
    <w:rsid w:val="0053590C"/>
    <w:rsid w:val="00535A65"/>
    <w:rsid w:val="00536215"/>
    <w:rsid w:val="005363F0"/>
    <w:rsid w:val="0053644C"/>
    <w:rsid w:val="005366A8"/>
    <w:rsid w:val="005375C6"/>
    <w:rsid w:val="00537F1F"/>
    <w:rsid w:val="00540492"/>
    <w:rsid w:val="0054068A"/>
    <w:rsid w:val="0054088D"/>
    <w:rsid w:val="00540D8B"/>
    <w:rsid w:val="005414AC"/>
    <w:rsid w:val="005416D5"/>
    <w:rsid w:val="00541C10"/>
    <w:rsid w:val="00542C78"/>
    <w:rsid w:val="00542EC6"/>
    <w:rsid w:val="00543A49"/>
    <w:rsid w:val="00543EE9"/>
    <w:rsid w:val="005445C3"/>
    <w:rsid w:val="005447F2"/>
    <w:rsid w:val="00544B7C"/>
    <w:rsid w:val="00545049"/>
    <w:rsid w:val="00545578"/>
    <w:rsid w:val="0054577E"/>
    <w:rsid w:val="00545B00"/>
    <w:rsid w:val="00545EFF"/>
    <w:rsid w:val="00545F32"/>
    <w:rsid w:val="00546979"/>
    <w:rsid w:val="00547E71"/>
    <w:rsid w:val="005501A5"/>
    <w:rsid w:val="0055089F"/>
    <w:rsid w:val="005508DB"/>
    <w:rsid w:val="00551264"/>
    <w:rsid w:val="00551775"/>
    <w:rsid w:val="005520CC"/>
    <w:rsid w:val="00552278"/>
    <w:rsid w:val="00555065"/>
    <w:rsid w:val="005557EE"/>
    <w:rsid w:val="00555D27"/>
    <w:rsid w:val="00555DA3"/>
    <w:rsid w:val="0055619D"/>
    <w:rsid w:val="005569C1"/>
    <w:rsid w:val="00557790"/>
    <w:rsid w:val="00557DA0"/>
    <w:rsid w:val="005600E5"/>
    <w:rsid w:val="005601BF"/>
    <w:rsid w:val="0056053B"/>
    <w:rsid w:val="00560CD9"/>
    <w:rsid w:val="00560F74"/>
    <w:rsid w:val="00561004"/>
    <w:rsid w:val="00561151"/>
    <w:rsid w:val="00561590"/>
    <w:rsid w:val="00562650"/>
    <w:rsid w:val="005631F4"/>
    <w:rsid w:val="005635D6"/>
    <w:rsid w:val="00563CD9"/>
    <w:rsid w:val="005646B1"/>
    <w:rsid w:val="00564CCD"/>
    <w:rsid w:val="005656FD"/>
    <w:rsid w:val="005658A1"/>
    <w:rsid w:val="00565B9A"/>
    <w:rsid w:val="00565E39"/>
    <w:rsid w:val="00565EDA"/>
    <w:rsid w:val="0056602D"/>
    <w:rsid w:val="005660AB"/>
    <w:rsid w:val="0056658A"/>
    <w:rsid w:val="00566BB4"/>
    <w:rsid w:val="00567A6D"/>
    <w:rsid w:val="00567D62"/>
    <w:rsid w:val="00570548"/>
    <w:rsid w:val="00570A35"/>
    <w:rsid w:val="00570AD6"/>
    <w:rsid w:val="005710AF"/>
    <w:rsid w:val="005710EB"/>
    <w:rsid w:val="005712A9"/>
    <w:rsid w:val="005719BC"/>
    <w:rsid w:val="00572CA8"/>
    <w:rsid w:val="00572FFA"/>
    <w:rsid w:val="00573867"/>
    <w:rsid w:val="00573D41"/>
    <w:rsid w:val="00574412"/>
    <w:rsid w:val="00574CA1"/>
    <w:rsid w:val="00574DD3"/>
    <w:rsid w:val="00574F45"/>
    <w:rsid w:val="005751DD"/>
    <w:rsid w:val="00575439"/>
    <w:rsid w:val="005758F9"/>
    <w:rsid w:val="00575965"/>
    <w:rsid w:val="00575CA2"/>
    <w:rsid w:val="00575ED2"/>
    <w:rsid w:val="00576FFF"/>
    <w:rsid w:val="0057768B"/>
    <w:rsid w:val="00577718"/>
    <w:rsid w:val="0057788C"/>
    <w:rsid w:val="00580409"/>
    <w:rsid w:val="00580BA9"/>
    <w:rsid w:val="00581AAE"/>
    <w:rsid w:val="005821FB"/>
    <w:rsid w:val="0058233F"/>
    <w:rsid w:val="00582631"/>
    <w:rsid w:val="00582DF9"/>
    <w:rsid w:val="0058359B"/>
    <w:rsid w:val="00583D9C"/>
    <w:rsid w:val="005845F9"/>
    <w:rsid w:val="00584ADF"/>
    <w:rsid w:val="00585304"/>
    <w:rsid w:val="00585780"/>
    <w:rsid w:val="00585877"/>
    <w:rsid w:val="00585E70"/>
    <w:rsid w:val="005862D0"/>
    <w:rsid w:val="00586F26"/>
    <w:rsid w:val="005874A3"/>
    <w:rsid w:val="00587FE8"/>
    <w:rsid w:val="005903FA"/>
    <w:rsid w:val="00590BD2"/>
    <w:rsid w:val="00590CD3"/>
    <w:rsid w:val="00591153"/>
    <w:rsid w:val="005918DB"/>
    <w:rsid w:val="00591E42"/>
    <w:rsid w:val="00592624"/>
    <w:rsid w:val="00592E73"/>
    <w:rsid w:val="00593255"/>
    <w:rsid w:val="005935E7"/>
    <w:rsid w:val="00593B1D"/>
    <w:rsid w:val="00593EAD"/>
    <w:rsid w:val="005941E4"/>
    <w:rsid w:val="00594371"/>
    <w:rsid w:val="0059452A"/>
    <w:rsid w:val="0059487C"/>
    <w:rsid w:val="005949BF"/>
    <w:rsid w:val="005950D4"/>
    <w:rsid w:val="00595C12"/>
    <w:rsid w:val="00595C86"/>
    <w:rsid w:val="00596104"/>
    <w:rsid w:val="00596307"/>
    <w:rsid w:val="00596316"/>
    <w:rsid w:val="005964E3"/>
    <w:rsid w:val="00596599"/>
    <w:rsid w:val="00597D16"/>
    <w:rsid w:val="005A0490"/>
    <w:rsid w:val="005A04B6"/>
    <w:rsid w:val="005A05F6"/>
    <w:rsid w:val="005A0EFB"/>
    <w:rsid w:val="005A1074"/>
    <w:rsid w:val="005A1111"/>
    <w:rsid w:val="005A1495"/>
    <w:rsid w:val="005A1804"/>
    <w:rsid w:val="005A24C2"/>
    <w:rsid w:val="005A28F1"/>
    <w:rsid w:val="005A2925"/>
    <w:rsid w:val="005A3428"/>
    <w:rsid w:val="005A34EB"/>
    <w:rsid w:val="005A3814"/>
    <w:rsid w:val="005A3A13"/>
    <w:rsid w:val="005A3A49"/>
    <w:rsid w:val="005A3B38"/>
    <w:rsid w:val="005A3F29"/>
    <w:rsid w:val="005A407A"/>
    <w:rsid w:val="005A4440"/>
    <w:rsid w:val="005A44CD"/>
    <w:rsid w:val="005A4922"/>
    <w:rsid w:val="005A4942"/>
    <w:rsid w:val="005A524F"/>
    <w:rsid w:val="005A53DA"/>
    <w:rsid w:val="005A5B17"/>
    <w:rsid w:val="005A5BF2"/>
    <w:rsid w:val="005A5FC0"/>
    <w:rsid w:val="005A6507"/>
    <w:rsid w:val="005A6626"/>
    <w:rsid w:val="005A70CF"/>
    <w:rsid w:val="005A7274"/>
    <w:rsid w:val="005A75B9"/>
    <w:rsid w:val="005B013C"/>
    <w:rsid w:val="005B052C"/>
    <w:rsid w:val="005B13FF"/>
    <w:rsid w:val="005B146C"/>
    <w:rsid w:val="005B1628"/>
    <w:rsid w:val="005B181F"/>
    <w:rsid w:val="005B1ABB"/>
    <w:rsid w:val="005B23EC"/>
    <w:rsid w:val="005B39EF"/>
    <w:rsid w:val="005B3D65"/>
    <w:rsid w:val="005B441A"/>
    <w:rsid w:val="005B4BE2"/>
    <w:rsid w:val="005B4C0B"/>
    <w:rsid w:val="005B4FAF"/>
    <w:rsid w:val="005B5BDA"/>
    <w:rsid w:val="005B5FC3"/>
    <w:rsid w:val="005B61BC"/>
    <w:rsid w:val="005B6B1A"/>
    <w:rsid w:val="005B7371"/>
    <w:rsid w:val="005B7697"/>
    <w:rsid w:val="005B7919"/>
    <w:rsid w:val="005C0455"/>
    <w:rsid w:val="005C05A5"/>
    <w:rsid w:val="005C0BA8"/>
    <w:rsid w:val="005C0BC4"/>
    <w:rsid w:val="005C128E"/>
    <w:rsid w:val="005C216E"/>
    <w:rsid w:val="005C2E0E"/>
    <w:rsid w:val="005C38DA"/>
    <w:rsid w:val="005C4D76"/>
    <w:rsid w:val="005C58B0"/>
    <w:rsid w:val="005C6056"/>
    <w:rsid w:val="005C63B2"/>
    <w:rsid w:val="005C6461"/>
    <w:rsid w:val="005C6AF9"/>
    <w:rsid w:val="005C6FA9"/>
    <w:rsid w:val="005C7333"/>
    <w:rsid w:val="005C7441"/>
    <w:rsid w:val="005D00B1"/>
    <w:rsid w:val="005D0807"/>
    <w:rsid w:val="005D085C"/>
    <w:rsid w:val="005D0BA7"/>
    <w:rsid w:val="005D1075"/>
    <w:rsid w:val="005D11D8"/>
    <w:rsid w:val="005D1938"/>
    <w:rsid w:val="005D1A20"/>
    <w:rsid w:val="005D1A74"/>
    <w:rsid w:val="005D25D5"/>
    <w:rsid w:val="005D2626"/>
    <w:rsid w:val="005D32C3"/>
    <w:rsid w:val="005D3514"/>
    <w:rsid w:val="005D38B5"/>
    <w:rsid w:val="005D3B51"/>
    <w:rsid w:val="005D448B"/>
    <w:rsid w:val="005D498F"/>
    <w:rsid w:val="005D4B1E"/>
    <w:rsid w:val="005D4DA2"/>
    <w:rsid w:val="005D5318"/>
    <w:rsid w:val="005D58D9"/>
    <w:rsid w:val="005D5F60"/>
    <w:rsid w:val="005D662C"/>
    <w:rsid w:val="005D6886"/>
    <w:rsid w:val="005D6C3E"/>
    <w:rsid w:val="005D7790"/>
    <w:rsid w:val="005D7BDA"/>
    <w:rsid w:val="005D7BEE"/>
    <w:rsid w:val="005D7F54"/>
    <w:rsid w:val="005E098E"/>
    <w:rsid w:val="005E0E14"/>
    <w:rsid w:val="005E0EC5"/>
    <w:rsid w:val="005E102E"/>
    <w:rsid w:val="005E21F7"/>
    <w:rsid w:val="005E2935"/>
    <w:rsid w:val="005E2CEB"/>
    <w:rsid w:val="005E374F"/>
    <w:rsid w:val="005E3CEF"/>
    <w:rsid w:val="005E3F76"/>
    <w:rsid w:val="005E438D"/>
    <w:rsid w:val="005E50B2"/>
    <w:rsid w:val="005E5D41"/>
    <w:rsid w:val="005E5DC1"/>
    <w:rsid w:val="005E6035"/>
    <w:rsid w:val="005E665D"/>
    <w:rsid w:val="005E754D"/>
    <w:rsid w:val="005F0508"/>
    <w:rsid w:val="005F0670"/>
    <w:rsid w:val="005F0710"/>
    <w:rsid w:val="005F082A"/>
    <w:rsid w:val="005F0863"/>
    <w:rsid w:val="005F1031"/>
    <w:rsid w:val="005F15F9"/>
    <w:rsid w:val="005F1953"/>
    <w:rsid w:val="005F3468"/>
    <w:rsid w:val="005F35D0"/>
    <w:rsid w:val="005F3BA0"/>
    <w:rsid w:val="005F417C"/>
    <w:rsid w:val="005F4423"/>
    <w:rsid w:val="005F44D1"/>
    <w:rsid w:val="005F4A2A"/>
    <w:rsid w:val="005F4A42"/>
    <w:rsid w:val="005F4DCD"/>
    <w:rsid w:val="005F6258"/>
    <w:rsid w:val="005F6B79"/>
    <w:rsid w:val="005F788A"/>
    <w:rsid w:val="00600FEC"/>
    <w:rsid w:val="0060153E"/>
    <w:rsid w:val="00601BFA"/>
    <w:rsid w:val="0060230B"/>
    <w:rsid w:val="00602944"/>
    <w:rsid w:val="00603908"/>
    <w:rsid w:val="00603914"/>
    <w:rsid w:val="0060435F"/>
    <w:rsid w:val="006048A7"/>
    <w:rsid w:val="006053A5"/>
    <w:rsid w:val="006056C0"/>
    <w:rsid w:val="00605EE4"/>
    <w:rsid w:val="0060672E"/>
    <w:rsid w:val="0060682F"/>
    <w:rsid w:val="006068D8"/>
    <w:rsid w:val="00607632"/>
    <w:rsid w:val="00610481"/>
    <w:rsid w:val="006105A2"/>
    <w:rsid w:val="006114D9"/>
    <w:rsid w:val="006118DC"/>
    <w:rsid w:val="0061359A"/>
    <w:rsid w:val="00613718"/>
    <w:rsid w:val="00613960"/>
    <w:rsid w:val="00613AAC"/>
    <w:rsid w:val="00613F46"/>
    <w:rsid w:val="006140B7"/>
    <w:rsid w:val="00614A5D"/>
    <w:rsid w:val="00614AEA"/>
    <w:rsid w:val="006157C6"/>
    <w:rsid w:val="00615C74"/>
    <w:rsid w:val="0061620C"/>
    <w:rsid w:val="00616586"/>
    <w:rsid w:val="00616590"/>
    <w:rsid w:val="00616F93"/>
    <w:rsid w:val="00616FD3"/>
    <w:rsid w:val="00617E11"/>
    <w:rsid w:val="006202C9"/>
    <w:rsid w:val="00620431"/>
    <w:rsid w:val="00620762"/>
    <w:rsid w:val="00620D84"/>
    <w:rsid w:val="00621902"/>
    <w:rsid w:val="00621C78"/>
    <w:rsid w:val="00621FDE"/>
    <w:rsid w:val="006222B6"/>
    <w:rsid w:val="00622576"/>
    <w:rsid w:val="00622B4A"/>
    <w:rsid w:val="00622BF9"/>
    <w:rsid w:val="00622D6A"/>
    <w:rsid w:val="00622F80"/>
    <w:rsid w:val="006235A7"/>
    <w:rsid w:val="0062363C"/>
    <w:rsid w:val="00623F5B"/>
    <w:rsid w:val="0062540C"/>
    <w:rsid w:val="006261AC"/>
    <w:rsid w:val="0062639E"/>
    <w:rsid w:val="00626CA8"/>
    <w:rsid w:val="00626E8C"/>
    <w:rsid w:val="006273E4"/>
    <w:rsid w:val="006275A8"/>
    <w:rsid w:val="00627652"/>
    <w:rsid w:val="006301B2"/>
    <w:rsid w:val="00631291"/>
    <w:rsid w:val="00631409"/>
    <w:rsid w:val="00631748"/>
    <w:rsid w:val="006319EB"/>
    <w:rsid w:val="00631A6C"/>
    <w:rsid w:val="00631B35"/>
    <w:rsid w:val="00631B8F"/>
    <w:rsid w:val="00631E36"/>
    <w:rsid w:val="00632162"/>
    <w:rsid w:val="00632553"/>
    <w:rsid w:val="006327CF"/>
    <w:rsid w:val="00632E7F"/>
    <w:rsid w:val="00633C2B"/>
    <w:rsid w:val="00633CDD"/>
    <w:rsid w:val="0063406A"/>
    <w:rsid w:val="0063433C"/>
    <w:rsid w:val="006343B7"/>
    <w:rsid w:val="006343CF"/>
    <w:rsid w:val="0063446D"/>
    <w:rsid w:val="0063458B"/>
    <w:rsid w:val="00635009"/>
    <w:rsid w:val="00635E4E"/>
    <w:rsid w:val="00636093"/>
    <w:rsid w:val="006369A3"/>
    <w:rsid w:val="00637376"/>
    <w:rsid w:val="00637AF3"/>
    <w:rsid w:val="006402C1"/>
    <w:rsid w:val="006402DF"/>
    <w:rsid w:val="00640844"/>
    <w:rsid w:val="00640A84"/>
    <w:rsid w:val="00640E1E"/>
    <w:rsid w:val="00640F3A"/>
    <w:rsid w:val="00641A7A"/>
    <w:rsid w:val="00641DE6"/>
    <w:rsid w:val="00642162"/>
    <w:rsid w:val="006432F3"/>
    <w:rsid w:val="00644302"/>
    <w:rsid w:val="00644409"/>
    <w:rsid w:val="00644D1E"/>
    <w:rsid w:val="00645A2F"/>
    <w:rsid w:val="0064621A"/>
    <w:rsid w:val="006466DC"/>
    <w:rsid w:val="00646B4F"/>
    <w:rsid w:val="006471F6"/>
    <w:rsid w:val="00647B90"/>
    <w:rsid w:val="00650121"/>
    <w:rsid w:val="00650294"/>
    <w:rsid w:val="00650FB6"/>
    <w:rsid w:val="0065123C"/>
    <w:rsid w:val="00651CE7"/>
    <w:rsid w:val="00651CEF"/>
    <w:rsid w:val="006530BA"/>
    <w:rsid w:val="00653F84"/>
    <w:rsid w:val="00654484"/>
    <w:rsid w:val="00654970"/>
    <w:rsid w:val="0065502E"/>
    <w:rsid w:val="0065617B"/>
    <w:rsid w:val="006578FB"/>
    <w:rsid w:val="006601B2"/>
    <w:rsid w:val="0066115B"/>
    <w:rsid w:val="0066139E"/>
    <w:rsid w:val="006616B0"/>
    <w:rsid w:val="00662269"/>
    <w:rsid w:val="006622FB"/>
    <w:rsid w:val="00662647"/>
    <w:rsid w:val="006626A0"/>
    <w:rsid w:val="00662719"/>
    <w:rsid w:val="00662914"/>
    <w:rsid w:val="0066322F"/>
    <w:rsid w:val="00663DD5"/>
    <w:rsid w:val="006643A8"/>
    <w:rsid w:val="00666103"/>
    <w:rsid w:val="00666252"/>
    <w:rsid w:val="00666301"/>
    <w:rsid w:val="0066645C"/>
    <w:rsid w:val="00666AD7"/>
    <w:rsid w:val="00671C7A"/>
    <w:rsid w:val="00672504"/>
    <w:rsid w:val="00674020"/>
    <w:rsid w:val="00674B65"/>
    <w:rsid w:val="00676064"/>
    <w:rsid w:val="006764A0"/>
    <w:rsid w:val="00676AA0"/>
    <w:rsid w:val="00677368"/>
    <w:rsid w:val="00677AF3"/>
    <w:rsid w:val="006813E6"/>
    <w:rsid w:val="00681636"/>
    <w:rsid w:val="006828AF"/>
    <w:rsid w:val="00682D44"/>
    <w:rsid w:val="0068363D"/>
    <w:rsid w:val="006837F6"/>
    <w:rsid w:val="006839B1"/>
    <w:rsid w:val="00683F78"/>
    <w:rsid w:val="00684028"/>
    <w:rsid w:val="0068406A"/>
    <w:rsid w:val="0068475F"/>
    <w:rsid w:val="006847C0"/>
    <w:rsid w:val="00684B9D"/>
    <w:rsid w:val="00684EF3"/>
    <w:rsid w:val="00685148"/>
    <w:rsid w:val="006852AA"/>
    <w:rsid w:val="00685513"/>
    <w:rsid w:val="00685D40"/>
    <w:rsid w:val="00685F74"/>
    <w:rsid w:val="006861E4"/>
    <w:rsid w:val="0068679B"/>
    <w:rsid w:val="00686898"/>
    <w:rsid w:val="00687493"/>
    <w:rsid w:val="006903C8"/>
    <w:rsid w:val="006905F0"/>
    <w:rsid w:val="00690677"/>
    <w:rsid w:val="00690F1C"/>
    <w:rsid w:val="0069137B"/>
    <w:rsid w:val="00691E44"/>
    <w:rsid w:val="00692392"/>
    <w:rsid w:val="00692535"/>
    <w:rsid w:val="006929B3"/>
    <w:rsid w:val="0069330B"/>
    <w:rsid w:val="00693709"/>
    <w:rsid w:val="0069417A"/>
    <w:rsid w:val="006943F9"/>
    <w:rsid w:val="006947CD"/>
    <w:rsid w:val="00694F9B"/>
    <w:rsid w:val="0069611A"/>
    <w:rsid w:val="00696761"/>
    <w:rsid w:val="0069697C"/>
    <w:rsid w:val="00696C7E"/>
    <w:rsid w:val="00696DE0"/>
    <w:rsid w:val="006976AA"/>
    <w:rsid w:val="00697750"/>
    <w:rsid w:val="00697AE8"/>
    <w:rsid w:val="006A0136"/>
    <w:rsid w:val="006A047B"/>
    <w:rsid w:val="006A0D35"/>
    <w:rsid w:val="006A1139"/>
    <w:rsid w:val="006A11D6"/>
    <w:rsid w:val="006A1626"/>
    <w:rsid w:val="006A1D9F"/>
    <w:rsid w:val="006A1FC9"/>
    <w:rsid w:val="006A27E4"/>
    <w:rsid w:val="006A2F04"/>
    <w:rsid w:val="006A4505"/>
    <w:rsid w:val="006A4836"/>
    <w:rsid w:val="006A4CF9"/>
    <w:rsid w:val="006A54CA"/>
    <w:rsid w:val="006A6569"/>
    <w:rsid w:val="006A6BBA"/>
    <w:rsid w:val="006A7198"/>
    <w:rsid w:val="006A729E"/>
    <w:rsid w:val="006A765F"/>
    <w:rsid w:val="006B007A"/>
    <w:rsid w:val="006B012D"/>
    <w:rsid w:val="006B0307"/>
    <w:rsid w:val="006B09AD"/>
    <w:rsid w:val="006B0D2C"/>
    <w:rsid w:val="006B13E8"/>
    <w:rsid w:val="006B1E6C"/>
    <w:rsid w:val="006B1E7D"/>
    <w:rsid w:val="006B2380"/>
    <w:rsid w:val="006B25DF"/>
    <w:rsid w:val="006B26BB"/>
    <w:rsid w:val="006B2DDC"/>
    <w:rsid w:val="006B2DF2"/>
    <w:rsid w:val="006B378C"/>
    <w:rsid w:val="006B3D7C"/>
    <w:rsid w:val="006B42B3"/>
    <w:rsid w:val="006B46BF"/>
    <w:rsid w:val="006B46FC"/>
    <w:rsid w:val="006B4FE3"/>
    <w:rsid w:val="006C024F"/>
    <w:rsid w:val="006C065C"/>
    <w:rsid w:val="006C0B32"/>
    <w:rsid w:val="006C1A32"/>
    <w:rsid w:val="006C1A4E"/>
    <w:rsid w:val="006C20F4"/>
    <w:rsid w:val="006C2108"/>
    <w:rsid w:val="006C2AC8"/>
    <w:rsid w:val="006C3C98"/>
    <w:rsid w:val="006C3CA9"/>
    <w:rsid w:val="006C3FF1"/>
    <w:rsid w:val="006C4799"/>
    <w:rsid w:val="006C6286"/>
    <w:rsid w:val="006C68FB"/>
    <w:rsid w:val="006C7170"/>
    <w:rsid w:val="006C71EA"/>
    <w:rsid w:val="006C767D"/>
    <w:rsid w:val="006C793F"/>
    <w:rsid w:val="006D04A9"/>
    <w:rsid w:val="006D05CD"/>
    <w:rsid w:val="006D07C7"/>
    <w:rsid w:val="006D18CC"/>
    <w:rsid w:val="006D1BC5"/>
    <w:rsid w:val="006D1CEF"/>
    <w:rsid w:val="006D2024"/>
    <w:rsid w:val="006D292E"/>
    <w:rsid w:val="006D2BC8"/>
    <w:rsid w:val="006D2CF1"/>
    <w:rsid w:val="006D33D5"/>
    <w:rsid w:val="006D3C80"/>
    <w:rsid w:val="006D3F03"/>
    <w:rsid w:val="006D4C06"/>
    <w:rsid w:val="006D4D7A"/>
    <w:rsid w:val="006D50AA"/>
    <w:rsid w:val="006D50E2"/>
    <w:rsid w:val="006D5B96"/>
    <w:rsid w:val="006D61C4"/>
    <w:rsid w:val="006D67D6"/>
    <w:rsid w:val="006E00CB"/>
    <w:rsid w:val="006E03B7"/>
    <w:rsid w:val="006E09B7"/>
    <w:rsid w:val="006E0A8D"/>
    <w:rsid w:val="006E0C36"/>
    <w:rsid w:val="006E1635"/>
    <w:rsid w:val="006E19AF"/>
    <w:rsid w:val="006E1EDE"/>
    <w:rsid w:val="006E1F39"/>
    <w:rsid w:val="006E2F50"/>
    <w:rsid w:val="006E4D14"/>
    <w:rsid w:val="006E5673"/>
    <w:rsid w:val="006E5A2C"/>
    <w:rsid w:val="006E5C40"/>
    <w:rsid w:val="006E5E06"/>
    <w:rsid w:val="006E7170"/>
    <w:rsid w:val="006E7450"/>
    <w:rsid w:val="006F070E"/>
    <w:rsid w:val="006F0954"/>
    <w:rsid w:val="006F09E3"/>
    <w:rsid w:val="006F14E0"/>
    <w:rsid w:val="006F15EE"/>
    <w:rsid w:val="006F1781"/>
    <w:rsid w:val="006F28FC"/>
    <w:rsid w:val="006F2DD9"/>
    <w:rsid w:val="006F3849"/>
    <w:rsid w:val="006F39D8"/>
    <w:rsid w:val="006F3D02"/>
    <w:rsid w:val="006F3D0F"/>
    <w:rsid w:val="006F3F1C"/>
    <w:rsid w:val="006F40B7"/>
    <w:rsid w:val="006F41C8"/>
    <w:rsid w:val="006F4285"/>
    <w:rsid w:val="006F45F6"/>
    <w:rsid w:val="006F4CA5"/>
    <w:rsid w:val="006F4EAB"/>
    <w:rsid w:val="006F4EDF"/>
    <w:rsid w:val="006F5140"/>
    <w:rsid w:val="006F5ECD"/>
    <w:rsid w:val="006F6479"/>
    <w:rsid w:val="006F67F5"/>
    <w:rsid w:val="006F7584"/>
    <w:rsid w:val="006F7C10"/>
    <w:rsid w:val="00700455"/>
    <w:rsid w:val="00700518"/>
    <w:rsid w:val="007007F2"/>
    <w:rsid w:val="00700E7A"/>
    <w:rsid w:val="007011D3"/>
    <w:rsid w:val="0070132C"/>
    <w:rsid w:val="00702123"/>
    <w:rsid w:val="007021BA"/>
    <w:rsid w:val="007023CA"/>
    <w:rsid w:val="00702B14"/>
    <w:rsid w:val="0070327F"/>
    <w:rsid w:val="0070378E"/>
    <w:rsid w:val="00703DBC"/>
    <w:rsid w:val="00703E94"/>
    <w:rsid w:val="00704B63"/>
    <w:rsid w:val="00704FAE"/>
    <w:rsid w:val="00705685"/>
    <w:rsid w:val="007060A5"/>
    <w:rsid w:val="0070644F"/>
    <w:rsid w:val="0070677C"/>
    <w:rsid w:val="00706CD0"/>
    <w:rsid w:val="00707126"/>
    <w:rsid w:val="007071A5"/>
    <w:rsid w:val="00707835"/>
    <w:rsid w:val="00707B1F"/>
    <w:rsid w:val="00707B2D"/>
    <w:rsid w:val="00707C07"/>
    <w:rsid w:val="00707E72"/>
    <w:rsid w:val="00707E8E"/>
    <w:rsid w:val="007101BA"/>
    <w:rsid w:val="00710B22"/>
    <w:rsid w:val="0071168A"/>
    <w:rsid w:val="0071176E"/>
    <w:rsid w:val="00711D13"/>
    <w:rsid w:val="00711E84"/>
    <w:rsid w:val="00712185"/>
    <w:rsid w:val="007123DD"/>
    <w:rsid w:val="007141BC"/>
    <w:rsid w:val="007143C8"/>
    <w:rsid w:val="007146E1"/>
    <w:rsid w:val="00715548"/>
    <w:rsid w:val="007159A4"/>
    <w:rsid w:val="00715E2F"/>
    <w:rsid w:val="00716039"/>
    <w:rsid w:val="0071638C"/>
    <w:rsid w:val="00716867"/>
    <w:rsid w:val="00716E06"/>
    <w:rsid w:val="00717084"/>
    <w:rsid w:val="007170E7"/>
    <w:rsid w:val="0071769A"/>
    <w:rsid w:val="007179D3"/>
    <w:rsid w:val="00720315"/>
    <w:rsid w:val="00720A5C"/>
    <w:rsid w:val="00720B1F"/>
    <w:rsid w:val="00720BEC"/>
    <w:rsid w:val="00720EDB"/>
    <w:rsid w:val="00721029"/>
    <w:rsid w:val="0072165D"/>
    <w:rsid w:val="0072167B"/>
    <w:rsid w:val="007216D7"/>
    <w:rsid w:val="00721BBC"/>
    <w:rsid w:val="00722120"/>
    <w:rsid w:val="00722A45"/>
    <w:rsid w:val="0072300D"/>
    <w:rsid w:val="00723635"/>
    <w:rsid w:val="00724300"/>
    <w:rsid w:val="0072433C"/>
    <w:rsid w:val="007247BC"/>
    <w:rsid w:val="00724F51"/>
    <w:rsid w:val="0072513B"/>
    <w:rsid w:val="00725452"/>
    <w:rsid w:val="007258D8"/>
    <w:rsid w:val="007261F8"/>
    <w:rsid w:val="00726E97"/>
    <w:rsid w:val="007272B1"/>
    <w:rsid w:val="00727970"/>
    <w:rsid w:val="00727C5A"/>
    <w:rsid w:val="00730870"/>
    <w:rsid w:val="00730B6D"/>
    <w:rsid w:val="00730D1A"/>
    <w:rsid w:val="00730D47"/>
    <w:rsid w:val="007313CC"/>
    <w:rsid w:val="0073154D"/>
    <w:rsid w:val="00731BBF"/>
    <w:rsid w:val="007325F6"/>
    <w:rsid w:val="007337F6"/>
    <w:rsid w:val="00733A32"/>
    <w:rsid w:val="00733ED4"/>
    <w:rsid w:val="0073403F"/>
    <w:rsid w:val="00734B98"/>
    <w:rsid w:val="0073531D"/>
    <w:rsid w:val="00735697"/>
    <w:rsid w:val="00736D30"/>
    <w:rsid w:val="0073713B"/>
    <w:rsid w:val="007371BE"/>
    <w:rsid w:val="00737DB9"/>
    <w:rsid w:val="00740055"/>
    <w:rsid w:val="007402D3"/>
    <w:rsid w:val="00740847"/>
    <w:rsid w:val="00741AF4"/>
    <w:rsid w:val="007421EF"/>
    <w:rsid w:val="0074243A"/>
    <w:rsid w:val="007424B3"/>
    <w:rsid w:val="00742510"/>
    <w:rsid w:val="007431F5"/>
    <w:rsid w:val="00743DB3"/>
    <w:rsid w:val="00744180"/>
    <w:rsid w:val="0074437B"/>
    <w:rsid w:val="007448F9"/>
    <w:rsid w:val="00744A9C"/>
    <w:rsid w:val="00745784"/>
    <w:rsid w:val="0074647F"/>
    <w:rsid w:val="0074696C"/>
    <w:rsid w:val="0074793B"/>
    <w:rsid w:val="00747CBA"/>
    <w:rsid w:val="007506CF"/>
    <w:rsid w:val="0075089F"/>
    <w:rsid w:val="00750BB4"/>
    <w:rsid w:val="00750DF6"/>
    <w:rsid w:val="00751736"/>
    <w:rsid w:val="007528B2"/>
    <w:rsid w:val="007530F7"/>
    <w:rsid w:val="00753340"/>
    <w:rsid w:val="00753AB4"/>
    <w:rsid w:val="00753ADD"/>
    <w:rsid w:val="00754462"/>
    <w:rsid w:val="00754A04"/>
    <w:rsid w:val="00754A46"/>
    <w:rsid w:val="0075524D"/>
    <w:rsid w:val="0075584A"/>
    <w:rsid w:val="00755ED7"/>
    <w:rsid w:val="00755FA3"/>
    <w:rsid w:val="00757010"/>
    <w:rsid w:val="007573A2"/>
    <w:rsid w:val="00757454"/>
    <w:rsid w:val="00760803"/>
    <w:rsid w:val="00760AAD"/>
    <w:rsid w:val="007619BA"/>
    <w:rsid w:val="00761BD6"/>
    <w:rsid w:val="00761C9D"/>
    <w:rsid w:val="0076224C"/>
    <w:rsid w:val="007625D8"/>
    <w:rsid w:val="0076276F"/>
    <w:rsid w:val="007628A9"/>
    <w:rsid w:val="00762D5C"/>
    <w:rsid w:val="00762DE8"/>
    <w:rsid w:val="00762EB0"/>
    <w:rsid w:val="00763775"/>
    <w:rsid w:val="00765255"/>
    <w:rsid w:val="00765277"/>
    <w:rsid w:val="007652BF"/>
    <w:rsid w:val="00765346"/>
    <w:rsid w:val="0076576F"/>
    <w:rsid w:val="007658B2"/>
    <w:rsid w:val="00765A02"/>
    <w:rsid w:val="00765A72"/>
    <w:rsid w:val="00765B4C"/>
    <w:rsid w:val="00765EA5"/>
    <w:rsid w:val="00766310"/>
    <w:rsid w:val="007664D8"/>
    <w:rsid w:val="00770062"/>
    <w:rsid w:val="00770515"/>
    <w:rsid w:val="00770595"/>
    <w:rsid w:val="007710C0"/>
    <w:rsid w:val="007711C6"/>
    <w:rsid w:val="00771399"/>
    <w:rsid w:val="00771D36"/>
    <w:rsid w:val="0077270A"/>
    <w:rsid w:val="007728EC"/>
    <w:rsid w:val="00772C44"/>
    <w:rsid w:val="00772C93"/>
    <w:rsid w:val="00773A66"/>
    <w:rsid w:val="00774199"/>
    <w:rsid w:val="007746D1"/>
    <w:rsid w:val="0077485E"/>
    <w:rsid w:val="00774BA4"/>
    <w:rsid w:val="00774FA3"/>
    <w:rsid w:val="00775180"/>
    <w:rsid w:val="007751EF"/>
    <w:rsid w:val="00775301"/>
    <w:rsid w:val="00775536"/>
    <w:rsid w:val="00775745"/>
    <w:rsid w:val="0077580D"/>
    <w:rsid w:val="00776153"/>
    <w:rsid w:val="00776650"/>
    <w:rsid w:val="00777A01"/>
    <w:rsid w:val="007816A3"/>
    <w:rsid w:val="00781CC5"/>
    <w:rsid w:val="00781D04"/>
    <w:rsid w:val="00781E90"/>
    <w:rsid w:val="00781FB0"/>
    <w:rsid w:val="00782CE6"/>
    <w:rsid w:val="00783359"/>
    <w:rsid w:val="007833AD"/>
    <w:rsid w:val="007835A3"/>
    <w:rsid w:val="00783C02"/>
    <w:rsid w:val="00783FF3"/>
    <w:rsid w:val="0078473D"/>
    <w:rsid w:val="00784C81"/>
    <w:rsid w:val="007866C2"/>
    <w:rsid w:val="00786AAB"/>
    <w:rsid w:val="00786EBE"/>
    <w:rsid w:val="00790439"/>
    <w:rsid w:val="00790D51"/>
    <w:rsid w:val="00791258"/>
    <w:rsid w:val="00791B8E"/>
    <w:rsid w:val="00791F9F"/>
    <w:rsid w:val="00792D22"/>
    <w:rsid w:val="00793B8E"/>
    <w:rsid w:val="00794501"/>
    <w:rsid w:val="00794948"/>
    <w:rsid w:val="00794C2E"/>
    <w:rsid w:val="00796083"/>
    <w:rsid w:val="00796899"/>
    <w:rsid w:val="007A0042"/>
    <w:rsid w:val="007A006A"/>
    <w:rsid w:val="007A027F"/>
    <w:rsid w:val="007A05F2"/>
    <w:rsid w:val="007A08D4"/>
    <w:rsid w:val="007A1566"/>
    <w:rsid w:val="007A18D3"/>
    <w:rsid w:val="007A1F1A"/>
    <w:rsid w:val="007A1F95"/>
    <w:rsid w:val="007A3D39"/>
    <w:rsid w:val="007A4619"/>
    <w:rsid w:val="007A48F9"/>
    <w:rsid w:val="007A4C66"/>
    <w:rsid w:val="007A5634"/>
    <w:rsid w:val="007A56C5"/>
    <w:rsid w:val="007A5BB4"/>
    <w:rsid w:val="007A650E"/>
    <w:rsid w:val="007A652B"/>
    <w:rsid w:val="007A6838"/>
    <w:rsid w:val="007A6EB3"/>
    <w:rsid w:val="007A72AD"/>
    <w:rsid w:val="007A7729"/>
    <w:rsid w:val="007A7FB6"/>
    <w:rsid w:val="007B03E6"/>
    <w:rsid w:val="007B05CC"/>
    <w:rsid w:val="007B17D0"/>
    <w:rsid w:val="007B2376"/>
    <w:rsid w:val="007B27A1"/>
    <w:rsid w:val="007B2826"/>
    <w:rsid w:val="007B287A"/>
    <w:rsid w:val="007B2B03"/>
    <w:rsid w:val="007B2B99"/>
    <w:rsid w:val="007B31BB"/>
    <w:rsid w:val="007B3B46"/>
    <w:rsid w:val="007B478A"/>
    <w:rsid w:val="007B4C25"/>
    <w:rsid w:val="007B5116"/>
    <w:rsid w:val="007B5186"/>
    <w:rsid w:val="007B5771"/>
    <w:rsid w:val="007B5988"/>
    <w:rsid w:val="007B5E85"/>
    <w:rsid w:val="007B6326"/>
    <w:rsid w:val="007B6883"/>
    <w:rsid w:val="007B69FC"/>
    <w:rsid w:val="007B784C"/>
    <w:rsid w:val="007C0141"/>
    <w:rsid w:val="007C05C5"/>
    <w:rsid w:val="007C06BC"/>
    <w:rsid w:val="007C09FB"/>
    <w:rsid w:val="007C0AE2"/>
    <w:rsid w:val="007C1B30"/>
    <w:rsid w:val="007C20A8"/>
    <w:rsid w:val="007C28CC"/>
    <w:rsid w:val="007C334F"/>
    <w:rsid w:val="007C3926"/>
    <w:rsid w:val="007C3F20"/>
    <w:rsid w:val="007C3F9F"/>
    <w:rsid w:val="007C40D4"/>
    <w:rsid w:val="007C43A5"/>
    <w:rsid w:val="007C45AD"/>
    <w:rsid w:val="007C4911"/>
    <w:rsid w:val="007C4AF6"/>
    <w:rsid w:val="007C509A"/>
    <w:rsid w:val="007C546A"/>
    <w:rsid w:val="007C54DF"/>
    <w:rsid w:val="007C5572"/>
    <w:rsid w:val="007C5EEB"/>
    <w:rsid w:val="007C5F23"/>
    <w:rsid w:val="007C69EB"/>
    <w:rsid w:val="007C7582"/>
    <w:rsid w:val="007C7822"/>
    <w:rsid w:val="007D0324"/>
    <w:rsid w:val="007D0F22"/>
    <w:rsid w:val="007D1050"/>
    <w:rsid w:val="007D1154"/>
    <w:rsid w:val="007D1ACC"/>
    <w:rsid w:val="007D2014"/>
    <w:rsid w:val="007D2143"/>
    <w:rsid w:val="007D21A5"/>
    <w:rsid w:val="007D22F7"/>
    <w:rsid w:val="007D2870"/>
    <w:rsid w:val="007D2DCA"/>
    <w:rsid w:val="007D3CB6"/>
    <w:rsid w:val="007D4029"/>
    <w:rsid w:val="007D4895"/>
    <w:rsid w:val="007D4D0B"/>
    <w:rsid w:val="007D52DC"/>
    <w:rsid w:val="007D59E0"/>
    <w:rsid w:val="007D5D4C"/>
    <w:rsid w:val="007D6D94"/>
    <w:rsid w:val="007D7374"/>
    <w:rsid w:val="007D758A"/>
    <w:rsid w:val="007D7F16"/>
    <w:rsid w:val="007E0B2D"/>
    <w:rsid w:val="007E0D91"/>
    <w:rsid w:val="007E1500"/>
    <w:rsid w:val="007E16F8"/>
    <w:rsid w:val="007E182A"/>
    <w:rsid w:val="007E1946"/>
    <w:rsid w:val="007E1C33"/>
    <w:rsid w:val="007E1C5A"/>
    <w:rsid w:val="007E1E5F"/>
    <w:rsid w:val="007E22D9"/>
    <w:rsid w:val="007E245E"/>
    <w:rsid w:val="007E2FDD"/>
    <w:rsid w:val="007E35C0"/>
    <w:rsid w:val="007E3DAA"/>
    <w:rsid w:val="007E4447"/>
    <w:rsid w:val="007E4622"/>
    <w:rsid w:val="007E5436"/>
    <w:rsid w:val="007E5448"/>
    <w:rsid w:val="007E560E"/>
    <w:rsid w:val="007E5C8D"/>
    <w:rsid w:val="007E67C9"/>
    <w:rsid w:val="007E6DA1"/>
    <w:rsid w:val="007E6F91"/>
    <w:rsid w:val="007E7115"/>
    <w:rsid w:val="007E723C"/>
    <w:rsid w:val="007E75D2"/>
    <w:rsid w:val="007F0875"/>
    <w:rsid w:val="007F0933"/>
    <w:rsid w:val="007F0AD4"/>
    <w:rsid w:val="007F0FBE"/>
    <w:rsid w:val="007F165E"/>
    <w:rsid w:val="007F179A"/>
    <w:rsid w:val="007F21E1"/>
    <w:rsid w:val="007F27D7"/>
    <w:rsid w:val="007F32C1"/>
    <w:rsid w:val="007F36FB"/>
    <w:rsid w:val="007F3B9E"/>
    <w:rsid w:val="007F3D04"/>
    <w:rsid w:val="007F4064"/>
    <w:rsid w:val="007F407A"/>
    <w:rsid w:val="007F4A4C"/>
    <w:rsid w:val="007F4A51"/>
    <w:rsid w:val="007F50E9"/>
    <w:rsid w:val="007F51B6"/>
    <w:rsid w:val="007F578F"/>
    <w:rsid w:val="007F5B98"/>
    <w:rsid w:val="007F5BF1"/>
    <w:rsid w:val="007F5F17"/>
    <w:rsid w:val="007F689C"/>
    <w:rsid w:val="007F7A9C"/>
    <w:rsid w:val="007F7AE8"/>
    <w:rsid w:val="007F7B99"/>
    <w:rsid w:val="007F7FF7"/>
    <w:rsid w:val="00800155"/>
    <w:rsid w:val="008005DD"/>
    <w:rsid w:val="008008AB"/>
    <w:rsid w:val="008008E3"/>
    <w:rsid w:val="00800F51"/>
    <w:rsid w:val="00801005"/>
    <w:rsid w:val="008015B9"/>
    <w:rsid w:val="00801960"/>
    <w:rsid w:val="00801B20"/>
    <w:rsid w:val="00802560"/>
    <w:rsid w:val="00802741"/>
    <w:rsid w:val="008027CC"/>
    <w:rsid w:val="00803180"/>
    <w:rsid w:val="008034EB"/>
    <w:rsid w:val="00803BF0"/>
    <w:rsid w:val="00804394"/>
    <w:rsid w:val="0080485C"/>
    <w:rsid w:val="00805145"/>
    <w:rsid w:val="008058E6"/>
    <w:rsid w:val="00805ED9"/>
    <w:rsid w:val="0080603A"/>
    <w:rsid w:val="008061F3"/>
    <w:rsid w:val="00806480"/>
    <w:rsid w:val="008067D6"/>
    <w:rsid w:val="00806D27"/>
    <w:rsid w:val="00806E50"/>
    <w:rsid w:val="00807221"/>
    <w:rsid w:val="00807257"/>
    <w:rsid w:val="00807867"/>
    <w:rsid w:val="0080791C"/>
    <w:rsid w:val="00807E5A"/>
    <w:rsid w:val="0081040D"/>
    <w:rsid w:val="0081044B"/>
    <w:rsid w:val="00810489"/>
    <w:rsid w:val="008107D5"/>
    <w:rsid w:val="00810856"/>
    <w:rsid w:val="00810BC1"/>
    <w:rsid w:val="00810D8B"/>
    <w:rsid w:val="0081159B"/>
    <w:rsid w:val="008117BF"/>
    <w:rsid w:val="0081297D"/>
    <w:rsid w:val="0081298E"/>
    <w:rsid w:val="00813DDE"/>
    <w:rsid w:val="008140B8"/>
    <w:rsid w:val="00814B28"/>
    <w:rsid w:val="00815A4E"/>
    <w:rsid w:val="00815B08"/>
    <w:rsid w:val="00815C26"/>
    <w:rsid w:val="0081618A"/>
    <w:rsid w:val="008162A1"/>
    <w:rsid w:val="00816733"/>
    <w:rsid w:val="008204C0"/>
    <w:rsid w:val="00820698"/>
    <w:rsid w:val="0082083E"/>
    <w:rsid w:val="00820A63"/>
    <w:rsid w:val="00820B2E"/>
    <w:rsid w:val="00820DBE"/>
    <w:rsid w:val="00821585"/>
    <w:rsid w:val="008217D5"/>
    <w:rsid w:val="00821909"/>
    <w:rsid w:val="008222C4"/>
    <w:rsid w:val="00822301"/>
    <w:rsid w:val="00822493"/>
    <w:rsid w:val="00822B07"/>
    <w:rsid w:val="00823528"/>
    <w:rsid w:val="00823846"/>
    <w:rsid w:val="00823BCD"/>
    <w:rsid w:val="00823D7F"/>
    <w:rsid w:val="008247CA"/>
    <w:rsid w:val="00824D9C"/>
    <w:rsid w:val="00825672"/>
    <w:rsid w:val="008258E7"/>
    <w:rsid w:val="00825EF1"/>
    <w:rsid w:val="00826437"/>
    <w:rsid w:val="00826F9A"/>
    <w:rsid w:val="00827115"/>
    <w:rsid w:val="0082731C"/>
    <w:rsid w:val="0082749C"/>
    <w:rsid w:val="0082750B"/>
    <w:rsid w:val="008278A6"/>
    <w:rsid w:val="00827D57"/>
    <w:rsid w:val="0083091B"/>
    <w:rsid w:val="008316C7"/>
    <w:rsid w:val="00831B69"/>
    <w:rsid w:val="00831F42"/>
    <w:rsid w:val="00832267"/>
    <w:rsid w:val="00832391"/>
    <w:rsid w:val="008326B3"/>
    <w:rsid w:val="0083274A"/>
    <w:rsid w:val="00833181"/>
    <w:rsid w:val="0083357E"/>
    <w:rsid w:val="008336F0"/>
    <w:rsid w:val="00833E48"/>
    <w:rsid w:val="008341A1"/>
    <w:rsid w:val="00834218"/>
    <w:rsid w:val="008345CA"/>
    <w:rsid w:val="0083487D"/>
    <w:rsid w:val="00834F23"/>
    <w:rsid w:val="008353A6"/>
    <w:rsid w:val="00835873"/>
    <w:rsid w:val="00835AA1"/>
    <w:rsid w:val="00835B49"/>
    <w:rsid w:val="00836142"/>
    <w:rsid w:val="008361E1"/>
    <w:rsid w:val="008374D6"/>
    <w:rsid w:val="00837C40"/>
    <w:rsid w:val="00837F34"/>
    <w:rsid w:val="0084003A"/>
    <w:rsid w:val="00840AFA"/>
    <w:rsid w:val="00840C98"/>
    <w:rsid w:val="00841231"/>
    <w:rsid w:val="0084143F"/>
    <w:rsid w:val="00841C42"/>
    <w:rsid w:val="00841F3C"/>
    <w:rsid w:val="00842883"/>
    <w:rsid w:val="0084324E"/>
    <w:rsid w:val="008436F9"/>
    <w:rsid w:val="0084414A"/>
    <w:rsid w:val="008444D9"/>
    <w:rsid w:val="00844D7D"/>
    <w:rsid w:val="00844DBD"/>
    <w:rsid w:val="00844EB4"/>
    <w:rsid w:val="00845E60"/>
    <w:rsid w:val="008460F6"/>
    <w:rsid w:val="008465D8"/>
    <w:rsid w:val="0084664B"/>
    <w:rsid w:val="00847479"/>
    <w:rsid w:val="008478B7"/>
    <w:rsid w:val="00847ADE"/>
    <w:rsid w:val="00847CCD"/>
    <w:rsid w:val="00850160"/>
    <w:rsid w:val="008501CB"/>
    <w:rsid w:val="00850238"/>
    <w:rsid w:val="00850338"/>
    <w:rsid w:val="00850419"/>
    <w:rsid w:val="00850B05"/>
    <w:rsid w:val="0085100A"/>
    <w:rsid w:val="00851281"/>
    <w:rsid w:val="008519EB"/>
    <w:rsid w:val="00851E4C"/>
    <w:rsid w:val="00851FC6"/>
    <w:rsid w:val="008524B8"/>
    <w:rsid w:val="0085273F"/>
    <w:rsid w:val="0085318F"/>
    <w:rsid w:val="008532F5"/>
    <w:rsid w:val="008534A9"/>
    <w:rsid w:val="0085350C"/>
    <w:rsid w:val="008538E6"/>
    <w:rsid w:val="00853FA8"/>
    <w:rsid w:val="00855765"/>
    <w:rsid w:val="008558A1"/>
    <w:rsid w:val="0085624B"/>
    <w:rsid w:val="00856AFF"/>
    <w:rsid w:val="00856D49"/>
    <w:rsid w:val="00856FDB"/>
    <w:rsid w:val="00857086"/>
    <w:rsid w:val="0085782E"/>
    <w:rsid w:val="008604D7"/>
    <w:rsid w:val="008605D0"/>
    <w:rsid w:val="00860CD0"/>
    <w:rsid w:val="00862039"/>
    <w:rsid w:val="00862081"/>
    <w:rsid w:val="008629E0"/>
    <w:rsid w:val="00862F29"/>
    <w:rsid w:val="0086312F"/>
    <w:rsid w:val="008636AD"/>
    <w:rsid w:val="00863B9B"/>
    <w:rsid w:val="00863EB9"/>
    <w:rsid w:val="008650FD"/>
    <w:rsid w:val="00865579"/>
    <w:rsid w:val="00866387"/>
    <w:rsid w:val="008669D5"/>
    <w:rsid w:val="00866E61"/>
    <w:rsid w:val="008672FB"/>
    <w:rsid w:val="00867AC5"/>
    <w:rsid w:val="00867C91"/>
    <w:rsid w:val="00870116"/>
    <w:rsid w:val="00870729"/>
    <w:rsid w:val="008715B4"/>
    <w:rsid w:val="00871691"/>
    <w:rsid w:val="00871778"/>
    <w:rsid w:val="008718A2"/>
    <w:rsid w:val="00871A6D"/>
    <w:rsid w:val="00871DFB"/>
    <w:rsid w:val="00872FE6"/>
    <w:rsid w:val="00873277"/>
    <w:rsid w:val="0087399E"/>
    <w:rsid w:val="0087414E"/>
    <w:rsid w:val="00874757"/>
    <w:rsid w:val="00874855"/>
    <w:rsid w:val="00874BBA"/>
    <w:rsid w:val="00874DC4"/>
    <w:rsid w:val="00875AE8"/>
    <w:rsid w:val="00875C24"/>
    <w:rsid w:val="00876061"/>
    <w:rsid w:val="0087640D"/>
    <w:rsid w:val="00876785"/>
    <w:rsid w:val="00876B02"/>
    <w:rsid w:val="00876B09"/>
    <w:rsid w:val="00876C83"/>
    <w:rsid w:val="00877662"/>
    <w:rsid w:val="00877B3D"/>
    <w:rsid w:val="00877C16"/>
    <w:rsid w:val="0088012E"/>
    <w:rsid w:val="008802A9"/>
    <w:rsid w:val="008803CB"/>
    <w:rsid w:val="008808BB"/>
    <w:rsid w:val="0088186F"/>
    <w:rsid w:val="0088226D"/>
    <w:rsid w:val="00882600"/>
    <w:rsid w:val="00882940"/>
    <w:rsid w:val="00882B89"/>
    <w:rsid w:val="00883378"/>
    <w:rsid w:val="00883868"/>
    <w:rsid w:val="00883E99"/>
    <w:rsid w:val="00884011"/>
    <w:rsid w:val="0088401B"/>
    <w:rsid w:val="00884196"/>
    <w:rsid w:val="008847B0"/>
    <w:rsid w:val="0088481D"/>
    <w:rsid w:val="00884F84"/>
    <w:rsid w:val="0088513A"/>
    <w:rsid w:val="00886014"/>
    <w:rsid w:val="008862B3"/>
    <w:rsid w:val="008865CD"/>
    <w:rsid w:val="00886877"/>
    <w:rsid w:val="00886B50"/>
    <w:rsid w:val="00886E5E"/>
    <w:rsid w:val="00887E79"/>
    <w:rsid w:val="00887EEA"/>
    <w:rsid w:val="00891054"/>
    <w:rsid w:val="0089106C"/>
    <w:rsid w:val="00892E40"/>
    <w:rsid w:val="008934A5"/>
    <w:rsid w:val="008936B9"/>
    <w:rsid w:val="00893888"/>
    <w:rsid w:val="00893A3E"/>
    <w:rsid w:val="008944D5"/>
    <w:rsid w:val="00894649"/>
    <w:rsid w:val="0089471D"/>
    <w:rsid w:val="00895465"/>
    <w:rsid w:val="008956E0"/>
    <w:rsid w:val="008958C1"/>
    <w:rsid w:val="0089637D"/>
    <w:rsid w:val="00896897"/>
    <w:rsid w:val="00897119"/>
    <w:rsid w:val="00897215"/>
    <w:rsid w:val="008A006C"/>
    <w:rsid w:val="008A08A0"/>
    <w:rsid w:val="008A09A9"/>
    <w:rsid w:val="008A0FE7"/>
    <w:rsid w:val="008A1B1C"/>
    <w:rsid w:val="008A1E64"/>
    <w:rsid w:val="008A232E"/>
    <w:rsid w:val="008A25D7"/>
    <w:rsid w:val="008A2736"/>
    <w:rsid w:val="008A2F39"/>
    <w:rsid w:val="008A369E"/>
    <w:rsid w:val="008A37B3"/>
    <w:rsid w:val="008A37C3"/>
    <w:rsid w:val="008A37EE"/>
    <w:rsid w:val="008A3C23"/>
    <w:rsid w:val="008A3C38"/>
    <w:rsid w:val="008A3ED4"/>
    <w:rsid w:val="008A3FF3"/>
    <w:rsid w:val="008A43E1"/>
    <w:rsid w:val="008A48E6"/>
    <w:rsid w:val="008A4DC8"/>
    <w:rsid w:val="008A5167"/>
    <w:rsid w:val="008A52AE"/>
    <w:rsid w:val="008A57FC"/>
    <w:rsid w:val="008A6C78"/>
    <w:rsid w:val="008A7C4B"/>
    <w:rsid w:val="008B16B9"/>
    <w:rsid w:val="008B230C"/>
    <w:rsid w:val="008B2388"/>
    <w:rsid w:val="008B2BAA"/>
    <w:rsid w:val="008B35F1"/>
    <w:rsid w:val="008B4A09"/>
    <w:rsid w:val="008B4D2E"/>
    <w:rsid w:val="008B4E54"/>
    <w:rsid w:val="008B52E9"/>
    <w:rsid w:val="008B6282"/>
    <w:rsid w:val="008B62E2"/>
    <w:rsid w:val="008B66E2"/>
    <w:rsid w:val="008B69B1"/>
    <w:rsid w:val="008B6A2B"/>
    <w:rsid w:val="008B6C04"/>
    <w:rsid w:val="008B70B9"/>
    <w:rsid w:val="008B750A"/>
    <w:rsid w:val="008B7B56"/>
    <w:rsid w:val="008B7E53"/>
    <w:rsid w:val="008C0073"/>
    <w:rsid w:val="008C03C1"/>
    <w:rsid w:val="008C073E"/>
    <w:rsid w:val="008C0B9F"/>
    <w:rsid w:val="008C1022"/>
    <w:rsid w:val="008C1117"/>
    <w:rsid w:val="008C153D"/>
    <w:rsid w:val="008C2CA3"/>
    <w:rsid w:val="008C2D50"/>
    <w:rsid w:val="008C2E07"/>
    <w:rsid w:val="008C30DC"/>
    <w:rsid w:val="008C35DC"/>
    <w:rsid w:val="008C3946"/>
    <w:rsid w:val="008C43C4"/>
    <w:rsid w:val="008C4554"/>
    <w:rsid w:val="008C47E3"/>
    <w:rsid w:val="008C4D86"/>
    <w:rsid w:val="008C533A"/>
    <w:rsid w:val="008C5549"/>
    <w:rsid w:val="008C5AE9"/>
    <w:rsid w:val="008C6913"/>
    <w:rsid w:val="008D01B2"/>
    <w:rsid w:val="008D12F5"/>
    <w:rsid w:val="008D2203"/>
    <w:rsid w:val="008D2444"/>
    <w:rsid w:val="008D2D53"/>
    <w:rsid w:val="008D2EFF"/>
    <w:rsid w:val="008D31D9"/>
    <w:rsid w:val="008D31F2"/>
    <w:rsid w:val="008D3281"/>
    <w:rsid w:val="008D5440"/>
    <w:rsid w:val="008D63B0"/>
    <w:rsid w:val="008D6DCE"/>
    <w:rsid w:val="008D7440"/>
    <w:rsid w:val="008D77F3"/>
    <w:rsid w:val="008E085E"/>
    <w:rsid w:val="008E1127"/>
    <w:rsid w:val="008E2477"/>
    <w:rsid w:val="008E253B"/>
    <w:rsid w:val="008E25D8"/>
    <w:rsid w:val="008E26B5"/>
    <w:rsid w:val="008E30FA"/>
    <w:rsid w:val="008E356F"/>
    <w:rsid w:val="008E3D52"/>
    <w:rsid w:val="008E491A"/>
    <w:rsid w:val="008E4E1E"/>
    <w:rsid w:val="008E50DD"/>
    <w:rsid w:val="008E57EC"/>
    <w:rsid w:val="008E5C07"/>
    <w:rsid w:val="008E5C96"/>
    <w:rsid w:val="008E6064"/>
    <w:rsid w:val="008E60C9"/>
    <w:rsid w:val="008E6680"/>
    <w:rsid w:val="008E6C24"/>
    <w:rsid w:val="008E6E97"/>
    <w:rsid w:val="008E7F48"/>
    <w:rsid w:val="008F053C"/>
    <w:rsid w:val="008F0681"/>
    <w:rsid w:val="008F0C4B"/>
    <w:rsid w:val="008F2571"/>
    <w:rsid w:val="008F2A10"/>
    <w:rsid w:val="008F2B50"/>
    <w:rsid w:val="008F2BE6"/>
    <w:rsid w:val="008F2D00"/>
    <w:rsid w:val="008F325D"/>
    <w:rsid w:val="008F356B"/>
    <w:rsid w:val="008F3A59"/>
    <w:rsid w:val="008F3B92"/>
    <w:rsid w:val="008F40C0"/>
    <w:rsid w:val="008F4195"/>
    <w:rsid w:val="008F429B"/>
    <w:rsid w:val="008F4323"/>
    <w:rsid w:val="008F47A2"/>
    <w:rsid w:val="008F4ACA"/>
    <w:rsid w:val="008F55B0"/>
    <w:rsid w:val="008F56BB"/>
    <w:rsid w:val="008F65A8"/>
    <w:rsid w:val="008F6C6C"/>
    <w:rsid w:val="008F6D2E"/>
    <w:rsid w:val="008F705A"/>
    <w:rsid w:val="008F76A0"/>
    <w:rsid w:val="008F7849"/>
    <w:rsid w:val="008F7A97"/>
    <w:rsid w:val="008F7D72"/>
    <w:rsid w:val="00900002"/>
    <w:rsid w:val="00900039"/>
    <w:rsid w:val="009007BA"/>
    <w:rsid w:val="0090082E"/>
    <w:rsid w:val="009008CB"/>
    <w:rsid w:val="00900A6A"/>
    <w:rsid w:val="00900F79"/>
    <w:rsid w:val="0090162E"/>
    <w:rsid w:val="0090201E"/>
    <w:rsid w:val="00902A83"/>
    <w:rsid w:val="00902D33"/>
    <w:rsid w:val="0090398C"/>
    <w:rsid w:val="009046D8"/>
    <w:rsid w:val="009047F6"/>
    <w:rsid w:val="009052F2"/>
    <w:rsid w:val="009059BF"/>
    <w:rsid w:val="009062BB"/>
    <w:rsid w:val="00906920"/>
    <w:rsid w:val="009069BA"/>
    <w:rsid w:val="00906B80"/>
    <w:rsid w:val="00906D30"/>
    <w:rsid w:val="00907AC2"/>
    <w:rsid w:val="00907C0B"/>
    <w:rsid w:val="00910578"/>
    <w:rsid w:val="0091090C"/>
    <w:rsid w:val="00911209"/>
    <w:rsid w:val="00911E7E"/>
    <w:rsid w:val="00912292"/>
    <w:rsid w:val="00912ADF"/>
    <w:rsid w:val="00913325"/>
    <w:rsid w:val="009135AC"/>
    <w:rsid w:val="00914CA8"/>
    <w:rsid w:val="00915775"/>
    <w:rsid w:val="0091628B"/>
    <w:rsid w:val="00917039"/>
    <w:rsid w:val="0091706D"/>
    <w:rsid w:val="00917293"/>
    <w:rsid w:val="00917DE2"/>
    <w:rsid w:val="0092022B"/>
    <w:rsid w:val="00920611"/>
    <w:rsid w:val="00920EB4"/>
    <w:rsid w:val="009214B9"/>
    <w:rsid w:val="00921757"/>
    <w:rsid w:val="00921E1F"/>
    <w:rsid w:val="0092299D"/>
    <w:rsid w:val="009229C0"/>
    <w:rsid w:val="00923EE3"/>
    <w:rsid w:val="009247AA"/>
    <w:rsid w:val="00924B3B"/>
    <w:rsid w:val="00924BBB"/>
    <w:rsid w:val="00924CE0"/>
    <w:rsid w:val="00925603"/>
    <w:rsid w:val="0092567D"/>
    <w:rsid w:val="00926324"/>
    <w:rsid w:val="009269E7"/>
    <w:rsid w:val="00927124"/>
    <w:rsid w:val="009271A1"/>
    <w:rsid w:val="009273FD"/>
    <w:rsid w:val="00927494"/>
    <w:rsid w:val="00927942"/>
    <w:rsid w:val="00927B1F"/>
    <w:rsid w:val="00927EF1"/>
    <w:rsid w:val="00927F5B"/>
    <w:rsid w:val="009310F3"/>
    <w:rsid w:val="009311F1"/>
    <w:rsid w:val="00931430"/>
    <w:rsid w:val="009314B6"/>
    <w:rsid w:val="009318E5"/>
    <w:rsid w:val="0093229D"/>
    <w:rsid w:val="00932DED"/>
    <w:rsid w:val="009334E5"/>
    <w:rsid w:val="009334E7"/>
    <w:rsid w:val="00933C2F"/>
    <w:rsid w:val="00933DD8"/>
    <w:rsid w:val="00933F1A"/>
    <w:rsid w:val="00934358"/>
    <w:rsid w:val="00934629"/>
    <w:rsid w:val="00934BEA"/>
    <w:rsid w:val="00934F2D"/>
    <w:rsid w:val="00935158"/>
    <w:rsid w:val="009351EB"/>
    <w:rsid w:val="00935268"/>
    <w:rsid w:val="00935E10"/>
    <w:rsid w:val="00935EF9"/>
    <w:rsid w:val="00935FBA"/>
    <w:rsid w:val="009363C4"/>
    <w:rsid w:val="00936962"/>
    <w:rsid w:val="00936C08"/>
    <w:rsid w:val="00936E57"/>
    <w:rsid w:val="00936E67"/>
    <w:rsid w:val="0093752D"/>
    <w:rsid w:val="00937D2C"/>
    <w:rsid w:val="00937FF6"/>
    <w:rsid w:val="00940573"/>
    <w:rsid w:val="0094147C"/>
    <w:rsid w:val="00941E23"/>
    <w:rsid w:val="0094241B"/>
    <w:rsid w:val="00942D73"/>
    <w:rsid w:val="00942E88"/>
    <w:rsid w:val="00943630"/>
    <w:rsid w:val="009437B2"/>
    <w:rsid w:val="00943D10"/>
    <w:rsid w:val="0094419C"/>
    <w:rsid w:val="00944A9F"/>
    <w:rsid w:val="00944AE7"/>
    <w:rsid w:val="00944B93"/>
    <w:rsid w:val="009454F8"/>
    <w:rsid w:val="00946021"/>
    <w:rsid w:val="0094661B"/>
    <w:rsid w:val="009466A4"/>
    <w:rsid w:val="009466BE"/>
    <w:rsid w:val="00947086"/>
    <w:rsid w:val="00950704"/>
    <w:rsid w:val="00950C10"/>
    <w:rsid w:val="009512EA"/>
    <w:rsid w:val="00951355"/>
    <w:rsid w:val="0095276D"/>
    <w:rsid w:val="00952E04"/>
    <w:rsid w:val="009533E2"/>
    <w:rsid w:val="009536F9"/>
    <w:rsid w:val="00953A47"/>
    <w:rsid w:val="00953AE6"/>
    <w:rsid w:val="00953E4C"/>
    <w:rsid w:val="0095459E"/>
    <w:rsid w:val="009547E5"/>
    <w:rsid w:val="00954814"/>
    <w:rsid w:val="00954CF4"/>
    <w:rsid w:val="00954D78"/>
    <w:rsid w:val="00955151"/>
    <w:rsid w:val="00955AD7"/>
    <w:rsid w:val="00956C96"/>
    <w:rsid w:val="009574DA"/>
    <w:rsid w:val="0095787E"/>
    <w:rsid w:val="00960446"/>
    <w:rsid w:val="009605D6"/>
    <w:rsid w:val="00960707"/>
    <w:rsid w:val="00960B70"/>
    <w:rsid w:val="00961A13"/>
    <w:rsid w:val="00961D77"/>
    <w:rsid w:val="00961FC0"/>
    <w:rsid w:val="00962248"/>
    <w:rsid w:val="009623BE"/>
    <w:rsid w:val="00962579"/>
    <w:rsid w:val="00962A28"/>
    <w:rsid w:val="00963108"/>
    <w:rsid w:val="00963C08"/>
    <w:rsid w:val="00964860"/>
    <w:rsid w:val="00965130"/>
    <w:rsid w:val="0096594F"/>
    <w:rsid w:val="00965C69"/>
    <w:rsid w:val="00965F41"/>
    <w:rsid w:val="00966755"/>
    <w:rsid w:val="0096677D"/>
    <w:rsid w:val="00967832"/>
    <w:rsid w:val="00967AE0"/>
    <w:rsid w:val="00970258"/>
    <w:rsid w:val="0097094C"/>
    <w:rsid w:val="00970A03"/>
    <w:rsid w:val="009714E9"/>
    <w:rsid w:val="00971B74"/>
    <w:rsid w:val="00971E19"/>
    <w:rsid w:val="0097263A"/>
    <w:rsid w:val="00973BDD"/>
    <w:rsid w:val="00973ED2"/>
    <w:rsid w:val="00973F06"/>
    <w:rsid w:val="00974B8B"/>
    <w:rsid w:val="00974F18"/>
    <w:rsid w:val="00975263"/>
    <w:rsid w:val="009753CE"/>
    <w:rsid w:val="009755CA"/>
    <w:rsid w:val="00975967"/>
    <w:rsid w:val="00975B1D"/>
    <w:rsid w:val="00975B7B"/>
    <w:rsid w:val="00975BCA"/>
    <w:rsid w:val="00976189"/>
    <w:rsid w:val="009762E3"/>
    <w:rsid w:val="00976868"/>
    <w:rsid w:val="00976AB6"/>
    <w:rsid w:val="00976BC4"/>
    <w:rsid w:val="00976E74"/>
    <w:rsid w:val="00980789"/>
    <w:rsid w:val="00980BF2"/>
    <w:rsid w:val="00980CDB"/>
    <w:rsid w:val="00980FD0"/>
    <w:rsid w:val="0098139F"/>
    <w:rsid w:val="0098150C"/>
    <w:rsid w:val="0098174B"/>
    <w:rsid w:val="009817C7"/>
    <w:rsid w:val="00981B8C"/>
    <w:rsid w:val="00981D48"/>
    <w:rsid w:val="00981EA8"/>
    <w:rsid w:val="009823E3"/>
    <w:rsid w:val="0098246F"/>
    <w:rsid w:val="009825D2"/>
    <w:rsid w:val="00983B74"/>
    <w:rsid w:val="00984C6F"/>
    <w:rsid w:val="00984E04"/>
    <w:rsid w:val="00984E2A"/>
    <w:rsid w:val="009853E0"/>
    <w:rsid w:val="00985719"/>
    <w:rsid w:val="00985C9E"/>
    <w:rsid w:val="00985DB0"/>
    <w:rsid w:val="00985DFD"/>
    <w:rsid w:val="00985EDF"/>
    <w:rsid w:val="00986662"/>
    <w:rsid w:val="00987825"/>
    <w:rsid w:val="009878C5"/>
    <w:rsid w:val="00987B41"/>
    <w:rsid w:val="00987D51"/>
    <w:rsid w:val="009903D7"/>
    <w:rsid w:val="00990948"/>
    <w:rsid w:val="00990A79"/>
    <w:rsid w:val="00990B0E"/>
    <w:rsid w:val="00990B45"/>
    <w:rsid w:val="00990F40"/>
    <w:rsid w:val="00991B2A"/>
    <w:rsid w:val="00991E10"/>
    <w:rsid w:val="0099281C"/>
    <w:rsid w:val="009928F7"/>
    <w:rsid w:val="00992999"/>
    <w:rsid w:val="009932B3"/>
    <w:rsid w:val="00993BBD"/>
    <w:rsid w:val="00994009"/>
    <w:rsid w:val="009951EB"/>
    <w:rsid w:val="00995615"/>
    <w:rsid w:val="00995B1F"/>
    <w:rsid w:val="00995C70"/>
    <w:rsid w:val="0099751F"/>
    <w:rsid w:val="00997759"/>
    <w:rsid w:val="009978DB"/>
    <w:rsid w:val="00997921"/>
    <w:rsid w:val="009A01BC"/>
    <w:rsid w:val="009A01F0"/>
    <w:rsid w:val="009A02B6"/>
    <w:rsid w:val="009A154D"/>
    <w:rsid w:val="009A1DCF"/>
    <w:rsid w:val="009A280C"/>
    <w:rsid w:val="009A3B4C"/>
    <w:rsid w:val="009A3BE2"/>
    <w:rsid w:val="009A3BEA"/>
    <w:rsid w:val="009A3C3C"/>
    <w:rsid w:val="009A4511"/>
    <w:rsid w:val="009A6236"/>
    <w:rsid w:val="009A637C"/>
    <w:rsid w:val="009A67E1"/>
    <w:rsid w:val="009A6C50"/>
    <w:rsid w:val="009A76FA"/>
    <w:rsid w:val="009A78FE"/>
    <w:rsid w:val="009B1A77"/>
    <w:rsid w:val="009B24FB"/>
    <w:rsid w:val="009B256A"/>
    <w:rsid w:val="009B3099"/>
    <w:rsid w:val="009B30EF"/>
    <w:rsid w:val="009B371A"/>
    <w:rsid w:val="009B4625"/>
    <w:rsid w:val="009B480A"/>
    <w:rsid w:val="009B55DD"/>
    <w:rsid w:val="009B5908"/>
    <w:rsid w:val="009B59C0"/>
    <w:rsid w:val="009B5C84"/>
    <w:rsid w:val="009B6409"/>
    <w:rsid w:val="009B662A"/>
    <w:rsid w:val="009B6711"/>
    <w:rsid w:val="009B69F7"/>
    <w:rsid w:val="009B7439"/>
    <w:rsid w:val="009B74A8"/>
    <w:rsid w:val="009B7AA2"/>
    <w:rsid w:val="009B7AE7"/>
    <w:rsid w:val="009B7F48"/>
    <w:rsid w:val="009B7FC2"/>
    <w:rsid w:val="009C006C"/>
    <w:rsid w:val="009C0626"/>
    <w:rsid w:val="009C1443"/>
    <w:rsid w:val="009C1609"/>
    <w:rsid w:val="009C16BE"/>
    <w:rsid w:val="009C1FD8"/>
    <w:rsid w:val="009C202D"/>
    <w:rsid w:val="009C2030"/>
    <w:rsid w:val="009C21C3"/>
    <w:rsid w:val="009C29C9"/>
    <w:rsid w:val="009C2CBC"/>
    <w:rsid w:val="009C347D"/>
    <w:rsid w:val="009C3BD9"/>
    <w:rsid w:val="009C45F7"/>
    <w:rsid w:val="009C4AED"/>
    <w:rsid w:val="009C55EB"/>
    <w:rsid w:val="009C5665"/>
    <w:rsid w:val="009C726C"/>
    <w:rsid w:val="009C7415"/>
    <w:rsid w:val="009C7715"/>
    <w:rsid w:val="009C77BC"/>
    <w:rsid w:val="009D01F9"/>
    <w:rsid w:val="009D042B"/>
    <w:rsid w:val="009D0441"/>
    <w:rsid w:val="009D066C"/>
    <w:rsid w:val="009D1257"/>
    <w:rsid w:val="009D15E9"/>
    <w:rsid w:val="009D18D0"/>
    <w:rsid w:val="009D1F27"/>
    <w:rsid w:val="009D27AE"/>
    <w:rsid w:val="009D2AA4"/>
    <w:rsid w:val="009D2C38"/>
    <w:rsid w:val="009D2D13"/>
    <w:rsid w:val="009D3FEA"/>
    <w:rsid w:val="009D44A2"/>
    <w:rsid w:val="009D470E"/>
    <w:rsid w:val="009D5935"/>
    <w:rsid w:val="009D5D95"/>
    <w:rsid w:val="009D6928"/>
    <w:rsid w:val="009D7209"/>
    <w:rsid w:val="009D78E1"/>
    <w:rsid w:val="009D7B0D"/>
    <w:rsid w:val="009E0890"/>
    <w:rsid w:val="009E0EB8"/>
    <w:rsid w:val="009E20C2"/>
    <w:rsid w:val="009E2173"/>
    <w:rsid w:val="009E2A8B"/>
    <w:rsid w:val="009E350E"/>
    <w:rsid w:val="009E38EA"/>
    <w:rsid w:val="009E3A69"/>
    <w:rsid w:val="009E3C07"/>
    <w:rsid w:val="009E3E3F"/>
    <w:rsid w:val="009E4035"/>
    <w:rsid w:val="009E48A5"/>
    <w:rsid w:val="009E5926"/>
    <w:rsid w:val="009E5A13"/>
    <w:rsid w:val="009E5FE2"/>
    <w:rsid w:val="009E66CB"/>
    <w:rsid w:val="009E6A51"/>
    <w:rsid w:val="009E6ED6"/>
    <w:rsid w:val="009E7661"/>
    <w:rsid w:val="009E7AD5"/>
    <w:rsid w:val="009F0158"/>
    <w:rsid w:val="009F122D"/>
    <w:rsid w:val="009F1E1C"/>
    <w:rsid w:val="009F2750"/>
    <w:rsid w:val="009F2E77"/>
    <w:rsid w:val="009F32DC"/>
    <w:rsid w:val="009F33FB"/>
    <w:rsid w:val="009F35EE"/>
    <w:rsid w:val="009F3BE6"/>
    <w:rsid w:val="009F3C26"/>
    <w:rsid w:val="009F3EAC"/>
    <w:rsid w:val="009F4155"/>
    <w:rsid w:val="009F4CC8"/>
    <w:rsid w:val="009F55A2"/>
    <w:rsid w:val="009F56C5"/>
    <w:rsid w:val="009F5B52"/>
    <w:rsid w:val="009F67F7"/>
    <w:rsid w:val="009F6E2F"/>
    <w:rsid w:val="00A00081"/>
    <w:rsid w:val="00A0050C"/>
    <w:rsid w:val="00A01259"/>
    <w:rsid w:val="00A012DC"/>
    <w:rsid w:val="00A019D1"/>
    <w:rsid w:val="00A0250C"/>
    <w:rsid w:val="00A02ABA"/>
    <w:rsid w:val="00A02B10"/>
    <w:rsid w:val="00A02C77"/>
    <w:rsid w:val="00A03308"/>
    <w:rsid w:val="00A037FC"/>
    <w:rsid w:val="00A03CA3"/>
    <w:rsid w:val="00A03D70"/>
    <w:rsid w:val="00A04283"/>
    <w:rsid w:val="00A0440F"/>
    <w:rsid w:val="00A04711"/>
    <w:rsid w:val="00A05F7C"/>
    <w:rsid w:val="00A06595"/>
    <w:rsid w:val="00A06C07"/>
    <w:rsid w:val="00A07301"/>
    <w:rsid w:val="00A0743C"/>
    <w:rsid w:val="00A10326"/>
    <w:rsid w:val="00A10447"/>
    <w:rsid w:val="00A11722"/>
    <w:rsid w:val="00A1173F"/>
    <w:rsid w:val="00A118B0"/>
    <w:rsid w:val="00A1192E"/>
    <w:rsid w:val="00A12051"/>
    <w:rsid w:val="00A12412"/>
    <w:rsid w:val="00A12997"/>
    <w:rsid w:val="00A13667"/>
    <w:rsid w:val="00A137BB"/>
    <w:rsid w:val="00A142ED"/>
    <w:rsid w:val="00A146F7"/>
    <w:rsid w:val="00A148BF"/>
    <w:rsid w:val="00A14914"/>
    <w:rsid w:val="00A156DE"/>
    <w:rsid w:val="00A1577D"/>
    <w:rsid w:val="00A15989"/>
    <w:rsid w:val="00A16425"/>
    <w:rsid w:val="00A16E25"/>
    <w:rsid w:val="00A1773C"/>
    <w:rsid w:val="00A21326"/>
    <w:rsid w:val="00A215D5"/>
    <w:rsid w:val="00A226E0"/>
    <w:rsid w:val="00A22805"/>
    <w:rsid w:val="00A22EA5"/>
    <w:rsid w:val="00A2384F"/>
    <w:rsid w:val="00A2395C"/>
    <w:rsid w:val="00A23C42"/>
    <w:rsid w:val="00A2451B"/>
    <w:rsid w:val="00A247A5"/>
    <w:rsid w:val="00A249FF"/>
    <w:rsid w:val="00A2502A"/>
    <w:rsid w:val="00A2513D"/>
    <w:rsid w:val="00A253D5"/>
    <w:rsid w:val="00A2546E"/>
    <w:rsid w:val="00A256BA"/>
    <w:rsid w:val="00A257C0"/>
    <w:rsid w:val="00A25C5E"/>
    <w:rsid w:val="00A25CE6"/>
    <w:rsid w:val="00A261DC"/>
    <w:rsid w:val="00A26AF8"/>
    <w:rsid w:val="00A2775B"/>
    <w:rsid w:val="00A27AED"/>
    <w:rsid w:val="00A27E14"/>
    <w:rsid w:val="00A30B09"/>
    <w:rsid w:val="00A318F4"/>
    <w:rsid w:val="00A31E58"/>
    <w:rsid w:val="00A32559"/>
    <w:rsid w:val="00A32783"/>
    <w:rsid w:val="00A3282E"/>
    <w:rsid w:val="00A329B4"/>
    <w:rsid w:val="00A3336D"/>
    <w:rsid w:val="00A33550"/>
    <w:rsid w:val="00A3385D"/>
    <w:rsid w:val="00A33A3D"/>
    <w:rsid w:val="00A33B53"/>
    <w:rsid w:val="00A33B91"/>
    <w:rsid w:val="00A342C6"/>
    <w:rsid w:val="00A342D9"/>
    <w:rsid w:val="00A34612"/>
    <w:rsid w:val="00A34613"/>
    <w:rsid w:val="00A34614"/>
    <w:rsid w:val="00A34E26"/>
    <w:rsid w:val="00A3526F"/>
    <w:rsid w:val="00A3568B"/>
    <w:rsid w:val="00A35A29"/>
    <w:rsid w:val="00A35C05"/>
    <w:rsid w:val="00A35F12"/>
    <w:rsid w:val="00A360B2"/>
    <w:rsid w:val="00A366B8"/>
    <w:rsid w:val="00A36A71"/>
    <w:rsid w:val="00A36BA4"/>
    <w:rsid w:val="00A36F29"/>
    <w:rsid w:val="00A3750F"/>
    <w:rsid w:val="00A375EE"/>
    <w:rsid w:val="00A377E5"/>
    <w:rsid w:val="00A37CD2"/>
    <w:rsid w:val="00A4021D"/>
    <w:rsid w:val="00A403DE"/>
    <w:rsid w:val="00A4086A"/>
    <w:rsid w:val="00A40DD6"/>
    <w:rsid w:val="00A40F9F"/>
    <w:rsid w:val="00A41A78"/>
    <w:rsid w:val="00A41E87"/>
    <w:rsid w:val="00A4216D"/>
    <w:rsid w:val="00A430BB"/>
    <w:rsid w:val="00A43171"/>
    <w:rsid w:val="00A4351B"/>
    <w:rsid w:val="00A43536"/>
    <w:rsid w:val="00A43FBC"/>
    <w:rsid w:val="00A4452F"/>
    <w:rsid w:val="00A4459F"/>
    <w:rsid w:val="00A44794"/>
    <w:rsid w:val="00A4552E"/>
    <w:rsid w:val="00A45E95"/>
    <w:rsid w:val="00A462AE"/>
    <w:rsid w:val="00A46978"/>
    <w:rsid w:val="00A46D94"/>
    <w:rsid w:val="00A4715C"/>
    <w:rsid w:val="00A47304"/>
    <w:rsid w:val="00A4737E"/>
    <w:rsid w:val="00A475D6"/>
    <w:rsid w:val="00A4769C"/>
    <w:rsid w:val="00A47A42"/>
    <w:rsid w:val="00A47E2D"/>
    <w:rsid w:val="00A503C8"/>
    <w:rsid w:val="00A5049B"/>
    <w:rsid w:val="00A50917"/>
    <w:rsid w:val="00A50AD7"/>
    <w:rsid w:val="00A50BFA"/>
    <w:rsid w:val="00A50FC2"/>
    <w:rsid w:val="00A51E98"/>
    <w:rsid w:val="00A52503"/>
    <w:rsid w:val="00A52DC2"/>
    <w:rsid w:val="00A5401F"/>
    <w:rsid w:val="00A5418A"/>
    <w:rsid w:val="00A545C8"/>
    <w:rsid w:val="00A54849"/>
    <w:rsid w:val="00A55694"/>
    <w:rsid w:val="00A55896"/>
    <w:rsid w:val="00A558A4"/>
    <w:rsid w:val="00A55AE9"/>
    <w:rsid w:val="00A5697E"/>
    <w:rsid w:val="00A56BC7"/>
    <w:rsid w:val="00A56D53"/>
    <w:rsid w:val="00A56FE4"/>
    <w:rsid w:val="00A575CD"/>
    <w:rsid w:val="00A5772B"/>
    <w:rsid w:val="00A57EE8"/>
    <w:rsid w:val="00A60741"/>
    <w:rsid w:val="00A60B79"/>
    <w:rsid w:val="00A61951"/>
    <w:rsid w:val="00A62799"/>
    <w:rsid w:val="00A63E30"/>
    <w:rsid w:val="00A64298"/>
    <w:rsid w:val="00A64594"/>
    <w:rsid w:val="00A64BC9"/>
    <w:rsid w:val="00A64FFA"/>
    <w:rsid w:val="00A6538B"/>
    <w:rsid w:val="00A653F6"/>
    <w:rsid w:val="00A6579D"/>
    <w:rsid w:val="00A65A01"/>
    <w:rsid w:val="00A6615A"/>
    <w:rsid w:val="00A661F7"/>
    <w:rsid w:val="00A6630C"/>
    <w:rsid w:val="00A665E8"/>
    <w:rsid w:val="00A6678C"/>
    <w:rsid w:val="00A673CC"/>
    <w:rsid w:val="00A6793A"/>
    <w:rsid w:val="00A67BE8"/>
    <w:rsid w:val="00A702BE"/>
    <w:rsid w:val="00A70396"/>
    <w:rsid w:val="00A7040B"/>
    <w:rsid w:val="00A70AEE"/>
    <w:rsid w:val="00A714D3"/>
    <w:rsid w:val="00A71713"/>
    <w:rsid w:val="00A71CB5"/>
    <w:rsid w:val="00A71D4C"/>
    <w:rsid w:val="00A71DF7"/>
    <w:rsid w:val="00A72274"/>
    <w:rsid w:val="00A729FA"/>
    <w:rsid w:val="00A72DF5"/>
    <w:rsid w:val="00A73140"/>
    <w:rsid w:val="00A733D8"/>
    <w:rsid w:val="00A73746"/>
    <w:rsid w:val="00A7374F"/>
    <w:rsid w:val="00A7466B"/>
    <w:rsid w:val="00A74690"/>
    <w:rsid w:val="00A750D4"/>
    <w:rsid w:val="00A75552"/>
    <w:rsid w:val="00A75BDE"/>
    <w:rsid w:val="00A75CCF"/>
    <w:rsid w:val="00A75CE3"/>
    <w:rsid w:val="00A75F2C"/>
    <w:rsid w:val="00A76B01"/>
    <w:rsid w:val="00A76DD5"/>
    <w:rsid w:val="00A77951"/>
    <w:rsid w:val="00A8024F"/>
    <w:rsid w:val="00A80283"/>
    <w:rsid w:val="00A802CE"/>
    <w:rsid w:val="00A804A8"/>
    <w:rsid w:val="00A80864"/>
    <w:rsid w:val="00A80E90"/>
    <w:rsid w:val="00A818DD"/>
    <w:rsid w:val="00A81BE0"/>
    <w:rsid w:val="00A821DA"/>
    <w:rsid w:val="00A825A3"/>
    <w:rsid w:val="00A82C6E"/>
    <w:rsid w:val="00A82DC9"/>
    <w:rsid w:val="00A82DF0"/>
    <w:rsid w:val="00A82FE5"/>
    <w:rsid w:val="00A833F7"/>
    <w:rsid w:val="00A83C05"/>
    <w:rsid w:val="00A8400C"/>
    <w:rsid w:val="00A84270"/>
    <w:rsid w:val="00A846B1"/>
    <w:rsid w:val="00A85D42"/>
    <w:rsid w:val="00A85D93"/>
    <w:rsid w:val="00A86740"/>
    <w:rsid w:val="00A86FFA"/>
    <w:rsid w:val="00A870E9"/>
    <w:rsid w:val="00A874F5"/>
    <w:rsid w:val="00A876EA"/>
    <w:rsid w:val="00A8784A"/>
    <w:rsid w:val="00A90DA2"/>
    <w:rsid w:val="00A91451"/>
    <w:rsid w:val="00A91694"/>
    <w:rsid w:val="00A91C73"/>
    <w:rsid w:val="00A9265A"/>
    <w:rsid w:val="00A927E9"/>
    <w:rsid w:val="00A92C9B"/>
    <w:rsid w:val="00A939FC"/>
    <w:rsid w:val="00A93D78"/>
    <w:rsid w:val="00A94385"/>
    <w:rsid w:val="00A94676"/>
    <w:rsid w:val="00A9484A"/>
    <w:rsid w:val="00A94B4B"/>
    <w:rsid w:val="00A9503E"/>
    <w:rsid w:val="00A96432"/>
    <w:rsid w:val="00A9662E"/>
    <w:rsid w:val="00A96B99"/>
    <w:rsid w:val="00A96CD7"/>
    <w:rsid w:val="00AA0078"/>
    <w:rsid w:val="00AA01CF"/>
    <w:rsid w:val="00AA1667"/>
    <w:rsid w:val="00AA19E3"/>
    <w:rsid w:val="00AA1BD1"/>
    <w:rsid w:val="00AA1D9A"/>
    <w:rsid w:val="00AA2153"/>
    <w:rsid w:val="00AA2BF4"/>
    <w:rsid w:val="00AA31A8"/>
    <w:rsid w:val="00AA33DB"/>
    <w:rsid w:val="00AA3C67"/>
    <w:rsid w:val="00AA3D63"/>
    <w:rsid w:val="00AA3F5B"/>
    <w:rsid w:val="00AA4973"/>
    <w:rsid w:val="00AA56B0"/>
    <w:rsid w:val="00AA590E"/>
    <w:rsid w:val="00AA6682"/>
    <w:rsid w:val="00AA6726"/>
    <w:rsid w:val="00AA6E7E"/>
    <w:rsid w:val="00AA745C"/>
    <w:rsid w:val="00AA7A33"/>
    <w:rsid w:val="00AA7F08"/>
    <w:rsid w:val="00AB0754"/>
    <w:rsid w:val="00AB0A02"/>
    <w:rsid w:val="00AB0A88"/>
    <w:rsid w:val="00AB119A"/>
    <w:rsid w:val="00AB1C02"/>
    <w:rsid w:val="00AB1DA8"/>
    <w:rsid w:val="00AB1E1A"/>
    <w:rsid w:val="00AB1F8B"/>
    <w:rsid w:val="00AB294F"/>
    <w:rsid w:val="00AB2C77"/>
    <w:rsid w:val="00AB2C99"/>
    <w:rsid w:val="00AB2E01"/>
    <w:rsid w:val="00AB2EA9"/>
    <w:rsid w:val="00AB3455"/>
    <w:rsid w:val="00AB3803"/>
    <w:rsid w:val="00AB3859"/>
    <w:rsid w:val="00AB3D53"/>
    <w:rsid w:val="00AB4362"/>
    <w:rsid w:val="00AB4496"/>
    <w:rsid w:val="00AB49F0"/>
    <w:rsid w:val="00AB4AE0"/>
    <w:rsid w:val="00AB4CF6"/>
    <w:rsid w:val="00AB4E95"/>
    <w:rsid w:val="00AB53D8"/>
    <w:rsid w:val="00AB5AB1"/>
    <w:rsid w:val="00AB5C36"/>
    <w:rsid w:val="00AB5CB8"/>
    <w:rsid w:val="00AB5FD1"/>
    <w:rsid w:val="00AB7E67"/>
    <w:rsid w:val="00AC09BE"/>
    <w:rsid w:val="00AC13C0"/>
    <w:rsid w:val="00AC1402"/>
    <w:rsid w:val="00AC18A8"/>
    <w:rsid w:val="00AC19C3"/>
    <w:rsid w:val="00AC1B84"/>
    <w:rsid w:val="00AC1E80"/>
    <w:rsid w:val="00AC1F00"/>
    <w:rsid w:val="00AC1F84"/>
    <w:rsid w:val="00AC2069"/>
    <w:rsid w:val="00AC21B1"/>
    <w:rsid w:val="00AC2437"/>
    <w:rsid w:val="00AC24CC"/>
    <w:rsid w:val="00AC26E5"/>
    <w:rsid w:val="00AC2DFE"/>
    <w:rsid w:val="00AC3678"/>
    <w:rsid w:val="00AC4557"/>
    <w:rsid w:val="00AC459B"/>
    <w:rsid w:val="00AC4924"/>
    <w:rsid w:val="00AC4A90"/>
    <w:rsid w:val="00AC4B9E"/>
    <w:rsid w:val="00AC55EC"/>
    <w:rsid w:val="00AC5654"/>
    <w:rsid w:val="00AC5972"/>
    <w:rsid w:val="00AC59AD"/>
    <w:rsid w:val="00AC5EDD"/>
    <w:rsid w:val="00AC5F0B"/>
    <w:rsid w:val="00AC5F8F"/>
    <w:rsid w:val="00AC61ED"/>
    <w:rsid w:val="00AC63B4"/>
    <w:rsid w:val="00AC643C"/>
    <w:rsid w:val="00AC6875"/>
    <w:rsid w:val="00AC6A1B"/>
    <w:rsid w:val="00AC6AA9"/>
    <w:rsid w:val="00AC7508"/>
    <w:rsid w:val="00AC7A66"/>
    <w:rsid w:val="00AC7CF1"/>
    <w:rsid w:val="00AC7D1D"/>
    <w:rsid w:val="00AC7F27"/>
    <w:rsid w:val="00AD00D4"/>
    <w:rsid w:val="00AD04F8"/>
    <w:rsid w:val="00AD0C3D"/>
    <w:rsid w:val="00AD0EBE"/>
    <w:rsid w:val="00AD1571"/>
    <w:rsid w:val="00AD1717"/>
    <w:rsid w:val="00AD17B0"/>
    <w:rsid w:val="00AD1CD8"/>
    <w:rsid w:val="00AD2CFE"/>
    <w:rsid w:val="00AD3DAA"/>
    <w:rsid w:val="00AD41DD"/>
    <w:rsid w:val="00AD4349"/>
    <w:rsid w:val="00AD43A5"/>
    <w:rsid w:val="00AD4413"/>
    <w:rsid w:val="00AD4CB2"/>
    <w:rsid w:val="00AD622E"/>
    <w:rsid w:val="00AD6AE6"/>
    <w:rsid w:val="00AD6B42"/>
    <w:rsid w:val="00AD7EEF"/>
    <w:rsid w:val="00AE015D"/>
    <w:rsid w:val="00AE076E"/>
    <w:rsid w:val="00AE0941"/>
    <w:rsid w:val="00AE0D21"/>
    <w:rsid w:val="00AE119B"/>
    <w:rsid w:val="00AE1524"/>
    <w:rsid w:val="00AE15B4"/>
    <w:rsid w:val="00AE1650"/>
    <w:rsid w:val="00AE2361"/>
    <w:rsid w:val="00AE28E6"/>
    <w:rsid w:val="00AE3447"/>
    <w:rsid w:val="00AE3735"/>
    <w:rsid w:val="00AE408A"/>
    <w:rsid w:val="00AE4693"/>
    <w:rsid w:val="00AE5533"/>
    <w:rsid w:val="00AE5C04"/>
    <w:rsid w:val="00AE605D"/>
    <w:rsid w:val="00AE62CE"/>
    <w:rsid w:val="00AE63AF"/>
    <w:rsid w:val="00AE73FF"/>
    <w:rsid w:val="00AE76EA"/>
    <w:rsid w:val="00AE78A5"/>
    <w:rsid w:val="00AE7947"/>
    <w:rsid w:val="00AE7E78"/>
    <w:rsid w:val="00AF0290"/>
    <w:rsid w:val="00AF0D43"/>
    <w:rsid w:val="00AF1259"/>
    <w:rsid w:val="00AF13DB"/>
    <w:rsid w:val="00AF1CD1"/>
    <w:rsid w:val="00AF25CD"/>
    <w:rsid w:val="00AF2924"/>
    <w:rsid w:val="00AF2976"/>
    <w:rsid w:val="00AF2AE2"/>
    <w:rsid w:val="00AF2CE1"/>
    <w:rsid w:val="00AF31B1"/>
    <w:rsid w:val="00AF39E7"/>
    <w:rsid w:val="00AF3D02"/>
    <w:rsid w:val="00AF4132"/>
    <w:rsid w:val="00AF429E"/>
    <w:rsid w:val="00AF4838"/>
    <w:rsid w:val="00AF4AD7"/>
    <w:rsid w:val="00AF4FC0"/>
    <w:rsid w:val="00AF51BB"/>
    <w:rsid w:val="00AF5886"/>
    <w:rsid w:val="00AF5ED0"/>
    <w:rsid w:val="00AF6639"/>
    <w:rsid w:val="00AF69B6"/>
    <w:rsid w:val="00AF703D"/>
    <w:rsid w:val="00AF707A"/>
    <w:rsid w:val="00AF726B"/>
    <w:rsid w:val="00AF72BA"/>
    <w:rsid w:val="00AF7A0D"/>
    <w:rsid w:val="00AF7AE2"/>
    <w:rsid w:val="00AF7DCC"/>
    <w:rsid w:val="00AF7EDC"/>
    <w:rsid w:val="00B001E6"/>
    <w:rsid w:val="00B01121"/>
    <w:rsid w:val="00B015B3"/>
    <w:rsid w:val="00B023B8"/>
    <w:rsid w:val="00B02B9F"/>
    <w:rsid w:val="00B02BBD"/>
    <w:rsid w:val="00B0302C"/>
    <w:rsid w:val="00B03446"/>
    <w:rsid w:val="00B03774"/>
    <w:rsid w:val="00B038E7"/>
    <w:rsid w:val="00B046C1"/>
    <w:rsid w:val="00B04831"/>
    <w:rsid w:val="00B04B9F"/>
    <w:rsid w:val="00B04D11"/>
    <w:rsid w:val="00B05213"/>
    <w:rsid w:val="00B05A88"/>
    <w:rsid w:val="00B06192"/>
    <w:rsid w:val="00B063B5"/>
    <w:rsid w:val="00B0646F"/>
    <w:rsid w:val="00B068CF"/>
    <w:rsid w:val="00B06ADD"/>
    <w:rsid w:val="00B06FAF"/>
    <w:rsid w:val="00B075E4"/>
    <w:rsid w:val="00B0791D"/>
    <w:rsid w:val="00B07A2D"/>
    <w:rsid w:val="00B07FF1"/>
    <w:rsid w:val="00B1075B"/>
    <w:rsid w:val="00B10985"/>
    <w:rsid w:val="00B11A66"/>
    <w:rsid w:val="00B11BFA"/>
    <w:rsid w:val="00B11DA8"/>
    <w:rsid w:val="00B123A2"/>
    <w:rsid w:val="00B124EC"/>
    <w:rsid w:val="00B12E61"/>
    <w:rsid w:val="00B1334B"/>
    <w:rsid w:val="00B1358C"/>
    <w:rsid w:val="00B13CD6"/>
    <w:rsid w:val="00B15410"/>
    <w:rsid w:val="00B15463"/>
    <w:rsid w:val="00B15BEA"/>
    <w:rsid w:val="00B16D0C"/>
    <w:rsid w:val="00B17266"/>
    <w:rsid w:val="00B177B6"/>
    <w:rsid w:val="00B17878"/>
    <w:rsid w:val="00B2092F"/>
    <w:rsid w:val="00B20A7D"/>
    <w:rsid w:val="00B20DEA"/>
    <w:rsid w:val="00B21553"/>
    <w:rsid w:val="00B21D7C"/>
    <w:rsid w:val="00B2227C"/>
    <w:rsid w:val="00B233BE"/>
    <w:rsid w:val="00B236BB"/>
    <w:rsid w:val="00B23AF1"/>
    <w:rsid w:val="00B2418D"/>
    <w:rsid w:val="00B245F0"/>
    <w:rsid w:val="00B24AE8"/>
    <w:rsid w:val="00B24BF5"/>
    <w:rsid w:val="00B24DF6"/>
    <w:rsid w:val="00B2514A"/>
    <w:rsid w:val="00B25169"/>
    <w:rsid w:val="00B25631"/>
    <w:rsid w:val="00B2580C"/>
    <w:rsid w:val="00B25A80"/>
    <w:rsid w:val="00B25BD3"/>
    <w:rsid w:val="00B25C19"/>
    <w:rsid w:val="00B26255"/>
    <w:rsid w:val="00B262F6"/>
    <w:rsid w:val="00B2669C"/>
    <w:rsid w:val="00B26870"/>
    <w:rsid w:val="00B26EB7"/>
    <w:rsid w:val="00B27D0C"/>
    <w:rsid w:val="00B302C1"/>
    <w:rsid w:val="00B302D6"/>
    <w:rsid w:val="00B307DE"/>
    <w:rsid w:val="00B31348"/>
    <w:rsid w:val="00B31EB6"/>
    <w:rsid w:val="00B324B2"/>
    <w:rsid w:val="00B32A9C"/>
    <w:rsid w:val="00B32DC8"/>
    <w:rsid w:val="00B3444A"/>
    <w:rsid w:val="00B345EB"/>
    <w:rsid w:val="00B34A12"/>
    <w:rsid w:val="00B34EDF"/>
    <w:rsid w:val="00B35B4E"/>
    <w:rsid w:val="00B35CD9"/>
    <w:rsid w:val="00B35CF9"/>
    <w:rsid w:val="00B365FA"/>
    <w:rsid w:val="00B3674F"/>
    <w:rsid w:val="00B36A10"/>
    <w:rsid w:val="00B3780C"/>
    <w:rsid w:val="00B37F56"/>
    <w:rsid w:val="00B4019F"/>
    <w:rsid w:val="00B403AB"/>
    <w:rsid w:val="00B4090A"/>
    <w:rsid w:val="00B418E6"/>
    <w:rsid w:val="00B42763"/>
    <w:rsid w:val="00B42F71"/>
    <w:rsid w:val="00B435B0"/>
    <w:rsid w:val="00B4477A"/>
    <w:rsid w:val="00B44EE8"/>
    <w:rsid w:val="00B45175"/>
    <w:rsid w:val="00B46309"/>
    <w:rsid w:val="00B463E9"/>
    <w:rsid w:val="00B46B2D"/>
    <w:rsid w:val="00B46D09"/>
    <w:rsid w:val="00B46FCE"/>
    <w:rsid w:val="00B470C2"/>
    <w:rsid w:val="00B50132"/>
    <w:rsid w:val="00B50AAF"/>
    <w:rsid w:val="00B50B60"/>
    <w:rsid w:val="00B51172"/>
    <w:rsid w:val="00B515AA"/>
    <w:rsid w:val="00B51B42"/>
    <w:rsid w:val="00B51F13"/>
    <w:rsid w:val="00B5299B"/>
    <w:rsid w:val="00B52A9A"/>
    <w:rsid w:val="00B53777"/>
    <w:rsid w:val="00B538AF"/>
    <w:rsid w:val="00B53BD3"/>
    <w:rsid w:val="00B5405E"/>
    <w:rsid w:val="00B54074"/>
    <w:rsid w:val="00B5425E"/>
    <w:rsid w:val="00B549E8"/>
    <w:rsid w:val="00B54B14"/>
    <w:rsid w:val="00B55016"/>
    <w:rsid w:val="00B55787"/>
    <w:rsid w:val="00B56069"/>
    <w:rsid w:val="00B5632F"/>
    <w:rsid w:val="00B56C61"/>
    <w:rsid w:val="00B572EB"/>
    <w:rsid w:val="00B573F0"/>
    <w:rsid w:val="00B57564"/>
    <w:rsid w:val="00B601C0"/>
    <w:rsid w:val="00B6038C"/>
    <w:rsid w:val="00B6092A"/>
    <w:rsid w:val="00B60A84"/>
    <w:rsid w:val="00B612E6"/>
    <w:rsid w:val="00B61362"/>
    <w:rsid w:val="00B61AA7"/>
    <w:rsid w:val="00B62210"/>
    <w:rsid w:val="00B62411"/>
    <w:rsid w:val="00B62CEF"/>
    <w:rsid w:val="00B6308B"/>
    <w:rsid w:val="00B630B8"/>
    <w:rsid w:val="00B63A8B"/>
    <w:rsid w:val="00B6499C"/>
    <w:rsid w:val="00B64D84"/>
    <w:rsid w:val="00B64DCB"/>
    <w:rsid w:val="00B64E92"/>
    <w:rsid w:val="00B6569B"/>
    <w:rsid w:val="00B659E3"/>
    <w:rsid w:val="00B659F9"/>
    <w:rsid w:val="00B65A86"/>
    <w:rsid w:val="00B662D2"/>
    <w:rsid w:val="00B663AD"/>
    <w:rsid w:val="00B66762"/>
    <w:rsid w:val="00B676DC"/>
    <w:rsid w:val="00B67C0A"/>
    <w:rsid w:val="00B7076C"/>
    <w:rsid w:val="00B70D04"/>
    <w:rsid w:val="00B71961"/>
    <w:rsid w:val="00B71E2E"/>
    <w:rsid w:val="00B72498"/>
    <w:rsid w:val="00B72C93"/>
    <w:rsid w:val="00B72E34"/>
    <w:rsid w:val="00B73670"/>
    <w:rsid w:val="00B74A16"/>
    <w:rsid w:val="00B75067"/>
    <w:rsid w:val="00B752B0"/>
    <w:rsid w:val="00B76566"/>
    <w:rsid w:val="00B76742"/>
    <w:rsid w:val="00B77ECD"/>
    <w:rsid w:val="00B80311"/>
    <w:rsid w:val="00B80423"/>
    <w:rsid w:val="00B8071E"/>
    <w:rsid w:val="00B8098A"/>
    <w:rsid w:val="00B81472"/>
    <w:rsid w:val="00B815FB"/>
    <w:rsid w:val="00B820A4"/>
    <w:rsid w:val="00B821D8"/>
    <w:rsid w:val="00B8274E"/>
    <w:rsid w:val="00B82B1A"/>
    <w:rsid w:val="00B8334D"/>
    <w:rsid w:val="00B835DB"/>
    <w:rsid w:val="00B83877"/>
    <w:rsid w:val="00B8394E"/>
    <w:rsid w:val="00B841AC"/>
    <w:rsid w:val="00B84483"/>
    <w:rsid w:val="00B8491E"/>
    <w:rsid w:val="00B851E6"/>
    <w:rsid w:val="00B852BC"/>
    <w:rsid w:val="00B85633"/>
    <w:rsid w:val="00B85A96"/>
    <w:rsid w:val="00B865E2"/>
    <w:rsid w:val="00B866E2"/>
    <w:rsid w:val="00B86D69"/>
    <w:rsid w:val="00B874F9"/>
    <w:rsid w:val="00B87843"/>
    <w:rsid w:val="00B87DA7"/>
    <w:rsid w:val="00B87E90"/>
    <w:rsid w:val="00B90437"/>
    <w:rsid w:val="00B90B4D"/>
    <w:rsid w:val="00B90C4E"/>
    <w:rsid w:val="00B914C9"/>
    <w:rsid w:val="00B922C3"/>
    <w:rsid w:val="00B9238B"/>
    <w:rsid w:val="00B92466"/>
    <w:rsid w:val="00B9309D"/>
    <w:rsid w:val="00B93908"/>
    <w:rsid w:val="00B93A08"/>
    <w:rsid w:val="00B93DBF"/>
    <w:rsid w:val="00B941C4"/>
    <w:rsid w:val="00B9440E"/>
    <w:rsid w:val="00B94E86"/>
    <w:rsid w:val="00B956DB"/>
    <w:rsid w:val="00B95A36"/>
    <w:rsid w:val="00B9687B"/>
    <w:rsid w:val="00B9717C"/>
    <w:rsid w:val="00B979E0"/>
    <w:rsid w:val="00BA0393"/>
    <w:rsid w:val="00BA03BF"/>
    <w:rsid w:val="00BA0405"/>
    <w:rsid w:val="00BA0C41"/>
    <w:rsid w:val="00BA0F04"/>
    <w:rsid w:val="00BA10D4"/>
    <w:rsid w:val="00BA1548"/>
    <w:rsid w:val="00BA20B3"/>
    <w:rsid w:val="00BA20EF"/>
    <w:rsid w:val="00BA2150"/>
    <w:rsid w:val="00BA230E"/>
    <w:rsid w:val="00BA3002"/>
    <w:rsid w:val="00BA33D1"/>
    <w:rsid w:val="00BA351F"/>
    <w:rsid w:val="00BA3D54"/>
    <w:rsid w:val="00BA4107"/>
    <w:rsid w:val="00BA425B"/>
    <w:rsid w:val="00BA42EC"/>
    <w:rsid w:val="00BA4BEF"/>
    <w:rsid w:val="00BA685C"/>
    <w:rsid w:val="00BA6E13"/>
    <w:rsid w:val="00BA7452"/>
    <w:rsid w:val="00BA79CD"/>
    <w:rsid w:val="00BA7BDF"/>
    <w:rsid w:val="00BB0121"/>
    <w:rsid w:val="00BB093B"/>
    <w:rsid w:val="00BB1006"/>
    <w:rsid w:val="00BB201F"/>
    <w:rsid w:val="00BB2BAA"/>
    <w:rsid w:val="00BB2E84"/>
    <w:rsid w:val="00BB353C"/>
    <w:rsid w:val="00BB3CA2"/>
    <w:rsid w:val="00BB44C0"/>
    <w:rsid w:val="00BB44DC"/>
    <w:rsid w:val="00BB463D"/>
    <w:rsid w:val="00BB46EE"/>
    <w:rsid w:val="00BB4CF4"/>
    <w:rsid w:val="00BB507C"/>
    <w:rsid w:val="00BB514A"/>
    <w:rsid w:val="00BB5299"/>
    <w:rsid w:val="00BB548A"/>
    <w:rsid w:val="00BB54B9"/>
    <w:rsid w:val="00BB5C14"/>
    <w:rsid w:val="00BB5C2B"/>
    <w:rsid w:val="00BB5E9F"/>
    <w:rsid w:val="00BB60A7"/>
    <w:rsid w:val="00BB622A"/>
    <w:rsid w:val="00BB6D5E"/>
    <w:rsid w:val="00BB7A89"/>
    <w:rsid w:val="00BB7CE8"/>
    <w:rsid w:val="00BB7DE0"/>
    <w:rsid w:val="00BB7E12"/>
    <w:rsid w:val="00BC0056"/>
    <w:rsid w:val="00BC0442"/>
    <w:rsid w:val="00BC0F92"/>
    <w:rsid w:val="00BC10F8"/>
    <w:rsid w:val="00BC1231"/>
    <w:rsid w:val="00BC15DD"/>
    <w:rsid w:val="00BC2E79"/>
    <w:rsid w:val="00BC316E"/>
    <w:rsid w:val="00BC32B5"/>
    <w:rsid w:val="00BC3520"/>
    <w:rsid w:val="00BC396F"/>
    <w:rsid w:val="00BC4B11"/>
    <w:rsid w:val="00BC500E"/>
    <w:rsid w:val="00BC5263"/>
    <w:rsid w:val="00BC5ABA"/>
    <w:rsid w:val="00BC5B35"/>
    <w:rsid w:val="00BC5CC5"/>
    <w:rsid w:val="00BC62AA"/>
    <w:rsid w:val="00BC6362"/>
    <w:rsid w:val="00BC6EED"/>
    <w:rsid w:val="00BC783F"/>
    <w:rsid w:val="00BC7FB5"/>
    <w:rsid w:val="00BD0AF2"/>
    <w:rsid w:val="00BD0CAA"/>
    <w:rsid w:val="00BD0E1C"/>
    <w:rsid w:val="00BD2359"/>
    <w:rsid w:val="00BD2589"/>
    <w:rsid w:val="00BD25C1"/>
    <w:rsid w:val="00BD36E3"/>
    <w:rsid w:val="00BD3A07"/>
    <w:rsid w:val="00BD4802"/>
    <w:rsid w:val="00BD4881"/>
    <w:rsid w:val="00BD48E3"/>
    <w:rsid w:val="00BD5AC5"/>
    <w:rsid w:val="00BD5FAB"/>
    <w:rsid w:val="00BD600E"/>
    <w:rsid w:val="00BD67F6"/>
    <w:rsid w:val="00BD6962"/>
    <w:rsid w:val="00BD6B9E"/>
    <w:rsid w:val="00BD6C09"/>
    <w:rsid w:val="00BD6EB5"/>
    <w:rsid w:val="00BD7997"/>
    <w:rsid w:val="00BE06F4"/>
    <w:rsid w:val="00BE074F"/>
    <w:rsid w:val="00BE0B8E"/>
    <w:rsid w:val="00BE0DA4"/>
    <w:rsid w:val="00BE15FB"/>
    <w:rsid w:val="00BE1C6C"/>
    <w:rsid w:val="00BE297E"/>
    <w:rsid w:val="00BE342C"/>
    <w:rsid w:val="00BE34B6"/>
    <w:rsid w:val="00BE36C5"/>
    <w:rsid w:val="00BE39AE"/>
    <w:rsid w:val="00BE4252"/>
    <w:rsid w:val="00BE433F"/>
    <w:rsid w:val="00BE4551"/>
    <w:rsid w:val="00BE47AE"/>
    <w:rsid w:val="00BE4DEA"/>
    <w:rsid w:val="00BE4EEC"/>
    <w:rsid w:val="00BE5454"/>
    <w:rsid w:val="00BE5A52"/>
    <w:rsid w:val="00BE5C17"/>
    <w:rsid w:val="00BE7381"/>
    <w:rsid w:val="00BE76A0"/>
    <w:rsid w:val="00BE79B1"/>
    <w:rsid w:val="00BE7C44"/>
    <w:rsid w:val="00BF0346"/>
    <w:rsid w:val="00BF03B7"/>
    <w:rsid w:val="00BF045C"/>
    <w:rsid w:val="00BF0BE6"/>
    <w:rsid w:val="00BF0C47"/>
    <w:rsid w:val="00BF0E88"/>
    <w:rsid w:val="00BF15CE"/>
    <w:rsid w:val="00BF1A84"/>
    <w:rsid w:val="00BF1C1D"/>
    <w:rsid w:val="00BF1C2C"/>
    <w:rsid w:val="00BF24CB"/>
    <w:rsid w:val="00BF3126"/>
    <w:rsid w:val="00BF3662"/>
    <w:rsid w:val="00BF3817"/>
    <w:rsid w:val="00BF48E0"/>
    <w:rsid w:val="00BF4E79"/>
    <w:rsid w:val="00BF52CC"/>
    <w:rsid w:val="00BF5401"/>
    <w:rsid w:val="00BF560D"/>
    <w:rsid w:val="00BF56B2"/>
    <w:rsid w:val="00BF5887"/>
    <w:rsid w:val="00BF61DD"/>
    <w:rsid w:val="00BF647E"/>
    <w:rsid w:val="00BF6773"/>
    <w:rsid w:val="00BF67AB"/>
    <w:rsid w:val="00BF79B2"/>
    <w:rsid w:val="00C00116"/>
    <w:rsid w:val="00C00210"/>
    <w:rsid w:val="00C0071D"/>
    <w:rsid w:val="00C00A4E"/>
    <w:rsid w:val="00C00FE0"/>
    <w:rsid w:val="00C0129E"/>
    <w:rsid w:val="00C0175C"/>
    <w:rsid w:val="00C03155"/>
    <w:rsid w:val="00C03284"/>
    <w:rsid w:val="00C04573"/>
    <w:rsid w:val="00C0461D"/>
    <w:rsid w:val="00C04627"/>
    <w:rsid w:val="00C04D4C"/>
    <w:rsid w:val="00C04EB3"/>
    <w:rsid w:val="00C0534C"/>
    <w:rsid w:val="00C0549D"/>
    <w:rsid w:val="00C056FF"/>
    <w:rsid w:val="00C0672D"/>
    <w:rsid w:val="00C06D0B"/>
    <w:rsid w:val="00C07518"/>
    <w:rsid w:val="00C07FEB"/>
    <w:rsid w:val="00C10408"/>
    <w:rsid w:val="00C105F1"/>
    <w:rsid w:val="00C1177F"/>
    <w:rsid w:val="00C11A8A"/>
    <w:rsid w:val="00C1220C"/>
    <w:rsid w:val="00C126AA"/>
    <w:rsid w:val="00C12839"/>
    <w:rsid w:val="00C12DE2"/>
    <w:rsid w:val="00C12E33"/>
    <w:rsid w:val="00C13129"/>
    <w:rsid w:val="00C140E6"/>
    <w:rsid w:val="00C1452B"/>
    <w:rsid w:val="00C1466D"/>
    <w:rsid w:val="00C14F2D"/>
    <w:rsid w:val="00C14F44"/>
    <w:rsid w:val="00C1565A"/>
    <w:rsid w:val="00C15DE2"/>
    <w:rsid w:val="00C16380"/>
    <w:rsid w:val="00C16D6C"/>
    <w:rsid w:val="00C16E22"/>
    <w:rsid w:val="00C16E68"/>
    <w:rsid w:val="00C17F2E"/>
    <w:rsid w:val="00C20179"/>
    <w:rsid w:val="00C203EE"/>
    <w:rsid w:val="00C20D6A"/>
    <w:rsid w:val="00C2117C"/>
    <w:rsid w:val="00C2132B"/>
    <w:rsid w:val="00C21638"/>
    <w:rsid w:val="00C21815"/>
    <w:rsid w:val="00C21B41"/>
    <w:rsid w:val="00C21E19"/>
    <w:rsid w:val="00C22494"/>
    <w:rsid w:val="00C22659"/>
    <w:rsid w:val="00C229F9"/>
    <w:rsid w:val="00C22D84"/>
    <w:rsid w:val="00C2351F"/>
    <w:rsid w:val="00C24271"/>
    <w:rsid w:val="00C24BBE"/>
    <w:rsid w:val="00C24E72"/>
    <w:rsid w:val="00C25B8F"/>
    <w:rsid w:val="00C25BF6"/>
    <w:rsid w:val="00C25DE2"/>
    <w:rsid w:val="00C2659E"/>
    <w:rsid w:val="00C26714"/>
    <w:rsid w:val="00C26A22"/>
    <w:rsid w:val="00C26BFB"/>
    <w:rsid w:val="00C26C4A"/>
    <w:rsid w:val="00C302A7"/>
    <w:rsid w:val="00C304AD"/>
    <w:rsid w:val="00C3092F"/>
    <w:rsid w:val="00C30DE1"/>
    <w:rsid w:val="00C31FDF"/>
    <w:rsid w:val="00C3235F"/>
    <w:rsid w:val="00C32488"/>
    <w:rsid w:val="00C329FA"/>
    <w:rsid w:val="00C32B72"/>
    <w:rsid w:val="00C32C83"/>
    <w:rsid w:val="00C32F1B"/>
    <w:rsid w:val="00C33415"/>
    <w:rsid w:val="00C33E04"/>
    <w:rsid w:val="00C34B35"/>
    <w:rsid w:val="00C34F15"/>
    <w:rsid w:val="00C36FA8"/>
    <w:rsid w:val="00C37196"/>
    <w:rsid w:val="00C37C90"/>
    <w:rsid w:val="00C40D96"/>
    <w:rsid w:val="00C412CD"/>
    <w:rsid w:val="00C4160F"/>
    <w:rsid w:val="00C41760"/>
    <w:rsid w:val="00C44239"/>
    <w:rsid w:val="00C44A81"/>
    <w:rsid w:val="00C45353"/>
    <w:rsid w:val="00C4630B"/>
    <w:rsid w:val="00C46FA9"/>
    <w:rsid w:val="00C471B4"/>
    <w:rsid w:val="00C5000F"/>
    <w:rsid w:val="00C50087"/>
    <w:rsid w:val="00C5011D"/>
    <w:rsid w:val="00C507BD"/>
    <w:rsid w:val="00C50889"/>
    <w:rsid w:val="00C50E74"/>
    <w:rsid w:val="00C51954"/>
    <w:rsid w:val="00C52171"/>
    <w:rsid w:val="00C532A3"/>
    <w:rsid w:val="00C53571"/>
    <w:rsid w:val="00C53905"/>
    <w:rsid w:val="00C53E52"/>
    <w:rsid w:val="00C540C7"/>
    <w:rsid w:val="00C54196"/>
    <w:rsid w:val="00C54F93"/>
    <w:rsid w:val="00C55D92"/>
    <w:rsid w:val="00C55F71"/>
    <w:rsid w:val="00C55FF2"/>
    <w:rsid w:val="00C5672F"/>
    <w:rsid w:val="00C5691A"/>
    <w:rsid w:val="00C56A76"/>
    <w:rsid w:val="00C56D27"/>
    <w:rsid w:val="00C577EF"/>
    <w:rsid w:val="00C57898"/>
    <w:rsid w:val="00C57F16"/>
    <w:rsid w:val="00C60293"/>
    <w:rsid w:val="00C60547"/>
    <w:rsid w:val="00C60D0F"/>
    <w:rsid w:val="00C60E01"/>
    <w:rsid w:val="00C60FC2"/>
    <w:rsid w:val="00C61929"/>
    <w:rsid w:val="00C619C9"/>
    <w:rsid w:val="00C61B81"/>
    <w:rsid w:val="00C61FAF"/>
    <w:rsid w:val="00C624D2"/>
    <w:rsid w:val="00C62850"/>
    <w:rsid w:val="00C649F6"/>
    <w:rsid w:val="00C6503A"/>
    <w:rsid w:val="00C65581"/>
    <w:rsid w:val="00C6611A"/>
    <w:rsid w:val="00C665DD"/>
    <w:rsid w:val="00C6764E"/>
    <w:rsid w:val="00C67687"/>
    <w:rsid w:val="00C67B08"/>
    <w:rsid w:val="00C70512"/>
    <w:rsid w:val="00C70902"/>
    <w:rsid w:val="00C7172F"/>
    <w:rsid w:val="00C719BD"/>
    <w:rsid w:val="00C71A6B"/>
    <w:rsid w:val="00C72C3F"/>
    <w:rsid w:val="00C73671"/>
    <w:rsid w:val="00C73FFA"/>
    <w:rsid w:val="00C74164"/>
    <w:rsid w:val="00C745E4"/>
    <w:rsid w:val="00C7492E"/>
    <w:rsid w:val="00C74C99"/>
    <w:rsid w:val="00C74EA3"/>
    <w:rsid w:val="00C74F7F"/>
    <w:rsid w:val="00C75775"/>
    <w:rsid w:val="00C757D3"/>
    <w:rsid w:val="00C757F8"/>
    <w:rsid w:val="00C76574"/>
    <w:rsid w:val="00C769A3"/>
    <w:rsid w:val="00C76C01"/>
    <w:rsid w:val="00C76DDF"/>
    <w:rsid w:val="00C775ED"/>
    <w:rsid w:val="00C77AD6"/>
    <w:rsid w:val="00C77FD6"/>
    <w:rsid w:val="00C80156"/>
    <w:rsid w:val="00C801D5"/>
    <w:rsid w:val="00C8074C"/>
    <w:rsid w:val="00C80D7C"/>
    <w:rsid w:val="00C8114F"/>
    <w:rsid w:val="00C81527"/>
    <w:rsid w:val="00C818A5"/>
    <w:rsid w:val="00C8197B"/>
    <w:rsid w:val="00C81A10"/>
    <w:rsid w:val="00C81F09"/>
    <w:rsid w:val="00C81FD7"/>
    <w:rsid w:val="00C822AC"/>
    <w:rsid w:val="00C823F7"/>
    <w:rsid w:val="00C829F3"/>
    <w:rsid w:val="00C82C18"/>
    <w:rsid w:val="00C8337A"/>
    <w:rsid w:val="00C837EC"/>
    <w:rsid w:val="00C83E10"/>
    <w:rsid w:val="00C84086"/>
    <w:rsid w:val="00C842BD"/>
    <w:rsid w:val="00C842CA"/>
    <w:rsid w:val="00C844F2"/>
    <w:rsid w:val="00C854FC"/>
    <w:rsid w:val="00C85953"/>
    <w:rsid w:val="00C862EB"/>
    <w:rsid w:val="00C86AFD"/>
    <w:rsid w:val="00C86C43"/>
    <w:rsid w:val="00C86C5E"/>
    <w:rsid w:val="00C87409"/>
    <w:rsid w:val="00C87AF1"/>
    <w:rsid w:val="00C87B40"/>
    <w:rsid w:val="00C9016B"/>
    <w:rsid w:val="00C90185"/>
    <w:rsid w:val="00C90F7B"/>
    <w:rsid w:val="00C91110"/>
    <w:rsid w:val="00C912ED"/>
    <w:rsid w:val="00C9145C"/>
    <w:rsid w:val="00C92599"/>
    <w:rsid w:val="00C93064"/>
    <w:rsid w:val="00C930D8"/>
    <w:rsid w:val="00C9347B"/>
    <w:rsid w:val="00C937EF"/>
    <w:rsid w:val="00C93887"/>
    <w:rsid w:val="00C93F58"/>
    <w:rsid w:val="00C9413E"/>
    <w:rsid w:val="00C94C70"/>
    <w:rsid w:val="00C95355"/>
    <w:rsid w:val="00C954E4"/>
    <w:rsid w:val="00C95969"/>
    <w:rsid w:val="00C95A5F"/>
    <w:rsid w:val="00C95AAD"/>
    <w:rsid w:val="00C95C7A"/>
    <w:rsid w:val="00C9605F"/>
    <w:rsid w:val="00C964EE"/>
    <w:rsid w:val="00C96797"/>
    <w:rsid w:val="00C96867"/>
    <w:rsid w:val="00C96C32"/>
    <w:rsid w:val="00C9703C"/>
    <w:rsid w:val="00C97288"/>
    <w:rsid w:val="00C97D82"/>
    <w:rsid w:val="00C97ED1"/>
    <w:rsid w:val="00CA06F9"/>
    <w:rsid w:val="00CA082E"/>
    <w:rsid w:val="00CA0DB4"/>
    <w:rsid w:val="00CA1100"/>
    <w:rsid w:val="00CA130F"/>
    <w:rsid w:val="00CA14DC"/>
    <w:rsid w:val="00CA2436"/>
    <w:rsid w:val="00CA2951"/>
    <w:rsid w:val="00CA2DB3"/>
    <w:rsid w:val="00CA325A"/>
    <w:rsid w:val="00CA347E"/>
    <w:rsid w:val="00CA3DCF"/>
    <w:rsid w:val="00CA3EFB"/>
    <w:rsid w:val="00CA4486"/>
    <w:rsid w:val="00CA5472"/>
    <w:rsid w:val="00CA588B"/>
    <w:rsid w:val="00CA5EA2"/>
    <w:rsid w:val="00CA6639"/>
    <w:rsid w:val="00CA66B4"/>
    <w:rsid w:val="00CA7107"/>
    <w:rsid w:val="00CA7C97"/>
    <w:rsid w:val="00CB0D70"/>
    <w:rsid w:val="00CB0E31"/>
    <w:rsid w:val="00CB1078"/>
    <w:rsid w:val="00CB17D7"/>
    <w:rsid w:val="00CB1F9F"/>
    <w:rsid w:val="00CB2181"/>
    <w:rsid w:val="00CB39F6"/>
    <w:rsid w:val="00CB3C42"/>
    <w:rsid w:val="00CB3E48"/>
    <w:rsid w:val="00CB4201"/>
    <w:rsid w:val="00CB422B"/>
    <w:rsid w:val="00CB494C"/>
    <w:rsid w:val="00CB4FA7"/>
    <w:rsid w:val="00CB68A5"/>
    <w:rsid w:val="00CB696D"/>
    <w:rsid w:val="00CC00DA"/>
    <w:rsid w:val="00CC03B5"/>
    <w:rsid w:val="00CC0497"/>
    <w:rsid w:val="00CC1427"/>
    <w:rsid w:val="00CC20F7"/>
    <w:rsid w:val="00CC3F76"/>
    <w:rsid w:val="00CC4224"/>
    <w:rsid w:val="00CC44FA"/>
    <w:rsid w:val="00CC4644"/>
    <w:rsid w:val="00CC4B9D"/>
    <w:rsid w:val="00CC4BB6"/>
    <w:rsid w:val="00CC4DA7"/>
    <w:rsid w:val="00CC50DB"/>
    <w:rsid w:val="00CC5BE7"/>
    <w:rsid w:val="00CC5C6B"/>
    <w:rsid w:val="00CC5E61"/>
    <w:rsid w:val="00CC610B"/>
    <w:rsid w:val="00CC70F1"/>
    <w:rsid w:val="00CC7914"/>
    <w:rsid w:val="00CD0F8D"/>
    <w:rsid w:val="00CD12FD"/>
    <w:rsid w:val="00CD1451"/>
    <w:rsid w:val="00CD1506"/>
    <w:rsid w:val="00CD1700"/>
    <w:rsid w:val="00CD172D"/>
    <w:rsid w:val="00CD1BF1"/>
    <w:rsid w:val="00CD2B08"/>
    <w:rsid w:val="00CD2B8F"/>
    <w:rsid w:val="00CD3167"/>
    <w:rsid w:val="00CD3232"/>
    <w:rsid w:val="00CD3648"/>
    <w:rsid w:val="00CD374A"/>
    <w:rsid w:val="00CD38F0"/>
    <w:rsid w:val="00CD4446"/>
    <w:rsid w:val="00CD450F"/>
    <w:rsid w:val="00CD47DD"/>
    <w:rsid w:val="00CD4C87"/>
    <w:rsid w:val="00CD4EC3"/>
    <w:rsid w:val="00CD4F17"/>
    <w:rsid w:val="00CD4FDC"/>
    <w:rsid w:val="00CD535C"/>
    <w:rsid w:val="00CD5913"/>
    <w:rsid w:val="00CD63B8"/>
    <w:rsid w:val="00CD6592"/>
    <w:rsid w:val="00CD6782"/>
    <w:rsid w:val="00CD763A"/>
    <w:rsid w:val="00CE0CD2"/>
    <w:rsid w:val="00CE126F"/>
    <w:rsid w:val="00CE1C00"/>
    <w:rsid w:val="00CE1E3A"/>
    <w:rsid w:val="00CE3D46"/>
    <w:rsid w:val="00CE410A"/>
    <w:rsid w:val="00CE473A"/>
    <w:rsid w:val="00CE5A95"/>
    <w:rsid w:val="00CE60AA"/>
    <w:rsid w:val="00CE639A"/>
    <w:rsid w:val="00CE75CC"/>
    <w:rsid w:val="00CE7CE5"/>
    <w:rsid w:val="00CF0601"/>
    <w:rsid w:val="00CF0E1A"/>
    <w:rsid w:val="00CF17DA"/>
    <w:rsid w:val="00CF21A8"/>
    <w:rsid w:val="00CF2AFA"/>
    <w:rsid w:val="00CF2B07"/>
    <w:rsid w:val="00CF37EB"/>
    <w:rsid w:val="00CF3A69"/>
    <w:rsid w:val="00CF4280"/>
    <w:rsid w:val="00CF47B9"/>
    <w:rsid w:val="00CF493A"/>
    <w:rsid w:val="00CF4AC8"/>
    <w:rsid w:val="00CF533F"/>
    <w:rsid w:val="00CF5718"/>
    <w:rsid w:val="00CF5C02"/>
    <w:rsid w:val="00CF5F36"/>
    <w:rsid w:val="00CF6087"/>
    <w:rsid w:val="00CF6C85"/>
    <w:rsid w:val="00CF6D2D"/>
    <w:rsid w:val="00CF7007"/>
    <w:rsid w:val="00CF7180"/>
    <w:rsid w:val="00CF741D"/>
    <w:rsid w:val="00CF7834"/>
    <w:rsid w:val="00CF7A2C"/>
    <w:rsid w:val="00CF7F4A"/>
    <w:rsid w:val="00D00270"/>
    <w:rsid w:val="00D002E1"/>
    <w:rsid w:val="00D010FB"/>
    <w:rsid w:val="00D012FE"/>
    <w:rsid w:val="00D022EC"/>
    <w:rsid w:val="00D02773"/>
    <w:rsid w:val="00D02D00"/>
    <w:rsid w:val="00D03558"/>
    <w:rsid w:val="00D04110"/>
    <w:rsid w:val="00D04123"/>
    <w:rsid w:val="00D0430B"/>
    <w:rsid w:val="00D0558B"/>
    <w:rsid w:val="00D05595"/>
    <w:rsid w:val="00D05B99"/>
    <w:rsid w:val="00D05F8C"/>
    <w:rsid w:val="00D07305"/>
    <w:rsid w:val="00D073D3"/>
    <w:rsid w:val="00D075E6"/>
    <w:rsid w:val="00D07BED"/>
    <w:rsid w:val="00D105A6"/>
    <w:rsid w:val="00D1083A"/>
    <w:rsid w:val="00D11045"/>
    <w:rsid w:val="00D1125E"/>
    <w:rsid w:val="00D113AA"/>
    <w:rsid w:val="00D122AA"/>
    <w:rsid w:val="00D12A74"/>
    <w:rsid w:val="00D12C03"/>
    <w:rsid w:val="00D1304B"/>
    <w:rsid w:val="00D13643"/>
    <w:rsid w:val="00D13A47"/>
    <w:rsid w:val="00D1426A"/>
    <w:rsid w:val="00D14B42"/>
    <w:rsid w:val="00D14C7A"/>
    <w:rsid w:val="00D14E5A"/>
    <w:rsid w:val="00D158E6"/>
    <w:rsid w:val="00D16CB4"/>
    <w:rsid w:val="00D178A1"/>
    <w:rsid w:val="00D17D2F"/>
    <w:rsid w:val="00D203A4"/>
    <w:rsid w:val="00D209F5"/>
    <w:rsid w:val="00D20BD0"/>
    <w:rsid w:val="00D21F72"/>
    <w:rsid w:val="00D22A0A"/>
    <w:rsid w:val="00D22A0F"/>
    <w:rsid w:val="00D22CA5"/>
    <w:rsid w:val="00D2333B"/>
    <w:rsid w:val="00D23436"/>
    <w:rsid w:val="00D250A2"/>
    <w:rsid w:val="00D25589"/>
    <w:rsid w:val="00D257EE"/>
    <w:rsid w:val="00D2620B"/>
    <w:rsid w:val="00D263B4"/>
    <w:rsid w:val="00D268D2"/>
    <w:rsid w:val="00D27217"/>
    <w:rsid w:val="00D27A94"/>
    <w:rsid w:val="00D3017F"/>
    <w:rsid w:val="00D312D3"/>
    <w:rsid w:val="00D31490"/>
    <w:rsid w:val="00D3160D"/>
    <w:rsid w:val="00D31C7A"/>
    <w:rsid w:val="00D31C9B"/>
    <w:rsid w:val="00D321C1"/>
    <w:rsid w:val="00D32BD1"/>
    <w:rsid w:val="00D33653"/>
    <w:rsid w:val="00D34941"/>
    <w:rsid w:val="00D34B5F"/>
    <w:rsid w:val="00D35003"/>
    <w:rsid w:val="00D35390"/>
    <w:rsid w:val="00D354F4"/>
    <w:rsid w:val="00D358CC"/>
    <w:rsid w:val="00D361F7"/>
    <w:rsid w:val="00D362A5"/>
    <w:rsid w:val="00D366D1"/>
    <w:rsid w:val="00D3757F"/>
    <w:rsid w:val="00D37DCC"/>
    <w:rsid w:val="00D41101"/>
    <w:rsid w:val="00D415C9"/>
    <w:rsid w:val="00D41C73"/>
    <w:rsid w:val="00D421FE"/>
    <w:rsid w:val="00D42B81"/>
    <w:rsid w:val="00D42FBC"/>
    <w:rsid w:val="00D43175"/>
    <w:rsid w:val="00D432EB"/>
    <w:rsid w:val="00D43F8E"/>
    <w:rsid w:val="00D4419F"/>
    <w:rsid w:val="00D44BC6"/>
    <w:rsid w:val="00D44BD0"/>
    <w:rsid w:val="00D45C03"/>
    <w:rsid w:val="00D46494"/>
    <w:rsid w:val="00D4652C"/>
    <w:rsid w:val="00D46B81"/>
    <w:rsid w:val="00D46C1D"/>
    <w:rsid w:val="00D47778"/>
    <w:rsid w:val="00D51250"/>
    <w:rsid w:val="00D516DD"/>
    <w:rsid w:val="00D5181A"/>
    <w:rsid w:val="00D51A02"/>
    <w:rsid w:val="00D51FCC"/>
    <w:rsid w:val="00D52265"/>
    <w:rsid w:val="00D52BA3"/>
    <w:rsid w:val="00D5386A"/>
    <w:rsid w:val="00D53B5C"/>
    <w:rsid w:val="00D53CFC"/>
    <w:rsid w:val="00D54689"/>
    <w:rsid w:val="00D54701"/>
    <w:rsid w:val="00D547E3"/>
    <w:rsid w:val="00D552E1"/>
    <w:rsid w:val="00D55627"/>
    <w:rsid w:val="00D5592F"/>
    <w:rsid w:val="00D560A6"/>
    <w:rsid w:val="00D56430"/>
    <w:rsid w:val="00D569B9"/>
    <w:rsid w:val="00D56B53"/>
    <w:rsid w:val="00D5791B"/>
    <w:rsid w:val="00D57C2B"/>
    <w:rsid w:val="00D57F01"/>
    <w:rsid w:val="00D60A60"/>
    <w:rsid w:val="00D6151F"/>
    <w:rsid w:val="00D61C8E"/>
    <w:rsid w:val="00D62364"/>
    <w:rsid w:val="00D62C9F"/>
    <w:rsid w:val="00D635C4"/>
    <w:rsid w:val="00D63D69"/>
    <w:rsid w:val="00D64711"/>
    <w:rsid w:val="00D64725"/>
    <w:rsid w:val="00D64EDA"/>
    <w:rsid w:val="00D65C03"/>
    <w:rsid w:val="00D65C8A"/>
    <w:rsid w:val="00D65D66"/>
    <w:rsid w:val="00D65F9A"/>
    <w:rsid w:val="00D66079"/>
    <w:rsid w:val="00D66C0B"/>
    <w:rsid w:val="00D671B7"/>
    <w:rsid w:val="00D67270"/>
    <w:rsid w:val="00D673C9"/>
    <w:rsid w:val="00D67D0F"/>
    <w:rsid w:val="00D67F8F"/>
    <w:rsid w:val="00D70A79"/>
    <w:rsid w:val="00D70B03"/>
    <w:rsid w:val="00D712BA"/>
    <w:rsid w:val="00D71449"/>
    <w:rsid w:val="00D71D52"/>
    <w:rsid w:val="00D71E72"/>
    <w:rsid w:val="00D7219C"/>
    <w:rsid w:val="00D724ED"/>
    <w:rsid w:val="00D72C9B"/>
    <w:rsid w:val="00D72FE0"/>
    <w:rsid w:val="00D735BE"/>
    <w:rsid w:val="00D7426E"/>
    <w:rsid w:val="00D7430B"/>
    <w:rsid w:val="00D7600D"/>
    <w:rsid w:val="00D760A8"/>
    <w:rsid w:val="00D7686B"/>
    <w:rsid w:val="00D76A3F"/>
    <w:rsid w:val="00D76A8C"/>
    <w:rsid w:val="00D76C5D"/>
    <w:rsid w:val="00D77773"/>
    <w:rsid w:val="00D77A4A"/>
    <w:rsid w:val="00D77A52"/>
    <w:rsid w:val="00D805BF"/>
    <w:rsid w:val="00D80FE6"/>
    <w:rsid w:val="00D8143B"/>
    <w:rsid w:val="00D819EA"/>
    <w:rsid w:val="00D82530"/>
    <w:rsid w:val="00D82627"/>
    <w:rsid w:val="00D828AA"/>
    <w:rsid w:val="00D82A20"/>
    <w:rsid w:val="00D83284"/>
    <w:rsid w:val="00D84849"/>
    <w:rsid w:val="00D84B2C"/>
    <w:rsid w:val="00D84F72"/>
    <w:rsid w:val="00D853EC"/>
    <w:rsid w:val="00D85E47"/>
    <w:rsid w:val="00D8646B"/>
    <w:rsid w:val="00D86748"/>
    <w:rsid w:val="00D87AEB"/>
    <w:rsid w:val="00D900A9"/>
    <w:rsid w:val="00D9077F"/>
    <w:rsid w:val="00D9163B"/>
    <w:rsid w:val="00D9217A"/>
    <w:rsid w:val="00D92BFC"/>
    <w:rsid w:val="00D92C14"/>
    <w:rsid w:val="00D92DC9"/>
    <w:rsid w:val="00D92F15"/>
    <w:rsid w:val="00D93730"/>
    <w:rsid w:val="00D938D8"/>
    <w:rsid w:val="00D93ACB"/>
    <w:rsid w:val="00D9414D"/>
    <w:rsid w:val="00D941D5"/>
    <w:rsid w:val="00D94C2A"/>
    <w:rsid w:val="00D958EC"/>
    <w:rsid w:val="00D9645F"/>
    <w:rsid w:val="00D967A5"/>
    <w:rsid w:val="00D978E6"/>
    <w:rsid w:val="00DA0026"/>
    <w:rsid w:val="00DA07AE"/>
    <w:rsid w:val="00DA14CC"/>
    <w:rsid w:val="00DA1DEF"/>
    <w:rsid w:val="00DA1E27"/>
    <w:rsid w:val="00DA1F06"/>
    <w:rsid w:val="00DA1F40"/>
    <w:rsid w:val="00DA1FFF"/>
    <w:rsid w:val="00DA2325"/>
    <w:rsid w:val="00DA2A5B"/>
    <w:rsid w:val="00DA36F1"/>
    <w:rsid w:val="00DA3997"/>
    <w:rsid w:val="00DA3E2B"/>
    <w:rsid w:val="00DA3ED2"/>
    <w:rsid w:val="00DA431E"/>
    <w:rsid w:val="00DA44C5"/>
    <w:rsid w:val="00DA53C7"/>
    <w:rsid w:val="00DA5A65"/>
    <w:rsid w:val="00DA626C"/>
    <w:rsid w:val="00DA68B3"/>
    <w:rsid w:val="00DA7374"/>
    <w:rsid w:val="00DA7E7B"/>
    <w:rsid w:val="00DA7F02"/>
    <w:rsid w:val="00DB0015"/>
    <w:rsid w:val="00DB02C4"/>
    <w:rsid w:val="00DB15F8"/>
    <w:rsid w:val="00DB1A6C"/>
    <w:rsid w:val="00DB1C3D"/>
    <w:rsid w:val="00DB2019"/>
    <w:rsid w:val="00DB2966"/>
    <w:rsid w:val="00DB2AD7"/>
    <w:rsid w:val="00DB3B3E"/>
    <w:rsid w:val="00DB41C3"/>
    <w:rsid w:val="00DB4A73"/>
    <w:rsid w:val="00DB4D9E"/>
    <w:rsid w:val="00DB6288"/>
    <w:rsid w:val="00DB6316"/>
    <w:rsid w:val="00DB6CAF"/>
    <w:rsid w:val="00DB7064"/>
    <w:rsid w:val="00DB7375"/>
    <w:rsid w:val="00DC11DE"/>
    <w:rsid w:val="00DC12BA"/>
    <w:rsid w:val="00DC1521"/>
    <w:rsid w:val="00DC1AE0"/>
    <w:rsid w:val="00DC384C"/>
    <w:rsid w:val="00DC3D8A"/>
    <w:rsid w:val="00DC4031"/>
    <w:rsid w:val="00DC417C"/>
    <w:rsid w:val="00DC4CF9"/>
    <w:rsid w:val="00DC4EDE"/>
    <w:rsid w:val="00DC4F67"/>
    <w:rsid w:val="00DC5DD3"/>
    <w:rsid w:val="00DC5E8F"/>
    <w:rsid w:val="00DC63BB"/>
    <w:rsid w:val="00DC74CE"/>
    <w:rsid w:val="00DC7657"/>
    <w:rsid w:val="00DC7A2E"/>
    <w:rsid w:val="00DC7F38"/>
    <w:rsid w:val="00DD0306"/>
    <w:rsid w:val="00DD088A"/>
    <w:rsid w:val="00DD0DE8"/>
    <w:rsid w:val="00DD13AC"/>
    <w:rsid w:val="00DD1F94"/>
    <w:rsid w:val="00DD1FDB"/>
    <w:rsid w:val="00DD2A2F"/>
    <w:rsid w:val="00DD3C15"/>
    <w:rsid w:val="00DD40CF"/>
    <w:rsid w:val="00DD42A2"/>
    <w:rsid w:val="00DD43CC"/>
    <w:rsid w:val="00DD4F69"/>
    <w:rsid w:val="00DD5766"/>
    <w:rsid w:val="00DD6547"/>
    <w:rsid w:val="00DD7888"/>
    <w:rsid w:val="00DD7A59"/>
    <w:rsid w:val="00DD7CFC"/>
    <w:rsid w:val="00DD7E55"/>
    <w:rsid w:val="00DE0551"/>
    <w:rsid w:val="00DE0749"/>
    <w:rsid w:val="00DE1250"/>
    <w:rsid w:val="00DE1762"/>
    <w:rsid w:val="00DE1C0B"/>
    <w:rsid w:val="00DE265B"/>
    <w:rsid w:val="00DE3117"/>
    <w:rsid w:val="00DE39E1"/>
    <w:rsid w:val="00DE3E78"/>
    <w:rsid w:val="00DE44E4"/>
    <w:rsid w:val="00DE4BAA"/>
    <w:rsid w:val="00DE4EE1"/>
    <w:rsid w:val="00DE5098"/>
    <w:rsid w:val="00DE5E3B"/>
    <w:rsid w:val="00DE69BD"/>
    <w:rsid w:val="00DE7482"/>
    <w:rsid w:val="00DE782D"/>
    <w:rsid w:val="00DE7921"/>
    <w:rsid w:val="00DF1406"/>
    <w:rsid w:val="00DF1757"/>
    <w:rsid w:val="00DF2244"/>
    <w:rsid w:val="00DF3564"/>
    <w:rsid w:val="00DF35E6"/>
    <w:rsid w:val="00DF391E"/>
    <w:rsid w:val="00DF4204"/>
    <w:rsid w:val="00DF6453"/>
    <w:rsid w:val="00DF6799"/>
    <w:rsid w:val="00DF6A41"/>
    <w:rsid w:val="00DF6B9E"/>
    <w:rsid w:val="00DF6D62"/>
    <w:rsid w:val="00DF732F"/>
    <w:rsid w:val="00DF7713"/>
    <w:rsid w:val="00E00AFD"/>
    <w:rsid w:val="00E00B0E"/>
    <w:rsid w:val="00E00FF3"/>
    <w:rsid w:val="00E0112A"/>
    <w:rsid w:val="00E01A88"/>
    <w:rsid w:val="00E020E3"/>
    <w:rsid w:val="00E026D7"/>
    <w:rsid w:val="00E02D0B"/>
    <w:rsid w:val="00E03711"/>
    <w:rsid w:val="00E0418E"/>
    <w:rsid w:val="00E04863"/>
    <w:rsid w:val="00E049C1"/>
    <w:rsid w:val="00E04BEB"/>
    <w:rsid w:val="00E04D96"/>
    <w:rsid w:val="00E052C4"/>
    <w:rsid w:val="00E053FB"/>
    <w:rsid w:val="00E05654"/>
    <w:rsid w:val="00E05D00"/>
    <w:rsid w:val="00E062A3"/>
    <w:rsid w:val="00E06413"/>
    <w:rsid w:val="00E06469"/>
    <w:rsid w:val="00E06B6B"/>
    <w:rsid w:val="00E06D9E"/>
    <w:rsid w:val="00E104DD"/>
    <w:rsid w:val="00E1107C"/>
    <w:rsid w:val="00E11A36"/>
    <w:rsid w:val="00E123F4"/>
    <w:rsid w:val="00E124BA"/>
    <w:rsid w:val="00E137E8"/>
    <w:rsid w:val="00E14003"/>
    <w:rsid w:val="00E14112"/>
    <w:rsid w:val="00E1480B"/>
    <w:rsid w:val="00E14995"/>
    <w:rsid w:val="00E14A60"/>
    <w:rsid w:val="00E15482"/>
    <w:rsid w:val="00E16093"/>
    <w:rsid w:val="00E16C70"/>
    <w:rsid w:val="00E171F3"/>
    <w:rsid w:val="00E20011"/>
    <w:rsid w:val="00E2019E"/>
    <w:rsid w:val="00E20B99"/>
    <w:rsid w:val="00E2111C"/>
    <w:rsid w:val="00E21C7C"/>
    <w:rsid w:val="00E21E0E"/>
    <w:rsid w:val="00E21F3D"/>
    <w:rsid w:val="00E2249A"/>
    <w:rsid w:val="00E224D4"/>
    <w:rsid w:val="00E22F93"/>
    <w:rsid w:val="00E2349E"/>
    <w:rsid w:val="00E23973"/>
    <w:rsid w:val="00E23BC9"/>
    <w:rsid w:val="00E245E0"/>
    <w:rsid w:val="00E2491F"/>
    <w:rsid w:val="00E24985"/>
    <w:rsid w:val="00E25030"/>
    <w:rsid w:val="00E25344"/>
    <w:rsid w:val="00E25700"/>
    <w:rsid w:val="00E25F22"/>
    <w:rsid w:val="00E26081"/>
    <w:rsid w:val="00E26211"/>
    <w:rsid w:val="00E26219"/>
    <w:rsid w:val="00E26C30"/>
    <w:rsid w:val="00E27457"/>
    <w:rsid w:val="00E2753B"/>
    <w:rsid w:val="00E27BEA"/>
    <w:rsid w:val="00E307D9"/>
    <w:rsid w:val="00E3133C"/>
    <w:rsid w:val="00E325DB"/>
    <w:rsid w:val="00E3276D"/>
    <w:rsid w:val="00E33132"/>
    <w:rsid w:val="00E33B1F"/>
    <w:rsid w:val="00E33D1F"/>
    <w:rsid w:val="00E340EF"/>
    <w:rsid w:val="00E34143"/>
    <w:rsid w:val="00E34535"/>
    <w:rsid w:val="00E34E1F"/>
    <w:rsid w:val="00E35C82"/>
    <w:rsid w:val="00E35E7E"/>
    <w:rsid w:val="00E368C4"/>
    <w:rsid w:val="00E36CFF"/>
    <w:rsid w:val="00E40122"/>
    <w:rsid w:val="00E407F5"/>
    <w:rsid w:val="00E40902"/>
    <w:rsid w:val="00E40C6A"/>
    <w:rsid w:val="00E40FF5"/>
    <w:rsid w:val="00E412CA"/>
    <w:rsid w:val="00E414AF"/>
    <w:rsid w:val="00E41896"/>
    <w:rsid w:val="00E422E3"/>
    <w:rsid w:val="00E432BA"/>
    <w:rsid w:val="00E43810"/>
    <w:rsid w:val="00E4441A"/>
    <w:rsid w:val="00E448B5"/>
    <w:rsid w:val="00E44A07"/>
    <w:rsid w:val="00E44A3E"/>
    <w:rsid w:val="00E45811"/>
    <w:rsid w:val="00E45AD3"/>
    <w:rsid w:val="00E45BF1"/>
    <w:rsid w:val="00E45F56"/>
    <w:rsid w:val="00E46D98"/>
    <w:rsid w:val="00E47938"/>
    <w:rsid w:val="00E47DE8"/>
    <w:rsid w:val="00E47EC4"/>
    <w:rsid w:val="00E500E5"/>
    <w:rsid w:val="00E5020A"/>
    <w:rsid w:val="00E503E5"/>
    <w:rsid w:val="00E503F4"/>
    <w:rsid w:val="00E5049B"/>
    <w:rsid w:val="00E50984"/>
    <w:rsid w:val="00E50CA8"/>
    <w:rsid w:val="00E518C6"/>
    <w:rsid w:val="00E51960"/>
    <w:rsid w:val="00E51BC4"/>
    <w:rsid w:val="00E51F43"/>
    <w:rsid w:val="00E51F44"/>
    <w:rsid w:val="00E51F5F"/>
    <w:rsid w:val="00E52009"/>
    <w:rsid w:val="00E522A0"/>
    <w:rsid w:val="00E525C6"/>
    <w:rsid w:val="00E52811"/>
    <w:rsid w:val="00E530F0"/>
    <w:rsid w:val="00E53C03"/>
    <w:rsid w:val="00E543F4"/>
    <w:rsid w:val="00E548F7"/>
    <w:rsid w:val="00E54A88"/>
    <w:rsid w:val="00E54AB7"/>
    <w:rsid w:val="00E55CF3"/>
    <w:rsid w:val="00E5721A"/>
    <w:rsid w:val="00E57444"/>
    <w:rsid w:val="00E57CFA"/>
    <w:rsid w:val="00E608E8"/>
    <w:rsid w:val="00E6135D"/>
    <w:rsid w:val="00E61E28"/>
    <w:rsid w:val="00E63104"/>
    <w:rsid w:val="00E64C59"/>
    <w:rsid w:val="00E64F67"/>
    <w:rsid w:val="00E652E5"/>
    <w:rsid w:val="00E655D4"/>
    <w:rsid w:val="00E6617B"/>
    <w:rsid w:val="00E661D1"/>
    <w:rsid w:val="00E66AAD"/>
    <w:rsid w:val="00E6798A"/>
    <w:rsid w:val="00E67FB3"/>
    <w:rsid w:val="00E71091"/>
    <w:rsid w:val="00E72D39"/>
    <w:rsid w:val="00E73569"/>
    <w:rsid w:val="00E73DEF"/>
    <w:rsid w:val="00E73DFD"/>
    <w:rsid w:val="00E73F34"/>
    <w:rsid w:val="00E73FA3"/>
    <w:rsid w:val="00E74517"/>
    <w:rsid w:val="00E74C65"/>
    <w:rsid w:val="00E7512E"/>
    <w:rsid w:val="00E75B9E"/>
    <w:rsid w:val="00E75C8F"/>
    <w:rsid w:val="00E76687"/>
    <w:rsid w:val="00E7683E"/>
    <w:rsid w:val="00E76A5B"/>
    <w:rsid w:val="00E76BA9"/>
    <w:rsid w:val="00E76E9D"/>
    <w:rsid w:val="00E774F6"/>
    <w:rsid w:val="00E77588"/>
    <w:rsid w:val="00E77AF9"/>
    <w:rsid w:val="00E805E9"/>
    <w:rsid w:val="00E80DAA"/>
    <w:rsid w:val="00E80E86"/>
    <w:rsid w:val="00E8153A"/>
    <w:rsid w:val="00E8165C"/>
    <w:rsid w:val="00E81FDD"/>
    <w:rsid w:val="00E8203B"/>
    <w:rsid w:val="00E82721"/>
    <w:rsid w:val="00E82FBE"/>
    <w:rsid w:val="00E830F7"/>
    <w:rsid w:val="00E833A4"/>
    <w:rsid w:val="00E834EC"/>
    <w:rsid w:val="00E83F24"/>
    <w:rsid w:val="00E84197"/>
    <w:rsid w:val="00E84AC5"/>
    <w:rsid w:val="00E84D9C"/>
    <w:rsid w:val="00E84E92"/>
    <w:rsid w:val="00E853A5"/>
    <w:rsid w:val="00E85AED"/>
    <w:rsid w:val="00E85DDA"/>
    <w:rsid w:val="00E8604E"/>
    <w:rsid w:val="00E868E9"/>
    <w:rsid w:val="00E874DE"/>
    <w:rsid w:val="00E87CC7"/>
    <w:rsid w:val="00E87D4F"/>
    <w:rsid w:val="00E900B6"/>
    <w:rsid w:val="00E9084F"/>
    <w:rsid w:val="00E91372"/>
    <w:rsid w:val="00E91455"/>
    <w:rsid w:val="00E91581"/>
    <w:rsid w:val="00E91D54"/>
    <w:rsid w:val="00E91D71"/>
    <w:rsid w:val="00E92122"/>
    <w:rsid w:val="00E92A8E"/>
    <w:rsid w:val="00E92D56"/>
    <w:rsid w:val="00E9383A"/>
    <w:rsid w:val="00E93B95"/>
    <w:rsid w:val="00E95A5C"/>
    <w:rsid w:val="00E95D04"/>
    <w:rsid w:val="00E963FD"/>
    <w:rsid w:val="00E96925"/>
    <w:rsid w:val="00E97443"/>
    <w:rsid w:val="00E97716"/>
    <w:rsid w:val="00E9799C"/>
    <w:rsid w:val="00EA0FE2"/>
    <w:rsid w:val="00EA1094"/>
    <w:rsid w:val="00EA165C"/>
    <w:rsid w:val="00EA17BC"/>
    <w:rsid w:val="00EA1961"/>
    <w:rsid w:val="00EA1CDC"/>
    <w:rsid w:val="00EA1FDC"/>
    <w:rsid w:val="00EA2102"/>
    <w:rsid w:val="00EA2693"/>
    <w:rsid w:val="00EA27B6"/>
    <w:rsid w:val="00EA328D"/>
    <w:rsid w:val="00EA486F"/>
    <w:rsid w:val="00EA4D26"/>
    <w:rsid w:val="00EA4ED7"/>
    <w:rsid w:val="00EA52CE"/>
    <w:rsid w:val="00EA586B"/>
    <w:rsid w:val="00EA58E9"/>
    <w:rsid w:val="00EA5A23"/>
    <w:rsid w:val="00EA6CDD"/>
    <w:rsid w:val="00EA77E7"/>
    <w:rsid w:val="00EA7A76"/>
    <w:rsid w:val="00EB0353"/>
    <w:rsid w:val="00EB160F"/>
    <w:rsid w:val="00EB2259"/>
    <w:rsid w:val="00EB2381"/>
    <w:rsid w:val="00EB2770"/>
    <w:rsid w:val="00EB2C83"/>
    <w:rsid w:val="00EB2F2F"/>
    <w:rsid w:val="00EB39AB"/>
    <w:rsid w:val="00EB3AD1"/>
    <w:rsid w:val="00EB485F"/>
    <w:rsid w:val="00EB57B7"/>
    <w:rsid w:val="00EB5F4B"/>
    <w:rsid w:val="00EB6829"/>
    <w:rsid w:val="00EB6B0C"/>
    <w:rsid w:val="00EB6B1B"/>
    <w:rsid w:val="00EB7191"/>
    <w:rsid w:val="00EB7562"/>
    <w:rsid w:val="00EB7F30"/>
    <w:rsid w:val="00EC0EA5"/>
    <w:rsid w:val="00EC10BC"/>
    <w:rsid w:val="00EC1213"/>
    <w:rsid w:val="00EC12E3"/>
    <w:rsid w:val="00EC1355"/>
    <w:rsid w:val="00EC15D0"/>
    <w:rsid w:val="00EC1A84"/>
    <w:rsid w:val="00EC1B56"/>
    <w:rsid w:val="00EC2542"/>
    <w:rsid w:val="00EC262D"/>
    <w:rsid w:val="00EC2D08"/>
    <w:rsid w:val="00EC2F7E"/>
    <w:rsid w:val="00EC2FCC"/>
    <w:rsid w:val="00EC43C6"/>
    <w:rsid w:val="00EC4490"/>
    <w:rsid w:val="00EC4666"/>
    <w:rsid w:val="00EC5468"/>
    <w:rsid w:val="00EC5993"/>
    <w:rsid w:val="00EC61F9"/>
    <w:rsid w:val="00EC638B"/>
    <w:rsid w:val="00EC650B"/>
    <w:rsid w:val="00EC6720"/>
    <w:rsid w:val="00EC6875"/>
    <w:rsid w:val="00EC742B"/>
    <w:rsid w:val="00EC7B78"/>
    <w:rsid w:val="00ED0277"/>
    <w:rsid w:val="00ED031E"/>
    <w:rsid w:val="00ED0702"/>
    <w:rsid w:val="00ED08A7"/>
    <w:rsid w:val="00ED0D89"/>
    <w:rsid w:val="00ED104F"/>
    <w:rsid w:val="00ED27B6"/>
    <w:rsid w:val="00ED283D"/>
    <w:rsid w:val="00ED2FA4"/>
    <w:rsid w:val="00ED3481"/>
    <w:rsid w:val="00ED34ED"/>
    <w:rsid w:val="00ED36E6"/>
    <w:rsid w:val="00ED38E7"/>
    <w:rsid w:val="00ED3BBB"/>
    <w:rsid w:val="00ED4296"/>
    <w:rsid w:val="00ED4419"/>
    <w:rsid w:val="00ED472C"/>
    <w:rsid w:val="00ED4C59"/>
    <w:rsid w:val="00ED4D26"/>
    <w:rsid w:val="00ED6786"/>
    <w:rsid w:val="00ED68CF"/>
    <w:rsid w:val="00ED6B00"/>
    <w:rsid w:val="00ED6BE9"/>
    <w:rsid w:val="00ED6C63"/>
    <w:rsid w:val="00ED7B4E"/>
    <w:rsid w:val="00ED7B55"/>
    <w:rsid w:val="00EE05FB"/>
    <w:rsid w:val="00EE0759"/>
    <w:rsid w:val="00EE07D2"/>
    <w:rsid w:val="00EE0C1A"/>
    <w:rsid w:val="00EE11A1"/>
    <w:rsid w:val="00EE18A6"/>
    <w:rsid w:val="00EE1A58"/>
    <w:rsid w:val="00EE20EB"/>
    <w:rsid w:val="00EE2DF5"/>
    <w:rsid w:val="00EE2E17"/>
    <w:rsid w:val="00EE30B5"/>
    <w:rsid w:val="00EE3407"/>
    <w:rsid w:val="00EE3A55"/>
    <w:rsid w:val="00EE3A8B"/>
    <w:rsid w:val="00EE3A8E"/>
    <w:rsid w:val="00EE3BD0"/>
    <w:rsid w:val="00EE4643"/>
    <w:rsid w:val="00EE46B9"/>
    <w:rsid w:val="00EE49E6"/>
    <w:rsid w:val="00EE4F78"/>
    <w:rsid w:val="00EE5468"/>
    <w:rsid w:val="00EE5EA4"/>
    <w:rsid w:val="00EE5F65"/>
    <w:rsid w:val="00EE695B"/>
    <w:rsid w:val="00EE6AAF"/>
    <w:rsid w:val="00EE6CA8"/>
    <w:rsid w:val="00EE6CBF"/>
    <w:rsid w:val="00EE7E2D"/>
    <w:rsid w:val="00EF037D"/>
    <w:rsid w:val="00EF0438"/>
    <w:rsid w:val="00EF057B"/>
    <w:rsid w:val="00EF131E"/>
    <w:rsid w:val="00EF1A33"/>
    <w:rsid w:val="00EF1C7A"/>
    <w:rsid w:val="00EF1FCD"/>
    <w:rsid w:val="00EF20B0"/>
    <w:rsid w:val="00EF23F9"/>
    <w:rsid w:val="00EF361E"/>
    <w:rsid w:val="00EF381E"/>
    <w:rsid w:val="00EF403C"/>
    <w:rsid w:val="00EF42F0"/>
    <w:rsid w:val="00EF46FF"/>
    <w:rsid w:val="00EF51EE"/>
    <w:rsid w:val="00EF5923"/>
    <w:rsid w:val="00EF61AA"/>
    <w:rsid w:val="00EF61AB"/>
    <w:rsid w:val="00EF6534"/>
    <w:rsid w:val="00EF6EEB"/>
    <w:rsid w:val="00EF7599"/>
    <w:rsid w:val="00EF768E"/>
    <w:rsid w:val="00EF7762"/>
    <w:rsid w:val="00EF7B16"/>
    <w:rsid w:val="00F0039E"/>
    <w:rsid w:val="00F00FDF"/>
    <w:rsid w:val="00F0137E"/>
    <w:rsid w:val="00F013DE"/>
    <w:rsid w:val="00F01A5C"/>
    <w:rsid w:val="00F01BEF"/>
    <w:rsid w:val="00F02B42"/>
    <w:rsid w:val="00F030CB"/>
    <w:rsid w:val="00F033C2"/>
    <w:rsid w:val="00F0440E"/>
    <w:rsid w:val="00F049C9"/>
    <w:rsid w:val="00F04CDF"/>
    <w:rsid w:val="00F04FF0"/>
    <w:rsid w:val="00F061F5"/>
    <w:rsid w:val="00F06CC5"/>
    <w:rsid w:val="00F074D3"/>
    <w:rsid w:val="00F074E1"/>
    <w:rsid w:val="00F10A85"/>
    <w:rsid w:val="00F10C72"/>
    <w:rsid w:val="00F10F6D"/>
    <w:rsid w:val="00F11170"/>
    <w:rsid w:val="00F121C2"/>
    <w:rsid w:val="00F12470"/>
    <w:rsid w:val="00F1395D"/>
    <w:rsid w:val="00F148CC"/>
    <w:rsid w:val="00F1588D"/>
    <w:rsid w:val="00F16F93"/>
    <w:rsid w:val="00F17125"/>
    <w:rsid w:val="00F172A3"/>
    <w:rsid w:val="00F174EA"/>
    <w:rsid w:val="00F1776C"/>
    <w:rsid w:val="00F200C1"/>
    <w:rsid w:val="00F200F4"/>
    <w:rsid w:val="00F208A4"/>
    <w:rsid w:val="00F20F63"/>
    <w:rsid w:val="00F21207"/>
    <w:rsid w:val="00F21B6E"/>
    <w:rsid w:val="00F21C72"/>
    <w:rsid w:val="00F2252E"/>
    <w:rsid w:val="00F226CB"/>
    <w:rsid w:val="00F22A8B"/>
    <w:rsid w:val="00F22CC7"/>
    <w:rsid w:val="00F230B1"/>
    <w:rsid w:val="00F23814"/>
    <w:rsid w:val="00F23C95"/>
    <w:rsid w:val="00F25008"/>
    <w:rsid w:val="00F25E3C"/>
    <w:rsid w:val="00F26216"/>
    <w:rsid w:val="00F26445"/>
    <w:rsid w:val="00F27142"/>
    <w:rsid w:val="00F2718D"/>
    <w:rsid w:val="00F27823"/>
    <w:rsid w:val="00F27A5A"/>
    <w:rsid w:val="00F27F9C"/>
    <w:rsid w:val="00F30F5E"/>
    <w:rsid w:val="00F312AB"/>
    <w:rsid w:val="00F31993"/>
    <w:rsid w:val="00F31A25"/>
    <w:rsid w:val="00F31AF3"/>
    <w:rsid w:val="00F31D58"/>
    <w:rsid w:val="00F323C4"/>
    <w:rsid w:val="00F32575"/>
    <w:rsid w:val="00F3276B"/>
    <w:rsid w:val="00F328A2"/>
    <w:rsid w:val="00F32ACE"/>
    <w:rsid w:val="00F333B3"/>
    <w:rsid w:val="00F3344A"/>
    <w:rsid w:val="00F335EA"/>
    <w:rsid w:val="00F33BD2"/>
    <w:rsid w:val="00F34AAD"/>
    <w:rsid w:val="00F35051"/>
    <w:rsid w:val="00F35906"/>
    <w:rsid w:val="00F35DE1"/>
    <w:rsid w:val="00F3639F"/>
    <w:rsid w:val="00F36822"/>
    <w:rsid w:val="00F37034"/>
    <w:rsid w:val="00F40606"/>
    <w:rsid w:val="00F40D9C"/>
    <w:rsid w:val="00F413CA"/>
    <w:rsid w:val="00F41583"/>
    <w:rsid w:val="00F41DA0"/>
    <w:rsid w:val="00F420E7"/>
    <w:rsid w:val="00F4290A"/>
    <w:rsid w:val="00F42CB3"/>
    <w:rsid w:val="00F43728"/>
    <w:rsid w:val="00F437A2"/>
    <w:rsid w:val="00F43A80"/>
    <w:rsid w:val="00F43BCC"/>
    <w:rsid w:val="00F43C7C"/>
    <w:rsid w:val="00F444D9"/>
    <w:rsid w:val="00F44991"/>
    <w:rsid w:val="00F45024"/>
    <w:rsid w:val="00F45803"/>
    <w:rsid w:val="00F45A0E"/>
    <w:rsid w:val="00F45C33"/>
    <w:rsid w:val="00F45E1D"/>
    <w:rsid w:val="00F4621B"/>
    <w:rsid w:val="00F4627A"/>
    <w:rsid w:val="00F463A7"/>
    <w:rsid w:val="00F46472"/>
    <w:rsid w:val="00F46519"/>
    <w:rsid w:val="00F46DCC"/>
    <w:rsid w:val="00F47635"/>
    <w:rsid w:val="00F479C5"/>
    <w:rsid w:val="00F47A77"/>
    <w:rsid w:val="00F50579"/>
    <w:rsid w:val="00F507A7"/>
    <w:rsid w:val="00F50F59"/>
    <w:rsid w:val="00F514EC"/>
    <w:rsid w:val="00F51A8B"/>
    <w:rsid w:val="00F51CDE"/>
    <w:rsid w:val="00F52449"/>
    <w:rsid w:val="00F5273A"/>
    <w:rsid w:val="00F529C0"/>
    <w:rsid w:val="00F531C2"/>
    <w:rsid w:val="00F53412"/>
    <w:rsid w:val="00F53559"/>
    <w:rsid w:val="00F53BB5"/>
    <w:rsid w:val="00F53F27"/>
    <w:rsid w:val="00F53FE8"/>
    <w:rsid w:val="00F54DB1"/>
    <w:rsid w:val="00F5566D"/>
    <w:rsid w:val="00F55ADB"/>
    <w:rsid w:val="00F55DFF"/>
    <w:rsid w:val="00F55E5F"/>
    <w:rsid w:val="00F5615C"/>
    <w:rsid w:val="00F5716A"/>
    <w:rsid w:val="00F579A7"/>
    <w:rsid w:val="00F579E7"/>
    <w:rsid w:val="00F60029"/>
    <w:rsid w:val="00F605DB"/>
    <w:rsid w:val="00F60BD0"/>
    <w:rsid w:val="00F617A0"/>
    <w:rsid w:val="00F61E08"/>
    <w:rsid w:val="00F62423"/>
    <w:rsid w:val="00F625A8"/>
    <w:rsid w:val="00F62977"/>
    <w:rsid w:val="00F62FDE"/>
    <w:rsid w:val="00F630AF"/>
    <w:rsid w:val="00F632E4"/>
    <w:rsid w:val="00F63D4A"/>
    <w:rsid w:val="00F6423C"/>
    <w:rsid w:val="00F64862"/>
    <w:rsid w:val="00F648A3"/>
    <w:rsid w:val="00F64EBD"/>
    <w:rsid w:val="00F64F02"/>
    <w:rsid w:val="00F65881"/>
    <w:rsid w:val="00F6623F"/>
    <w:rsid w:val="00F668CE"/>
    <w:rsid w:val="00F66935"/>
    <w:rsid w:val="00F67DDF"/>
    <w:rsid w:val="00F67E97"/>
    <w:rsid w:val="00F702D6"/>
    <w:rsid w:val="00F70822"/>
    <w:rsid w:val="00F71115"/>
    <w:rsid w:val="00F71199"/>
    <w:rsid w:val="00F7123D"/>
    <w:rsid w:val="00F718DB"/>
    <w:rsid w:val="00F71B0B"/>
    <w:rsid w:val="00F72553"/>
    <w:rsid w:val="00F72625"/>
    <w:rsid w:val="00F73761"/>
    <w:rsid w:val="00F73EEB"/>
    <w:rsid w:val="00F744DF"/>
    <w:rsid w:val="00F75185"/>
    <w:rsid w:val="00F758E9"/>
    <w:rsid w:val="00F75DDA"/>
    <w:rsid w:val="00F76102"/>
    <w:rsid w:val="00F762DE"/>
    <w:rsid w:val="00F763C4"/>
    <w:rsid w:val="00F76F43"/>
    <w:rsid w:val="00F77273"/>
    <w:rsid w:val="00F774E2"/>
    <w:rsid w:val="00F77E0E"/>
    <w:rsid w:val="00F80B5E"/>
    <w:rsid w:val="00F80F4D"/>
    <w:rsid w:val="00F80FAC"/>
    <w:rsid w:val="00F812F9"/>
    <w:rsid w:val="00F813F1"/>
    <w:rsid w:val="00F81CEC"/>
    <w:rsid w:val="00F81F76"/>
    <w:rsid w:val="00F827E7"/>
    <w:rsid w:val="00F828EB"/>
    <w:rsid w:val="00F82DC7"/>
    <w:rsid w:val="00F82E98"/>
    <w:rsid w:val="00F8303A"/>
    <w:rsid w:val="00F830F0"/>
    <w:rsid w:val="00F83561"/>
    <w:rsid w:val="00F83895"/>
    <w:rsid w:val="00F83D71"/>
    <w:rsid w:val="00F83E0C"/>
    <w:rsid w:val="00F84233"/>
    <w:rsid w:val="00F842A9"/>
    <w:rsid w:val="00F84B1D"/>
    <w:rsid w:val="00F84E25"/>
    <w:rsid w:val="00F853C2"/>
    <w:rsid w:val="00F855E6"/>
    <w:rsid w:val="00F859FE"/>
    <w:rsid w:val="00F85A9C"/>
    <w:rsid w:val="00F85EC6"/>
    <w:rsid w:val="00F8602B"/>
    <w:rsid w:val="00F8650A"/>
    <w:rsid w:val="00F866CE"/>
    <w:rsid w:val="00F8690A"/>
    <w:rsid w:val="00F86E0D"/>
    <w:rsid w:val="00F86F47"/>
    <w:rsid w:val="00F8728D"/>
    <w:rsid w:val="00F87FF5"/>
    <w:rsid w:val="00F90C80"/>
    <w:rsid w:val="00F915FF"/>
    <w:rsid w:val="00F920A4"/>
    <w:rsid w:val="00F926E6"/>
    <w:rsid w:val="00F92771"/>
    <w:rsid w:val="00F92832"/>
    <w:rsid w:val="00F92BB4"/>
    <w:rsid w:val="00F93341"/>
    <w:rsid w:val="00F9335D"/>
    <w:rsid w:val="00F934B3"/>
    <w:rsid w:val="00F9365B"/>
    <w:rsid w:val="00F9390B"/>
    <w:rsid w:val="00F942D5"/>
    <w:rsid w:val="00F945DE"/>
    <w:rsid w:val="00F94BFF"/>
    <w:rsid w:val="00F94E24"/>
    <w:rsid w:val="00F9547C"/>
    <w:rsid w:val="00F9637C"/>
    <w:rsid w:val="00F97491"/>
    <w:rsid w:val="00FA021F"/>
    <w:rsid w:val="00FA0251"/>
    <w:rsid w:val="00FA12ED"/>
    <w:rsid w:val="00FA13E9"/>
    <w:rsid w:val="00FA1F08"/>
    <w:rsid w:val="00FA2CC8"/>
    <w:rsid w:val="00FA3284"/>
    <w:rsid w:val="00FA33C4"/>
    <w:rsid w:val="00FA343C"/>
    <w:rsid w:val="00FA369A"/>
    <w:rsid w:val="00FA3999"/>
    <w:rsid w:val="00FA4123"/>
    <w:rsid w:val="00FA5BB6"/>
    <w:rsid w:val="00FA5FC1"/>
    <w:rsid w:val="00FA6245"/>
    <w:rsid w:val="00FA7D64"/>
    <w:rsid w:val="00FB07CB"/>
    <w:rsid w:val="00FB0A2C"/>
    <w:rsid w:val="00FB0D34"/>
    <w:rsid w:val="00FB0E37"/>
    <w:rsid w:val="00FB127B"/>
    <w:rsid w:val="00FB1493"/>
    <w:rsid w:val="00FB1CDC"/>
    <w:rsid w:val="00FB1FF0"/>
    <w:rsid w:val="00FB208B"/>
    <w:rsid w:val="00FB2105"/>
    <w:rsid w:val="00FB3070"/>
    <w:rsid w:val="00FB3744"/>
    <w:rsid w:val="00FB39B8"/>
    <w:rsid w:val="00FB41B9"/>
    <w:rsid w:val="00FB43C8"/>
    <w:rsid w:val="00FB488B"/>
    <w:rsid w:val="00FB4B20"/>
    <w:rsid w:val="00FB4D37"/>
    <w:rsid w:val="00FB5D8A"/>
    <w:rsid w:val="00FB6135"/>
    <w:rsid w:val="00FB61AB"/>
    <w:rsid w:val="00FB64C9"/>
    <w:rsid w:val="00FB7569"/>
    <w:rsid w:val="00FB7984"/>
    <w:rsid w:val="00FC019C"/>
    <w:rsid w:val="00FC044A"/>
    <w:rsid w:val="00FC0A7A"/>
    <w:rsid w:val="00FC1064"/>
    <w:rsid w:val="00FC1DA8"/>
    <w:rsid w:val="00FC297E"/>
    <w:rsid w:val="00FC2EAD"/>
    <w:rsid w:val="00FC3548"/>
    <w:rsid w:val="00FC3B32"/>
    <w:rsid w:val="00FC41A7"/>
    <w:rsid w:val="00FC486B"/>
    <w:rsid w:val="00FC5CD1"/>
    <w:rsid w:val="00FC73C3"/>
    <w:rsid w:val="00FC74FE"/>
    <w:rsid w:val="00FD0600"/>
    <w:rsid w:val="00FD0621"/>
    <w:rsid w:val="00FD0E24"/>
    <w:rsid w:val="00FD1127"/>
    <w:rsid w:val="00FD15E1"/>
    <w:rsid w:val="00FD206E"/>
    <w:rsid w:val="00FD2537"/>
    <w:rsid w:val="00FD25E7"/>
    <w:rsid w:val="00FD32E5"/>
    <w:rsid w:val="00FD3A08"/>
    <w:rsid w:val="00FD45E7"/>
    <w:rsid w:val="00FD4E99"/>
    <w:rsid w:val="00FD59BD"/>
    <w:rsid w:val="00FD6435"/>
    <w:rsid w:val="00FD699F"/>
    <w:rsid w:val="00FD69D6"/>
    <w:rsid w:val="00FD6B4E"/>
    <w:rsid w:val="00FD725D"/>
    <w:rsid w:val="00FE04A3"/>
    <w:rsid w:val="00FE05D0"/>
    <w:rsid w:val="00FE13B6"/>
    <w:rsid w:val="00FE1666"/>
    <w:rsid w:val="00FE1EAF"/>
    <w:rsid w:val="00FE231D"/>
    <w:rsid w:val="00FE26C3"/>
    <w:rsid w:val="00FE29D8"/>
    <w:rsid w:val="00FE2DB9"/>
    <w:rsid w:val="00FE30FD"/>
    <w:rsid w:val="00FE37B9"/>
    <w:rsid w:val="00FE3916"/>
    <w:rsid w:val="00FE3AD4"/>
    <w:rsid w:val="00FE3DB6"/>
    <w:rsid w:val="00FE3DFE"/>
    <w:rsid w:val="00FE4222"/>
    <w:rsid w:val="00FE43D1"/>
    <w:rsid w:val="00FE64EC"/>
    <w:rsid w:val="00FE68C5"/>
    <w:rsid w:val="00FE6B49"/>
    <w:rsid w:val="00FE7709"/>
    <w:rsid w:val="00FE785C"/>
    <w:rsid w:val="00FE7890"/>
    <w:rsid w:val="00FE7F31"/>
    <w:rsid w:val="00FE7F8D"/>
    <w:rsid w:val="00FF1119"/>
    <w:rsid w:val="00FF222D"/>
    <w:rsid w:val="00FF2F1A"/>
    <w:rsid w:val="00FF347E"/>
    <w:rsid w:val="00FF35E2"/>
    <w:rsid w:val="00FF4C26"/>
    <w:rsid w:val="00FF4CBD"/>
    <w:rsid w:val="00FF553A"/>
    <w:rsid w:val="00FF5554"/>
    <w:rsid w:val="00FF5B0A"/>
    <w:rsid w:val="00FF5D2A"/>
    <w:rsid w:val="00FF5D86"/>
    <w:rsid w:val="00FF6211"/>
    <w:rsid w:val="00FF65F4"/>
    <w:rsid w:val="00FF6840"/>
    <w:rsid w:val="00FF68F9"/>
    <w:rsid w:val="00FF7D1D"/>
    <w:rsid w:val="00FF7D9B"/>
    <w:rsid w:val="00FF7EC0"/>
    <w:rsid w:val="044C08FB"/>
    <w:rsid w:val="0A796281"/>
    <w:rsid w:val="2BF18492"/>
    <w:rsid w:val="36A3273B"/>
    <w:rsid w:val="407D634E"/>
    <w:rsid w:val="4314E32D"/>
    <w:rsid w:val="449D0A8D"/>
    <w:rsid w:val="49B90FB9"/>
    <w:rsid w:val="517B4B98"/>
    <w:rsid w:val="60491BC6"/>
    <w:rsid w:val="61232AC4"/>
    <w:rsid w:val="620678A1"/>
    <w:rsid w:val="6BC77338"/>
    <w:rsid w:val="721BD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77DDDA4"/>
  <w15:docId w15:val="{9A3F64CC-CF10-40DF-9A2D-B8B8E7A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DF"/>
  </w:style>
  <w:style w:type="paragraph" w:styleId="Heading1">
    <w:name w:val="heading 1"/>
    <w:basedOn w:val="Normal"/>
    <w:next w:val="Normal"/>
    <w:link w:val="Heading1Char"/>
    <w:qFormat/>
    <w:rsid w:val="00D02D00"/>
    <w:pPr>
      <w:keepNext/>
      <w:tabs>
        <w:tab w:val="left" w:pos="0"/>
        <w:tab w:val="right" w:pos="2880"/>
        <w:tab w:val="left" w:pos="3240"/>
      </w:tabs>
      <w:outlineLvl w:val="0"/>
    </w:pPr>
    <w:rPr>
      <w:b/>
      <w:sz w:val="22"/>
    </w:rPr>
  </w:style>
  <w:style w:type="paragraph" w:styleId="Heading2">
    <w:name w:val="heading 2"/>
    <w:basedOn w:val="Normal"/>
    <w:next w:val="Normal"/>
    <w:qFormat/>
    <w:rsid w:val="00D02D00"/>
    <w:pPr>
      <w:keepNext/>
      <w:tabs>
        <w:tab w:val="left" w:pos="0"/>
        <w:tab w:val="right" w:pos="3240"/>
        <w:tab w:val="left" w:pos="3600"/>
        <w:tab w:val="right" w:pos="8640"/>
      </w:tabs>
      <w:outlineLvl w:val="1"/>
    </w:pPr>
    <w:rPr>
      <w:b/>
      <w:i/>
      <w:sz w:val="22"/>
    </w:rPr>
  </w:style>
  <w:style w:type="paragraph" w:styleId="Heading3">
    <w:name w:val="heading 3"/>
    <w:basedOn w:val="Normal"/>
    <w:next w:val="Normal"/>
    <w:qFormat/>
    <w:rsid w:val="00D02D00"/>
    <w:pPr>
      <w:keepNext/>
      <w:tabs>
        <w:tab w:val="right" w:pos="2520"/>
        <w:tab w:val="left" w:pos="2880"/>
        <w:tab w:val="right" w:pos="8640"/>
      </w:tabs>
      <w:jc w:val="center"/>
      <w:outlineLvl w:val="2"/>
    </w:pPr>
    <w:rPr>
      <w:b/>
      <w:u w:val="single"/>
    </w:rPr>
  </w:style>
  <w:style w:type="paragraph" w:styleId="Heading4">
    <w:name w:val="heading 4"/>
    <w:basedOn w:val="Normal"/>
    <w:next w:val="Normal"/>
    <w:qFormat/>
    <w:rsid w:val="00D02D00"/>
    <w:pPr>
      <w:keepNext/>
      <w:tabs>
        <w:tab w:val="left" w:pos="720"/>
        <w:tab w:val="right" w:pos="2520"/>
        <w:tab w:val="left" w:pos="2880"/>
      </w:tabs>
      <w:spacing w:line="240" w:lineRule="exact"/>
      <w:ind w:left="360" w:hanging="360"/>
      <w:jc w:val="center"/>
      <w:outlineLvl w:val="3"/>
    </w:pPr>
    <w:rPr>
      <w:b/>
      <w:u w:val="single"/>
    </w:rPr>
  </w:style>
  <w:style w:type="paragraph" w:styleId="Heading5">
    <w:name w:val="heading 5"/>
    <w:basedOn w:val="Normal"/>
    <w:next w:val="Normal"/>
    <w:qFormat/>
    <w:rsid w:val="00D02D00"/>
    <w:pPr>
      <w:keepNext/>
      <w:tabs>
        <w:tab w:val="left" w:pos="0"/>
        <w:tab w:val="right" w:pos="3240"/>
        <w:tab w:val="left" w:pos="3600"/>
        <w:tab w:val="right" w:pos="8550"/>
      </w:tabs>
      <w:outlineLvl w:val="4"/>
    </w:pPr>
    <w:rPr>
      <w:i/>
      <w:sz w:val="22"/>
    </w:rPr>
  </w:style>
  <w:style w:type="paragraph" w:styleId="Heading6">
    <w:name w:val="heading 6"/>
    <w:basedOn w:val="Normal"/>
    <w:next w:val="Normal"/>
    <w:qFormat/>
    <w:rsid w:val="00D02D00"/>
    <w:pPr>
      <w:keepNext/>
      <w:tabs>
        <w:tab w:val="left" w:pos="0"/>
        <w:tab w:val="right" w:pos="2520"/>
        <w:tab w:val="left" w:pos="2880"/>
      </w:tabs>
      <w:spacing w:line="240" w:lineRule="exact"/>
      <w:outlineLvl w:val="5"/>
    </w:pPr>
    <w:rPr>
      <w:b/>
    </w:rPr>
  </w:style>
  <w:style w:type="paragraph" w:styleId="Heading7">
    <w:name w:val="heading 7"/>
    <w:basedOn w:val="Normal"/>
    <w:next w:val="Normal"/>
    <w:qFormat/>
    <w:rsid w:val="00D02D00"/>
    <w:pPr>
      <w:keepNext/>
      <w:tabs>
        <w:tab w:val="left" w:pos="0"/>
        <w:tab w:val="right" w:pos="3240"/>
        <w:tab w:val="left" w:pos="3600"/>
        <w:tab w:val="left" w:pos="4140"/>
        <w:tab w:val="left" w:pos="4680"/>
        <w:tab w:val="left" w:pos="5220"/>
        <w:tab w:val="right" w:pos="9360"/>
      </w:tabs>
      <w:ind w:right="-720"/>
      <w:outlineLvl w:val="6"/>
    </w:pPr>
    <w:rPr>
      <w:b/>
      <w:sz w:val="22"/>
    </w:rPr>
  </w:style>
  <w:style w:type="paragraph" w:styleId="Heading8">
    <w:name w:val="heading 8"/>
    <w:basedOn w:val="Normal"/>
    <w:next w:val="Normal"/>
    <w:qFormat/>
    <w:rsid w:val="00D02D00"/>
    <w:pPr>
      <w:keepNext/>
      <w:tabs>
        <w:tab w:val="right" w:pos="3240"/>
        <w:tab w:val="left" w:pos="3600"/>
        <w:tab w:val="left" w:pos="4140"/>
        <w:tab w:val="right" w:pos="9000"/>
      </w:tabs>
      <w:spacing w:line="260" w:lineRule="exact"/>
      <w:ind w:right="-360"/>
      <w:outlineLvl w:val="7"/>
    </w:pPr>
    <w:rPr>
      <w:b/>
      <w:sz w:val="22"/>
    </w:rPr>
  </w:style>
  <w:style w:type="paragraph" w:styleId="Heading9">
    <w:name w:val="heading 9"/>
    <w:basedOn w:val="Normal"/>
    <w:next w:val="Normal"/>
    <w:qFormat/>
    <w:rsid w:val="00D02D00"/>
    <w:pPr>
      <w:keepNext/>
      <w:tabs>
        <w:tab w:val="left" w:pos="0"/>
        <w:tab w:val="right" w:pos="3240"/>
        <w:tab w:val="left" w:pos="3600"/>
        <w:tab w:val="right" w:pos="8640"/>
      </w:tabs>
      <w:spacing w:line="260" w:lineRule="exact"/>
      <w:ind w:left="360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D00"/>
    <w:pPr>
      <w:spacing w:after="120"/>
    </w:pPr>
  </w:style>
  <w:style w:type="paragraph" w:styleId="ListBullet">
    <w:name w:val="List Bullet"/>
    <w:basedOn w:val="Normal"/>
    <w:autoRedefine/>
    <w:rsid w:val="00D02D00"/>
    <w:pPr>
      <w:tabs>
        <w:tab w:val="right" w:pos="2700"/>
        <w:tab w:val="left" w:pos="3060"/>
      </w:tabs>
    </w:pPr>
    <w:rPr>
      <w:sz w:val="22"/>
    </w:rPr>
  </w:style>
  <w:style w:type="character" w:styleId="Hyperlink">
    <w:name w:val="Hyperlink"/>
    <w:basedOn w:val="DefaultParagraphFont"/>
    <w:uiPriority w:val="99"/>
    <w:rsid w:val="00D02D00"/>
    <w:rPr>
      <w:color w:val="0000FF"/>
      <w:u w:val="single"/>
    </w:rPr>
  </w:style>
  <w:style w:type="paragraph" w:styleId="BodyTextIndent">
    <w:name w:val="Body Text Indent"/>
    <w:basedOn w:val="Normal"/>
    <w:rsid w:val="00D02D00"/>
    <w:pPr>
      <w:tabs>
        <w:tab w:val="left" w:pos="0"/>
        <w:tab w:val="right" w:pos="3240"/>
        <w:tab w:val="left" w:pos="3600"/>
        <w:tab w:val="right" w:pos="8550"/>
      </w:tabs>
      <w:ind w:left="3600"/>
    </w:pPr>
    <w:rPr>
      <w:i/>
      <w:sz w:val="22"/>
    </w:rPr>
  </w:style>
  <w:style w:type="paragraph" w:styleId="BodyTextIndent2">
    <w:name w:val="Body Text Indent 2"/>
    <w:basedOn w:val="Normal"/>
    <w:rsid w:val="00D02D00"/>
    <w:pPr>
      <w:tabs>
        <w:tab w:val="left" w:pos="0"/>
        <w:tab w:val="right" w:pos="3240"/>
        <w:tab w:val="left" w:pos="3600"/>
        <w:tab w:val="right" w:pos="8640"/>
      </w:tabs>
      <w:spacing w:line="240" w:lineRule="exact"/>
      <w:ind w:left="2880"/>
    </w:pPr>
    <w:rPr>
      <w:i/>
      <w:sz w:val="22"/>
    </w:rPr>
  </w:style>
  <w:style w:type="paragraph" w:styleId="BodyText2">
    <w:name w:val="Body Text 2"/>
    <w:basedOn w:val="Normal"/>
    <w:rsid w:val="00D02D00"/>
    <w:pPr>
      <w:tabs>
        <w:tab w:val="left" w:pos="0"/>
        <w:tab w:val="right" w:pos="3240"/>
        <w:tab w:val="left" w:pos="3600"/>
        <w:tab w:val="left" w:pos="4140"/>
        <w:tab w:val="left" w:pos="4680"/>
        <w:tab w:val="right" w:pos="9540"/>
      </w:tabs>
      <w:ind w:right="-720"/>
    </w:pPr>
    <w:rPr>
      <w:b/>
      <w:sz w:val="22"/>
    </w:rPr>
  </w:style>
  <w:style w:type="paragraph" w:styleId="BodyTextIndent3">
    <w:name w:val="Body Text Indent 3"/>
    <w:basedOn w:val="Normal"/>
    <w:rsid w:val="00D02D00"/>
    <w:pPr>
      <w:tabs>
        <w:tab w:val="right" w:pos="3240"/>
        <w:tab w:val="left" w:pos="3600"/>
        <w:tab w:val="left" w:pos="4140"/>
        <w:tab w:val="right" w:pos="8550"/>
      </w:tabs>
      <w:spacing w:before="120"/>
      <w:ind w:left="3600"/>
      <w:jc w:val="both"/>
    </w:pPr>
    <w:rPr>
      <w:sz w:val="22"/>
    </w:rPr>
  </w:style>
  <w:style w:type="paragraph" w:styleId="BodyText3">
    <w:name w:val="Body Text 3"/>
    <w:basedOn w:val="Normal"/>
    <w:link w:val="BodyText3Char"/>
    <w:rsid w:val="00D02D00"/>
    <w:pPr>
      <w:tabs>
        <w:tab w:val="left" w:pos="0"/>
        <w:tab w:val="right" w:pos="3240"/>
        <w:tab w:val="left" w:pos="3600"/>
        <w:tab w:val="right" w:pos="8550"/>
      </w:tabs>
    </w:pPr>
    <w:rPr>
      <w:b/>
      <w:sz w:val="22"/>
    </w:rPr>
  </w:style>
  <w:style w:type="paragraph" w:customStyle="1" w:styleId="Preformatted">
    <w:name w:val="Preformatted"/>
    <w:basedOn w:val="Normal"/>
    <w:rsid w:val="00D02D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H6">
    <w:name w:val="H6"/>
    <w:basedOn w:val="Normal"/>
    <w:next w:val="Normal"/>
    <w:rsid w:val="00D02D00"/>
    <w:pPr>
      <w:keepNext/>
      <w:widowControl w:val="0"/>
      <w:spacing w:before="100" w:after="100"/>
      <w:outlineLvl w:val="6"/>
    </w:pPr>
    <w:rPr>
      <w:b/>
      <w:snapToGrid w:val="0"/>
      <w:sz w:val="16"/>
    </w:rPr>
  </w:style>
  <w:style w:type="paragraph" w:styleId="BlockText">
    <w:name w:val="Block Text"/>
    <w:basedOn w:val="Normal"/>
    <w:rsid w:val="00D02D00"/>
    <w:pPr>
      <w:tabs>
        <w:tab w:val="left" w:pos="0"/>
        <w:tab w:val="right" w:pos="4140"/>
        <w:tab w:val="left" w:pos="4500"/>
        <w:tab w:val="left" w:pos="4680"/>
        <w:tab w:val="left" w:pos="5040"/>
        <w:tab w:val="right" w:pos="9450"/>
      </w:tabs>
      <w:spacing w:line="260" w:lineRule="atLeast"/>
      <w:ind w:left="86" w:right="86" w:firstLine="634"/>
    </w:pPr>
    <w:rPr>
      <w:sz w:val="22"/>
    </w:rPr>
  </w:style>
  <w:style w:type="paragraph" w:styleId="Header">
    <w:name w:val="header"/>
    <w:basedOn w:val="Normal"/>
    <w:rsid w:val="00D02D00"/>
    <w:pPr>
      <w:tabs>
        <w:tab w:val="center" w:pos="4320"/>
        <w:tab w:val="right" w:pos="8640"/>
      </w:tabs>
    </w:pPr>
  </w:style>
  <w:style w:type="paragraph" w:styleId="Footer">
    <w:name w:val="footer"/>
    <w:basedOn w:val="Normal"/>
    <w:rsid w:val="00D02D00"/>
    <w:pPr>
      <w:tabs>
        <w:tab w:val="center" w:pos="4320"/>
        <w:tab w:val="right" w:pos="8640"/>
      </w:tabs>
    </w:pPr>
  </w:style>
  <w:style w:type="paragraph" w:styleId="HTMLPreformatted">
    <w:name w:val="HTML Preformatted"/>
    <w:basedOn w:val="Normal"/>
    <w:link w:val="HTMLPreformattedChar"/>
    <w:rsid w:val="00640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F23814"/>
    <w:pPr>
      <w:spacing w:before="100" w:beforeAutospacing="1" w:after="100" w:afterAutospacing="1"/>
    </w:pPr>
    <w:rPr>
      <w:sz w:val="24"/>
      <w:szCs w:val="24"/>
    </w:rPr>
  </w:style>
  <w:style w:type="paragraph" w:styleId="BalloonText">
    <w:name w:val="Balloon Text"/>
    <w:basedOn w:val="Normal"/>
    <w:semiHidden/>
    <w:rsid w:val="007B287A"/>
    <w:rPr>
      <w:rFonts w:ascii="Tahoma" w:hAnsi="Tahoma" w:cs="Tahoma"/>
      <w:sz w:val="16"/>
      <w:szCs w:val="16"/>
    </w:rPr>
  </w:style>
  <w:style w:type="character" w:styleId="Emphasis">
    <w:name w:val="Emphasis"/>
    <w:basedOn w:val="DefaultParagraphFont"/>
    <w:uiPriority w:val="20"/>
    <w:qFormat/>
    <w:rsid w:val="00BE5454"/>
    <w:rPr>
      <w:i/>
      <w:iCs/>
    </w:rPr>
  </w:style>
  <w:style w:type="character" w:customStyle="1" w:styleId="BodyTextChar">
    <w:name w:val="Body Text Char"/>
    <w:basedOn w:val="DefaultParagraphFont"/>
    <w:link w:val="BodyText"/>
    <w:rsid w:val="00850338"/>
  </w:style>
  <w:style w:type="character" w:customStyle="1" w:styleId="HTMLPreformattedChar">
    <w:name w:val="HTML Preformatted Char"/>
    <w:basedOn w:val="DefaultParagraphFont"/>
    <w:link w:val="HTMLPreformatted"/>
    <w:rsid w:val="002F7818"/>
    <w:rPr>
      <w:rFonts w:ascii="Courier New" w:hAnsi="Courier New" w:cs="Courier New"/>
    </w:rPr>
  </w:style>
  <w:style w:type="character" w:customStyle="1" w:styleId="BodyText3Char">
    <w:name w:val="Body Text 3 Char"/>
    <w:basedOn w:val="DefaultParagraphFont"/>
    <w:link w:val="BodyText3"/>
    <w:rsid w:val="00907AC2"/>
    <w:rPr>
      <w:b/>
      <w:sz w:val="22"/>
    </w:rPr>
  </w:style>
  <w:style w:type="paragraph" w:customStyle="1" w:styleId="body">
    <w:name w:val="body"/>
    <w:basedOn w:val="Normal"/>
    <w:rsid w:val="001625F9"/>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13188B"/>
    <w:pPr>
      <w:spacing w:line="240" w:lineRule="exact"/>
      <w:ind w:left="720"/>
      <w:contextualSpacing/>
      <w:jc w:val="both"/>
    </w:pPr>
  </w:style>
  <w:style w:type="character" w:customStyle="1" w:styleId="Heading1Char">
    <w:name w:val="Heading 1 Char"/>
    <w:basedOn w:val="DefaultParagraphFont"/>
    <w:link w:val="Heading1"/>
    <w:rsid w:val="00A9484A"/>
    <w:rPr>
      <w:b/>
      <w:sz w:val="22"/>
    </w:rPr>
  </w:style>
  <w:style w:type="paragraph" w:styleId="NoSpacing">
    <w:name w:val="No Spacing"/>
    <w:uiPriority w:val="1"/>
    <w:qFormat/>
    <w:rsid w:val="00893888"/>
    <w:rPr>
      <w:rFonts w:asciiTheme="minorHAnsi" w:eastAsiaTheme="minorHAnsi" w:hAnsiTheme="minorHAnsi" w:cstheme="minorBidi"/>
      <w:sz w:val="22"/>
      <w:szCs w:val="22"/>
    </w:rPr>
  </w:style>
  <w:style w:type="paragraph" w:customStyle="1" w:styleId="P1Space">
    <w:name w:val="P1Space"/>
    <w:basedOn w:val="BodyText"/>
    <w:link w:val="P1SpaceChar"/>
    <w:qFormat/>
    <w:rsid w:val="00835B49"/>
    <w:pPr>
      <w:tabs>
        <w:tab w:val="right" w:pos="3060"/>
        <w:tab w:val="left" w:pos="3240"/>
        <w:tab w:val="left" w:pos="3420"/>
        <w:tab w:val="right" w:pos="10800"/>
      </w:tabs>
      <w:spacing w:after="0" w:line="490" w:lineRule="exact"/>
    </w:pPr>
    <w:rPr>
      <w:rFonts w:ascii="Maiandra GD" w:hAnsi="Maiandra GD"/>
      <w:b/>
      <w:sz w:val="22"/>
      <w:szCs w:val="22"/>
    </w:rPr>
  </w:style>
  <w:style w:type="paragraph" w:customStyle="1" w:styleId="P2Space">
    <w:name w:val="P2Space"/>
    <w:basedOn w:val="Normal"/>
    <w:link w:val="P2SpaceChar"/>
    <w:qFormat/>
    <w:rsid w:val="00AC6A1B"/>
    <w:pPr>
      <w:tabs>
        <w:tab w:val="right" w:pos="3060"/>
        <w:tab w:val="left" w:pos="3420"/>
        <w:tab w:val="right" w:pos="10800"/>
      </w:tabs>
      <w:spacing w:line="640" w:lineRule="exact"/>
    </w:pPr>
    <w:rPr>
      <w:rFonts w:ascii="Maiandra GD" w:hAnsi="Maiandra GD"/>
      <w:sz w:val="21"/>
      <w:szCs w:val="21"/>
    </w:rPr>
  </w:style>
  <w:style w:type="character" w:customStyle="1" w:styleId="P1SpaceChar">
    <w:name w:val="P1Space Char"/>
    <w:basedOn w:val="BodyTextChar"/>
    <w:link w:val="P1Space"/>
    <w:rsid w:val="00835B49"/>
    <w:rPr>
      <w:rFonts w:ascii="Maiandra GD" w:hAnsi="Maiandra GD"/>
      <w:b/>
      <w:sz w:val="22"/>
      <w:szCs w:val="22"/>
    </w:rPr>
  </w:style>
  <w:style w:type="paragraph" w:customStyle="1" w:styleId="P3Space">
    <w:name w:val="P3Space"/>
    <w:basedOn w:val="P2Space"/>
    <w:link w:val="P3SpaceChar"/>
    <w:qFormat/>
    <w:rsid w:val="00CA06F9"/>
  </w:style>
  <w:style w:type="character" w:customStyle="1" w:styleId="P2SpaceChar">
    <w:name w:val="P2Space Char"/>
    <w:basedOn w:val="P1SpaceChar"/>
    <w:link w:val="P2Space"/>
    <w:rsid w:val="00AC6A1B"/>
    <w:rPr>
      <w:rFonts w:ascii="Maiandra GD" w:hAnsi="Maiandra GD"/>
      <w:b w:val="0"/>
      <w:sz w:val="21"/>
      <w:szCs w:val="21"/>
    </w:rPr>
  </w:style>
  <w:style w:type="paragraph" w:customStyle="1" w:styleId="P5Space">
    <w:name w:val="P5Space"/>
    <w:basedOn w:val="P3Space"/>
    <w:link w:val="P5SpaceChar"/>
    <w:qFormat/>
    <w:rsid w:val="00282F29"/>
    <w:pPr>
      <w:spacing w:line="480" w:lineRule="exact"/>
    </w:pPr>
  </w:style>
  <w:style w:type="character" w:customStyle="1" w:styleId="P3SpaceChar">
    <w:name w:val="P3Space Char"/>
    <w:basedOn w:val="P1SpaceChar"/>
    <w:link w:val="P3Space"/>
    <w:rsid w:val="00CA06F9"/>
    <w:rPr>
      <w:rFonts w:ascii="Maiandra GD" w:hAnsi="Maiandra GD"/>
      <w:b w:val="0"/>
      <w:sz w:val="21"/>
      <w:szCs w:val="21"/>
    </w:rPr>
  </w:style>
  <w:style w:type="paragraph" w:customStyle="1" w:styleId="P6Space">
    <w:name w:val="P6Space"/>
    <w:basedOn w:val="P5Space"/>
    <w:link w:val="P6SpaceChar"/>
    <w:qFormat/>
    <w:rsid w:val="00DD5766"/>
    <w:pPr>
      <w:spacing w:line="320" w:lineRule="exact"/>
    </w:pPr>
  </w:style>
  <w:style w:type="character" w:customStyle="1" w:styleId="P5SpaceChar">
    <w:name w:val="P5Space Char"/>
    <w:basedOn w:val="P3SpaceChar"/>
    <w:link w:val="P5Space"/>
    <w:rsid w:val="00282F29"/>
    <w:rPr>
      <w:rFonts w:ascii="Maiandra GD" w:hAnsi="Maiandra GD"/>
      <w:b w:val="0"/>
      <w:sz w:val="22"/>
      <w:szCs w:val="22"/>
    </w:rPr>
  </w:style>
  <w:style w:type="character" w:customStyle="1" w:styleId="P6SpaceChar">
    <w:name w:val="P6Space Char"/>
    <w:basedOn w:val="P5SpaceChar"/>
    <w:link w:val="P6Space"/>
    <w:rsid w:val="00DD5766"/>
    <w:rPr>
      <w:rFonts w:ascii="Maiandra GD" w:hAnsi="Maiandra GD"/>
      <w:b w:val="0"/>
      <w:sz w:val="22"/>
      <w:szCs w:val="22"/>
    </w:rPr>
  </w:style>
  <w:style w:type="paragraph" w:styleId="PlainText">
    <w:name w:val="Plain Text"/>
    <w:basedOn w:val="Normal"/>
    <w:link w:val="PlainTextChar"/>
    <w:uiPriority w:val="99"/>
    <w:unhideWhenUsed/>
    <w:rsid w:val="00BB4CF4"/>
    <w:pPr>
      <w:spacing w:line="240" w:lineRule="exact"/>
      <w:jc w:val="both"/>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4CF4"/>
    <w:rPr>
      <w:rFonts w:ascii="Calibri" w:eastAsiaTheme="minorHAnsi" w:hAnsi="Calibri" w:cstheme="minorBidi"/>
      <w:sz w:val="22"/>
      <w:szCs w:val="21"/>
    </w:rPr>
  </w:style>
  <w:style w:type="paragraph" w:customStyle="1" w:styleId="StaffTitle">
    <w:name w:val="Staff Title"/>
    <w:basedOn w:val="Normal"/>
    <w:link w:val="StaffTitleChar"/>
    <w:qFormat/>
    <w:rsid w:val="000276D9"/>
    <w:pPr>
      <w:tabs>
        <w:tab w:val="right" w:pos="810"/>
      </w:tabs>
      <w:spacing w:after="120" w:line="220" w:lineRule="exact"/>
    </w:pPr>
    <w:rPr>
      <w:rFonts w:ascii="Maiandra GD" w:hAnsi="Maiandra GD"/>
      <w:i/>
    </w:rPr>
  </w:style>
  <w:style w:type="character" w:customStyle="1" w:styleId="StaffTitleChar">
    <w:name w:val="Staff Title Char"/>
    <w:basedOn w:val="DefaultParagraphFont"/>
    <w:link w:val="StaffTitle"/>
    <w:rsid w:val="000276D9"/>
    <w:rPr>
      <w:rFonts w:ascii="Maiandra GD" w:hAnsi="Maiandra GD"/>
      <w:i/>
    </w:rPr>
  </w:style>
  <w:style w:type="paragraph" w:customStyle="1" w:styleId="style60">
    <w:name w:val="style60"/>
    <w:basedOn w:val="Normal"/>
    <w:rsid w:val="002F2F38"/>
    <w:pPr>
      <w:spacing w:before="100" w:beforeAutospacing="1" w:after="100" w:afterAutospacing="1" w:line="240" w:lineRule="exact"/>
      <w:jc w:val="both"/>
    </w:pPr>
    <w:rPr>
      <w:sz w:val="24"/>
      <w:szCs w:val="24"/>
    </w:rPr>
  </w:style>
  <w:style w:type="paragraph" w:customStyle="1" w:styleId="P3space0">
    <w:name w:val="P3space"/>
    <w:basedOn w:val="Normal"/>
    <w:link w:val="P3spaceChar0"/>
    <w:qFormat/>
    <w:rsid w:val="007E6F91"/>
    <w:pPr>
      <w:tabs>
        <w:tab w:val="right" w:pos="2880"/>
        <w:tab w:val="left" w:pos="3240"/>
        <w:tab w:val="right" w:pos="8640"/>
      </w:tabs>
      <w:spacing w:line="680" w:lineRule="exact"/>
    </w:pPr>
    <w:rPr>
      <w:rFonts w:ascii="Maiandra GD" w:hAnsi="Maiandra GD"/>
      <w:b/>
      <w:sz w:val="18"/>
      <w:szCs w:val="18"/>
    </w:rPr>
  </w:style>
  <w:style w:type="character" w:customStyle="1" w:styleId="P3spaceChar0">
    <w:name w:val="P3space Char"/>
    <w:basedOn w:val="DefaultParagraphFont"/>
    <w:link w:val="P3space0"/>
    <w:rsid w:val="007E6F91"/>
    <w:rPr>
      <w:rFonts w:ascii="Maiandra GD" w:hAnsi="Maiandra GD"/>
      <w:b/>
      <w:sz w:val="18"/>
      <w:szCs w:val="18"/>
    </w:rPr>
  </w:style>
  <w:style w:type="paragraph" w:customStyle="1" w:styleId="P4space">
    <w:name w:val="P4space"/>
    <w:basedOn w:val="P3space0"/>
    <w:link w:val="P4spaceChar"/>
    <w:qFormat/>
    <w:rsid w:val="004A5853"/>
    <w:pPr>
      <w:spacing w:line="480" w:lineRule="exact"/>
    </w:pPr>
  </w:style>
  <w:style w:type="character" w:customStyle="1" w:styleId="P4spaceChar">
    <w:name w:val="P4space Char"/>
    <w:basedOn w:val="P3spaceChar0"/>
    <w:link w:val="P4space"/>
    <w:rsid w:val="004A5853"/>
    <w:rPr>
      <w:rFonts w:ascii="Maiandra GD" w:hAnsi="Maiandra GD"/>
      <w:b/>
      <w:sz w:val="18"/>
      <w:szCs w:val="18"/>
    </w:rPr>
  </w:style>
  <w:style w:type="character" w:customStyle="1" w:styleId="text">
    <w:name w:val="text"/>
    <w:basedOn w:val="DefaultParagraphFont"/>
    <w:rsid w:val="002B060F"/>
  </w:style>
  <w:style w:type="character" w:customStyle="1" w:styleId="small-caps">
    <w:name w:val="small-caps"/>
    <w:basedOn w:val="DefaultParagraphFont"/>
    <w:rsid w:val="002B060F"/>
  </w:style>
  <w:style w:type="character" w:customStyle="1" w:styleId="indent-1-breaks">
    <w:name w:val="indent-1-breaks"/>
    <w:rsid w:val="002B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5941">
      <w:bodyDiv w:val="1"/>
      <w:marLeft w:val="0"/>
      <w:marRight w:val="0"/>
      <w:marTop w:val="0"/>
      <w:marBottom w:val="0"/>
      <w:divBdr>
        <w:top w:val="none" w:sz="0" w:space="0" w:color="auto"/>
        <w:left w:val="none" w:sz="0" w:space="0" w:color="auto"/>
        <w:bottom w:val="none" w:sz="0" w:space="0" w:color="auto"/>
        <w:right w:val="none" w:sz="0" w:space="0" w:color="auto"/>
      </w:divBdr>
    </w:div>
    <w:div w:id="191190487">
      <w:bodyDiv w:val="1"/>
      <w:marLeft w:val="0"/>
      <w:marRight w:val="0"/>
      <w:marTop w:val="0"/>
      <w:marBottom w:val="0"/>
      <w:divBdr>
        <w:top w:val="none" w:sz="0" w:space="0" w:color="auto"/>
        <w:left w:val="none" w:sz="0" w:space="0" w:color="auto"/>
        <w:bottom w:val="none" w:sz="0" w:space="0" w:color="auto"/>
        <w:right w:val="none" w:sz="0" w:space="0" w:color="auto"/>
      </w:divBdr>
    </w:div>
    <w:div w:id="307823756">
      <w:bodyDiv w:val="1"/>
      <w:marLeft w:val="0"/>
      <w:marRight w:val="0"/>
      <w:marTop w:val="0"/>
      <w:marBottom w:val="0"/>
      <w:divBdr>
        <w:top w:val="none" w:sz="0" w:space="0" w:color="auto"/>
        <w:left w:val="none" w:sz="0" w:space="0" w:color="auto"/>
        <w:bottom w:val="none" w:sz="0" w:space="0" w:color="auto"/>
        <w:right w:val="none" w:sz="0" w:space="0" w:color="auto"/>
      </w:divBdr>
    </w:div>
    <w:div w:id="541475789">
      <w:bodyDiv w:val="1"/>
      <w:marLeft w:val="0"/>
      <w:marRight w:val="0"/>
      <w:marTop w:val="0"/>
      <w:marBottom w:val="0"/>
      <w:divBdr>
        <w:top w:val="none" w:sz="0" w:space="0" w:color="auto"/>
        <w:left w:val="none" w:sz="0" w:space="0" w:color="auto"/>
        <w:bottom w:val="none" w:sz="0" w:space="0" w:color="auto"/>
        <w:right w:val="none" w:sz="0" w:space="0" w:color="auto"/>
      </w:divBdr>
      <w:divsChild>
        <w:div w:id="178397160">
          <w:marLeft w:val="0"/>
          <w:marRight w:val="0"/>
          <w:marTop w:val="0"/>
          <w:marBottom w:val="0"/>
          <w:divBdr>
            <w:top w:val="none" w:sz="0" w:space="0" w:color="auto"/>
            <w:left w:val="none" w:sz="0" w:space="0" w:color="auto"/>
            <w:bottom w:val="none" w:sz="0" w:space="0" w:color="auto"/>
            <w:right w:val="none" w:sz="0" w:space="0" w:color="auto"/>
          </w:divBdr>
        </w:div>
      </w:divsChild>
    </w:div>
    <w:div w:id="614866058">
      <w:bodyDiv w:val="1"/>
      <w:marLeft w:val="0"/>
      <w:marRight w:val="0"/>
      <w:marTop w:val="0"/>
      <w:marBottom w:val="0"/>
      <w:divBdr>
        <w:top w:val="none" w:sz="0" w:space="0" w:color="auto"/>
        <w:left w:val="none" w:sz="0" w:space="0" w:color="auto"/>
        <w:bottom w:val="none" w:sz="0" w:space="0" w:color="auto"/>
        <w:right w:val="none" w:sz="0" w:space="0" w:color="auto"/>
      </w:divBdr>
    </w:div>
    <w:div w:id="1029531837">
      <w:bodyDiv w:val="1"/>
      <w:marLeft w:val="0"/>
      <w:marRight w:val="0"/>
      <w:marTop w:val="0"/>
      <w:marBottom w:val="0"/>
      <w:divBdr>
        <w:top w:val="none" w:sz="0" w:space="0" w:color="auto"/>
        <w:left w:val="none" w:sz="0" w:space="0" w:color="auto"/>
        <w:bottom w:val="none" w:sz="0" w:space="0" w:color="auto"/>
        <w:right w:val="none" w:sz="0" w:space="0" w:color="auto"/>
      </w:divBdr>
    </w:div>
    <w:div w:id="1158613499">
      <w:bodyDiv w:val="1"/>
      <w:marLeft w:val="0"/>
      <w:marRight w:val="0"/>
      <w:marTop w:val="0"/>
      <w:marBottom w:val="0"/>
      <w:divBdr>
        <w:top w:val="none" w:sz="0" w:space="0" w:color="auto"/>
        <w:left w:val="none" w:sz="0" w:space="0" w:color="auto"/>
        <w:bottom w:val="none" w:sz="0" w:space="0" w:color="auto"/>
        <w:right w:val="none" w:sz="0" w:space="0" w:color="auto"/>
      </w:divBdr>
      <w:divsChild>
        <w:div w:id="1691026704">
          <w:marLeft w:val="0"/>
          <w:marRight w:val="0"/>
          <w:marTop w:val="0"/>
          <w:marBottom w:val="0"/>
          <w:divBdr>
            <w:top w:val="none" w:sz="0" w:space="0" w:color="auto"/>
            <w:left w:val="none" w:sz="0" w:space="0" w:color="auto"/>
            <w:bottom w:val="none" w:sz="0" w:space="0" w:color="auto"/>
            <w:right w:val="none" w:sz="0" w:space="0" w:color="auto"/>
          </w:divBdr>
        </w:div>
      </w:divsChild>
    </w:div>
    <w:div w:id="1177038597">
      <w:bodyDiv w:val="1"/>
      <w:marLeft w:val="0"/>
      <w:marRight w:val="0"/>
      <w:marTop w:val="0"/>
      <w:marBottom w:val="0"/>
      <w:divBdr>
        <w:top w:val="none" w:sz="0" w:space="0" w:color="auto"/>
        <w:left w:val="none" w:sz="0" w:space="0" w:color="auto"/>
        <w:bottom w:val="none" w:sz="0" w:space="0" w:color="auto"/>
        <w:right w:val="none" w:sz="0" w:space="0" w:color="auto"/>
      </w:divBdr>
    </w:div>
    <w:div w:id="1344897007">
      <w:bodyDiv w:val="1"/>
      <w:marLeft w:val="0"/>
      <w:marRight w:val="0"/>
      <w:marTop w:val="0"/>
      <w:marBottom w:val="0"/>
      <w:divBdr>
        <w:top w:val="none" w:sz="0" w:space="0" w:color="auto"/>
        <w:left w:val="none" w:sz="0" w:space="0" w:color="auto"/>
        <w:bottom w:val="none" w:sz="0" w:space="0" w:color="auto"/>
        <w:right w:val="none" w:sz="0" w:space="0" w:color="auto"/>
      </w:divBdr>
    </w:div>
    <w:div w:id="1456947813">
      <w:bodyDiv w:val="1"/>
      <w:marLeft w:val="0"/>
      <w:marRight w:val="0"/>
      <w:marTop w:val="0"/>
      <w:marBottom w:val="0"/>
      <w:divBdr>
        <w:top w:val="none" w:sz="0" w:space="0" w:color="auto"/>
        <w:left w:val="none" w:sz="0" w:space="0" w:color="auto"/>
        <w:bottom w:val="none" w:sz="0" w:space="0" w:color="auto"/>
        <w:right w:val="none" w:sz="0" w:space="0" w:color="auto"/>
      </w:divBdr>
    </w:div>
    <w:div w:id="1496648992">
      <w:bodyDiv w:val="1"/>
      <w:marLeft w:val="0"/>
      <w:marRight w:val="0"/>
      <w:marTop w:val="0"/>
      <w:marBottom w:val="0"/>
      <w:divBdr>
        <w:top w:val="none" w:sz="0" w:space="0" w:color="auto"/>
        <w:left w:val="none" w:sz="0" w:space="0" w:color="auto"/>
        <w:bottom w:val="none" w:sz="0" w:space="0" w:color="auto"/>
        <w:right w:val="none" w:sz="0" w:space="0" w:color="auto"/>
      </w:divBdr>
    </w:div>
    <w:div w:id="1531383681">
      <w:bodyDiv w:val="1"/>
      <w:marLeft w:val="0"/>
      <w:marRight w:val="0"/>
      <w:marTop w:val="0"/>
      <w:marBottom w:val="0"/>
      <w:divBdr>
        <w:top w:val="none" w:sz="0" w:space="0" w:color="auto"/>
        <w:left w:val="none" w:sz="0" w:space="0" w:color="auto"/>
        <w:bottom w:val="none" w:sz="0" w:space="0" w:color="auto"/>
        <w:right w:val="none" w:sz="0" w:space="0" w:color="auto"/>
      </w:divBdr>
    </w:div>
    <w:div w:id="1585870979">
      <w:bodyDiv w:val="1"/>
      <w:marLeft w:val="0"/>
      <w:marRight w:val="0"/>
      <w:marTop w:val="0"/>
      <w:marBottom w:val="0"/>
      <w:divBdr>
        <w:top w:val="none" w:sz="0" w:space="0" w:color="auto"/>
        <w:left w:val="none" w:sz="0" w:space="0" w:color="auto"/>
        <w:bottom w:val="none" w:sz="0" w:space="0" w:color="auto"/>
        <w:right w:val="none" w:sz="0" w:space="0" w:color="auto"/>
      </w:divBdr>
    </w:div>
    <w:div w:id="1613900113">
      <w:bodyDiv w:val="1"/>
      <w:marLeft w:val="0"/>
      <w:marRight w:val="0"/>
      <w:marTop w:val="0"/>
      <w:marBottom w:val="0"/>
      <w:divBdr>
        <w:top w:val="none" w:sz="0" w:space="0" w:color="auto"/>
        <w:left w:val="none" w:sz="0" w:space="0" w:color="auto"/>
        <w:bottom w:val="none" w:sz="0" w:space="0" w:color="auto"/>
        <w:right w:val="none" w:sz="0" w:space="0" w:color="auto"/>
      </w:divBdr>
    </w:div>
    <w:div w:id="1840269110">
      <w:bodyDiv w:val="1"/>
      <w:marLeft w:val="0"/>
      <w:marRight w:val="0"/>
      <w:marTop w:val="0"/>
      <w:marBottom w:val="0"/>
      <w:divBdr>
        <w:top w:val="none" w:sz="0" w:space="0" w:color="auto"/>
        <w:left w:val="none" w:sz="0" w:space="0" w:color="auto"/>
        <w:bottom w:val="none" w:sz="0" w:space="0" w:color="auto"/>
        <w:right w:val="none" w:sz="0" w:space="0" w:color="auto"/>
      </w:divBdr>
    </w:div>
    <w:div w:id="1866359867">
      <w:bodyDiv w:val="1"/>
      <w:marLeft w:val="0"/>
      <w:marRight w:val="0"/>
      <w:marTop w:val="0"/>
      <w:marBottom w:val="0"/>
      <w:divBdr>
        <w:top w:val="none" w:sz="0" w:space="0" w:color="auto"/>
        <w:left w:val="none" w:sz="0" w:space="0" w:color="auto"/>
        <w:bottom w:val="none" w:sz="0" w:space="0" w:color="auto"/>
        <w:right w:val="none" w:sz="0" w:space="0" w:color="auto"/>
      </w:divBdr>
    </w:div>
    <w:div w:id="1929995765">
      <w:bodyDiv w:val="1"/>
      <w:marLeft w:val="0"/>
      <w:marRight w:val="0"/>
      <w:marTop w:val="0"/>
      <w:marBottom w:val="0"/>
      <w:divBdr>
        <w:top w:val="none" w:sz="0" w:space="0" w:color="auto"/>
        <w:left w:val="none" w:sz="0" w:space="0" w:color="auto"/>
        <w:bottom w:val="none" w:sz="0" w:space="0" w:color="auto"/>
        <w:right w:val="none" w:sz="0" w:space="0" w:color="auto"/>
      </w:divBdr>
      <w:divsChild>
        <w:div w:id="766072991">
          <w:marLeft w:val="240"/>
          <w:marRight w:val="0"/>
          <w:marTop w:val="240"/>
          <w:marBottom w:val="240"/>
          <w:divBdr>
            <w:top w:val="none" w:sz="0" w:space="0" w:color="auto"/>
            <w:left w:val="none" w:sz="0" w:space="0" w:color="auto"/>
            <w:bottom w:val="none" w:sz="0" w:space="0" w:color="auto"/>
            <w:right w:val="none" w:sz="0" w:space="0" w:color="auto"/>
          </w:divBdr>
        </w:div>
      </w:divsChild>
    </w:div>
    <w:div w:id="1956136636">
      <w:bodyDiv w:val="1"/>
      <w:marLeft w:val="0"/>
      <w:marRight w:val="0"/>
      <w:marTop w:val="0"/>
      <w:marBottom w:val="0"/>
      <w:divBdr>
        <w:top w:val="none" w:sz="0" w:space="0" w:color="auto"/>
        <w:left w:val="none" w:sz="0" w:space="0" w:color="auto"/>
        <w:bottom w:val="none" w:sz="0" w:space="0" w:color="auto"/>
        <w:right w:val="none" w:sz="0" w:space="0" w:color="auto"/>
      </w:divBdr>
    </w:div>
    <w:div w:id="1998920428">
      <w:bodyDiv w:val="1"/>
      <w:marLeft w:val="0"/>
      <w:marRight w:val="0"/>
      <w:marTop w:val="0"/>
      <w:marBottom w:val="0"/>
      <w:divBdr>
        <w:top w:val="none" w:sz="0" w:space="0" w:color="auto"/>
        <w:left w:val="none" w:sz="0" w:space="0" w:color="auto"/>
        <w:bottom w:val="none" w:sz="0" w:space="0" w:color="auto"/>
        <w:right w:val="none" w:sz="0" w:space="0" w:color="auto"/>
      </w:divBdr>
    </w:div>
    <w:div w:id="2099448405">
      <w:bodyDiv w:val="1"/>
      <w:marLeft w:val="0"/>
      <w:marRight w:val="0"/>
      <w:marTop w:val="0"/>
      <w:marBottom w:val="0"/>
      <w:divBdr>
        <w:top w:val="none" w:sz="0" w:space="0" w:color="auto"/>
        <w:left w:val="none" w:sz="0" w:space="0" w:color="auto"/>
        <w:bottom w:val="none" w:sz="0" w:space="0" w:color="auto"/>
        <w:right w:val="none" w:sz="0" w:space="0" w:color="auto"/>
      </w:divBdr>
      <w:divsChild>
        <w:div w:id="2070808066">
          <w:marLeft w:val="0"/>
          <w:marRight w:val="0"/>
          <w:marTop w:val="0"/>
          <w:marBottom w:val="0"/>
          <w:divBdr>
            <w:top w:val="none" w:sz="0" w:space="0" w:color="auto"/>
            <w:left w:val="none" w:sz="0" w:space="0" w:color="auto"/>
            <w:bottom w:val="none" w:sz="0" w:space="0" w:color="auto"/>
            <w:right w:val="none" w:sz="0" w:space="0" w:color="auto"/>
          </w:divBdr>
        </w:div>
      </w:divsChild>
    </w:div>
    <w:div w:id="21410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nalSunday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2" ma:contentTypeDescription="Create a new document." ma:contentTypeScope="" ma:versionID="5e046decbfccca72aac96d15d1e375fb">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8df53759b782620c2895da56f0ce40fa"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74CB-C025-4BF7-894D-9AD0DB3ED3A8}">
  <ds:schemaRefs>
    <ds:schemaRef ds:uri="http://schemas.microsoft.com/office/2006/metadata/properties"/>
    <ds:schemaRef ds:uri="50493fea-3e22-4bc2-b234-55b2e7043850"/>
    <ds:schemaRef ds:uri="http://schemas.microsoft.com/office/2006/documentManagement/types"/>
    <ds:schemaRef ds:uri="http://purl.org/dc/terms/"/>
    <ds:schemaRef ds:uri="http://purl.org/dc/elements/1.1/"/>
    <ds:schemaRef ds:uri="http://schemas.microsoft.com/office/infopath/2007/PartnerControls"/>
    <ds:schemaRef ds:uri="4e4920ec-1090-4f61-afb2-2713ac7d8e0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C37BAF-AB4F-44BF-A3CD-37EBFD2C7943}">
  <ds:schemaRefs>
    <ds:schemaRef ds:uri="http://schemas.microsoft.com/sharepoint/v3/contenttype/forms"/>
  </ds:schemaRefs>
</ds:datastoreItem>
</file>

<file path=customXml/itemProps3.xml><?xml version="1.0" encoding="utf-8"?>
<ds:datastoreItem xmlns:ds="http://schemas.openxmlformats.org/officeDocument/2006/customXml" ds:itemID="{01040166-2AA7-43FD-B6E1-62B8778E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3226D-10EF-4F91-AD10-EF4E80BF838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FinalSundayBulletin.dot</Template>
  <TotalTime>0</TotalTime>
  <Pages>4</Pages>
  <Words>1667</Words>
  <Characters>7520</Characters>
  <Application>Microsoft Office Word</Application>
  <DocSecurity>0</DocSecurity>
  <Lines>214</Lines>
  <Paragraphs>109</Paragraphs>
  <ScaleCrop>false</ScaleCrop>
  <HeadingPairs>
    <vt:vector size="2" baseType="variant">
      <vt:variant>
        <vt:lpstr>Title</vt:lpstr>
      </vt:variant>
      <vt:variant>
        <vt:i4>1</vt:i4>
      </vt:variant>
    </vt:vector>
  </HeadingPairs>
  <TitlesOfParts>
    <vt:vector size="1" baseType="lpstr">
      <vt:lpstr>WESTMINSTER PRESYBTERIAN CHURCH OF SPRINGFIELD</vt:lpstr>
    </vt:vector>
  </TitlesOfParts>
  <Company>wpcspi.org</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PRESYBTERIAN CHURCH OF SPRINGFIELD</dc:title>
  <dc:subject/>
  <dc:creator>nscott</dc:creator>
  <cp:keywords/>
  <cp:lastModifiedBy>Jennie Alt</cp:lastModifiedBy>
  <cp:revision>2</cp:revision>
  <cp:lastPrinted>2020-11-06T20:36:00Z</cp:lastPrinted>
  <dcterms:created xsi:type="dcterms:W3CDTF">2020-11-06T21:39:00Z</dcterms:created>
  <dcterms:modified xsi:type="dcterms:W3CDTF">2020-11-06T21:39:00Z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ies>
</file>